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814D" w14:textId="3988608B" w:rsidR="4030C19D" w:rsidRDefault="4030C19D" w:rsidP="4030C19D">
      <w:pPr>
        <w:rPr>
          <w:sz w:val="22"/>
          <w:szCs w:val="22"/>
        </w:rPr>
      </w:pPr>
    </w:p>
    <w:p w14:paraId="4F20DDB2" w14:textId="7E5BC588" w:rsidR="00257714" w:rsidRPr="00257714" w:rsidRDefault="00C85B97" w:rsidP="00046811">
      <w:pPr>
        <w:rPr>
          <w:sz w:val="22"/>
          <w:szCs w:val="22"/>
        </w:rPr>
      </w:pPr>
      <w:r w:rsidRPr="4030C19D">
        <w:rPr>
          <w:sz w:val="22"/>
          <w:szCs w:val="22"/>
        </w:rPr>
        <w:t>Señor</w:t>
      </w:r>
      <w:r w:rsidR="00C1237D">
        <w:rPr>
          <w:sz w:val="22"/>
          <w:szCs w:val="22"/>
        </w:rPr>
        <w:t xml:space="preserve"> (es) </w:t>
      </w:r>
    </w:p>
    <w:p w14:paraId="180E9C3A" w14:textId="7FFE1407" w:rsidR="00D56D15" w:rsidRPr="00687BAD" w:rsidRDefault="007A358D" w:rsidP="4D4368A4">
      <w:pPr>
        <w:spacing w:line="259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SANCHEZ INMOBILIARIA S.A.S </w:t>
      </w:r>
      <w:r w:rsidR="0066304B" w:rsidRPr="0066304B">
        <w:rPr>
          <w:b/>
          <w:bCs/>
          <w:sz w:val="22"/>
          <w:szCs w:val="22"/>
        </w:rPr>
        <w:cr/>
      </w:r>
      <w:r w:rsidR="00D56D15" w:rsidRPr="4D4368A4">
        <w:rPr>
          <w:sz w:val="22"/>
          <w:szCs w:val="22"/>
        </w:rPr>
        <w:t>Representante Legal (o quien haga sus veces)</w:t>
      </w:r>
    </w:p>
    <w:p w14:paraId="2165492D" w14:textId="77777777" w:rsidR="003B135B" w:rsidRPr="003B135B" w:rsidRDefault="003B135B" w:rsidP="4D4368A4">
      <w:pPr>
        <w:tabs>
          <w:tab w:val="left" w:pos="2508"/>
        </w:tabs>
        <w:jc w:val="both"/>
        <w:rPr>
          <w:color w:val="FF0000"/>
          <w:sz w:val="22"/>
          <w:szCs w:val="22"/>
        </w:rPr>
      </w:pPr>
    </w:p>
    <w:p w14:paraId="65709F29" w14:textId="77777777" w:rsidR="00C85B97" w:rsidRPr="00DC70B2" w:rsidRDefault="00C85B97" w:rsidP="4D4368A4">
      <w:pPr>
        <w:ind w:left="1843"/>
        <w:jc w:val="both"/>
        <w:rPr>
          <w:b/>
          <w:bCs/>
          <w:sz w:val="22"/>
          <w:szCs w:val="22"/>
        </w:rPr>
      </w:pPr>
      <w:r w:rsidRPr="4D4368A4">
        <w:rPr>
          <w:sz w:val="22"/>
          <w:szCs w:val="22"/>
        </w:rPr>
        <w:t xml:space="preserve">Referencia: </w:t>
      </w:r>
      <w:r w:rsidRPr="4D4368A4">
        <w:rPr>
          <w:b/>
          <w:bCs/>
          <w:sz w:val="22"/>
          <w:szCs w:val="22"/>
        </w:rPr>
        <w:t>Aviso de Notificación en Cartelera y Página Web</w:t>
      </w:r>
    </w:p>
    <w:p w14:paraId="2C96E600" w14:textId="23E078A5" w:rsidR="00C85B97" w:rsidRDefault="00C85B97" w:rsidP="4D4368A4">
      <w:pPr>
        <w:ind w:left="1843"/>
        <w:jc w:val="both"/>
        <w:rPr>
          <w:b/>
          <w:bCs/>
          <w:sz w:val="22"/>
          <w:szCs w:val="22"/>
        </w:rPr>
      </w:pPr>
      <w:r w:rsidRPr="4030C19D">
        <w:rPr>
          <w:sz w:val="22"/>
          <w:szCs w:val="22"/>
        </w:rPr>
        <w:t xml:space="preserve">Tipo de acto administrativo: </w:t>
      </w:r>
      <w:r w:rsidR="007C3D0D">
        <w:rPr>
          <w:b/>
          <w:bCs/>
          <w:noProof/>
          <w:sz w:val="22"/>
          <w:szCs w:val="22"/>
        </w:rPr>
        <w:t>Resolución 1</w:t>
      </w:r>
      <w:r w:rsidR="007A358D">
        <w:rPr>
          <w:b/>
          <w:bCs/>
          <w:noProof/>
          <w:sz w:val="22"/>
          <w:szCs w:val="22"/>
        </w:rPr>
        <w:t>334</w:t>
      </w:r>
      <w:r w:rsidR="007C3D0D">
        <w:rPr>
          <w:b/>
          <w:bCs/>
          <w:noProof/>
          <w:sz w:val="22"/>
          <w:szCs w:val="22"/>
        </w:rPr>
        <w:t xml:space="preserve"> del </w:t>
      </w:r>
      <w:r w:rsidR="007A358D">
        <w:rPr>
          <w:b/>
          <w:bCs/>
          <w:noProof/>
          <w:sz w:val="22"/>
          <w:szCs w:val="22"/>
        </w:rPr>
        <w:t>09</w:t>
      </w:r>
      <w:r w:rsidR="007C3D0D">
        <w:rPr>
          <w:b/>
          <w:bCs/>
          <w:noProof/>
          <w:sz w:val="22"/>
          <w:szCs w:val="22"/>
        </w:rPr>
        <w:t xml:space="preserve"> de agosto</w:t>
      </w:r>
      <w:r w:rsidR="004A3DA4">
        <w:rPr>
          <w:b/>
          <w:bCs/>
          <w:sz w:val="22"/>
          <w:szCs w:val="22"/>
        </w:rPr>
        <w:t xml:space="preserve"> de 2023</w:t>
      </w:r>
    </w:p>
    <w:p w14:paraId="529C8202" w14:textId="61C0DE00" w:rsidR="00C85B97" w:rsidRPr="00C62CE8" w:rsidRDefault="00C85B97" w:rsidP="4030C19D">
      <w:pPr>
        <w:spacing w:line="259" w:lineRule="auto"/>
        <w:ind w:left="1843"/>
        <w:jc w:val="both"/>
        <w:rPr>
          <w:b/>
          <w:bCs/>
          <w:color w:val="000000" w:themeColor="text1"/>
          <w:sz w:val="22"/>
          <w:szCs w:val="22"/>
        </w:rPr>
      </w:pPr>
      <w:r w:rsidRPr="4030C19D">
        <w:rPr>
          <w:sz w:val="22"/>
          <w:szCs w:val="22"/>
        </w:rPr>
        <w:t xml:space="preserve">Expediente No. </w:t>
      </w:r>
      <w:r w:rsidR="004A3DA4">
        <w:rPr>
          <w:b/>
          <w:bCs/>
          <w:color w:val="000000" w:themeColor="text1"/>
          <w:sz w:val="22"/>
          <w:szCs w:val="22"/>
        </w:rPr>
        <w:t>3-202</w:t>
      </w:r>
      <w:r w:rsidR="007A358D">
        <w:rPr>
          <w:b/>
          <w:bCs/>
          <w:color w:val="000000" w:themeColor="text1"/>
          <w:sz w:val="22"/>
          <w:szCs w:val="22"/>
        </w:rPr>
        <w:t>1-05507-628</w:t>
      </w:r>
    </w:p>
    <w:p w14:paraId="599EA890" w14:textId="1E052111" w:rsidR="00C85B97" w:rsidRPr="00C62CE8" w:rsidRDefault="00C85B97" w:rsidP="4D4368A4">
      <w:pPr>
        <w:spacing w:line="259" w:lineRule="auto"/>
        <w:ind w:left="1843"/>
        <w:jc w:val="both"/>
        <w:rPr>
          <w:sz w:val="22"/>
          <w:szCs w:val="22"/>
        </w:rPr>
      </w:pPr>
      <w:r w:rsidRPr="4D4368A4">
        <w:rPr>
          <w:sz w:val="22"/>
          <w:szCs w:val="22"/>
        </w:rPr>
        <w:t xml:space="preserve"> </w:t>
      </w:r>
    </w:p>
    <w:p w14:paraId="36B58669" w14:textId="2B9FC49C" w:rsidR="00C85B97" w:rsidRPr="00C62CE8" w:rsidRDefault="00C330FD" w:rsidP="4D4368A4">
      <w:pPr>
        <w:jc w:val="both"/>
        <w:rPr>
          <w:sz w:val="22"/>
          <w:szCs w:val="22"/>
        </w:rPr>
      </w:pPr>
      <w:r w:rsidRPr="4030C19D">
        <w:rPr>
          <w:sz w:val="22"/>
          <w:szCs w:val="22"/>
        </w:rPr>
        <w:t>Respetad</w:t>
      </w:r>
      <w:r w:rsidR="00257714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C1237D">
        <w:rPr>
          <w:sz w:val="22"/>
          <w:szCs w:val="22"/>
        </w:rPr>
        <w:t xml:space="preserve">(s) </w:t>
      </w:r>
      <w:r w:rsidRPr="4030C19D">
        <w:rPr>
          <w:sz w:val="22"/>
          <w:szCs w:val="22"/>
        </w:rPr>
        <w:t>Señor</w:t>
      </w:r>
      <w:r w:rsidR="00C1237D">
        <w:rPr>
          <w:sz w:val="22"/>
          <w:szCs w:val="22"/>
        </w:rPr>
        <w:t xml:space="preserve"> (es</w:t>
      </w:r>
      <w:r w:rsidR="00EC42C8">
        <w:rPr>
          <w:sz w:val="22"/>
          <w:szCs w:val="22"/>
        </w:rPr>
        <w:t>):</w:t>
      </w:r>
      <w:r w:rsidR="00A712B9">
        <w:rPr>
          <w:sz w:val="22"/>
          <w:szCs w:val="22"/>
        </w:rPr>
        <w:t xml:space="preserve">  </w:t>
      </w:r>
    </w:p>
    <w:p w14:paraId="6CF24BC6" w14:textId="77777777" w:rsidR="00C85B97" w:rsidRPr="00C62CE8" w:rsidRDefault="00C85B97" w:rsidP="4D4368A4">
      <w:pPr>
        <w:jc w:val="both"/>
        <w:rPr>
          <w:sz w:val="22"/>
          <w:szCs w:val="22"/>
          <w:lang w:val="es-ES"/>
        </w:rPr>
      </w:pPr>
    </w:p>
    <w:p w14:paraId="5D134CB2" w14:textId="5DC615A3" w:rsidR="518A0482" w:rsidRDefault="00C85B97" w:rsidP="4D4368A4">
      <w:pPr>
        <w:jc w:val="both"/>
        <w:rPr>
          <w:b/>
          <w:bCs/>
          <w:sz w:val="22"/>
          <w:szCs w:val="22"/>
        </w:rPr>
      </w:pPr>
      <w:r w:rsidRPr="4030C19D">
        <w:rPr>
          <w:sz w:val="22"/>
          <w:szCs w:val="22"/>
          <w:lang w:val="es-ES"/>
        </w:rPr>
        <w:t xml:space="preserve">De </w:t>
      </w:r>
      <w:r w:rsidRPr="4030C19D">
        <w:rPr>
          <w:sz w:val="22"/>
          <w:szCs w:val="22"/>
        </w:rPr>
        <w:t xml:space="preserve">conformidad con lo establecido en el artículo 69, inciso 2 del Código de Procedimiento Administrativo y de lo Contencioso Administrativo, se fija el presente </w:t>
      </w:r>
      <w:r w:rsidRPr="4030C19D">
        <w:rPr>
          <w:sz w:val="22"/>
          <w:szCs w:val="22"/>
          <w:lang w:val="es-ES"/>
        </w:rPr>
        <w:t>AVISO</w:t>
      </w:r>
      <w:r w:rsidRPr="4030C19D">
        <w:rPr>
          <w:sz w:val="22"/>
          <w:szCs w:val="22"/>
        </w:rPr>
        <w:t xml:space="preserve"> con copia íntegra de</w:t>
      </w:r>
      <w:r w:rsidR="3ADADACC" w:rsidRPr="4030C19D">
        <w:rPr>
          <w:sz w:val="22"/>
          <w:szCs w:val="22"/>
        </w:rPr>
        <w:t xml:space="preserve">l </w:t>
      </w:r>
      <w:r w:rsidR="007C3D0D">
        <w:rPr>
          <w:b/>
          <w:bCs/>
          <w:noProof/>
          <w:sz w:val="22"/>
          <w:szCs w:val="22"/>
        </w:rPr>
        <w:t xml:space="preserve">Resolución </w:t>
      </w:r>
      <w:r w:rsidR="007A358D">
        <w:rPr>
          <w:b/>
          <w:bCs/>
          <w:noProof/>
          <w:sz w:val="22"/>
          <w:szCs w:val="22"/>
        </w:rPr>
        <w:t xml:space="preserve">1334 del 09 </w:t>
      </w:r>
      <w:r w:rsidR="007C3D0D">
        <w:rPr>
          <w:b/>
          <w:bCs/>
          <w:noProof/>
          <w:sz w:val="22"/>
          <w:szCs w:val="22"/>
        </w:rPr>
        <w:t xml:space="preserve"> de agosto</w:t>
      </w:r>
      <w:r w:rsidR="004A3DA4">
        <w:rPr>
          <w:b/>
          <w:bCs/>
          <w:sz w:val="22"/>
          <w:szCs w:val="22"/>
        </w:rPr>
        <w:t xml:space="preserve"> de 2023</w:t>
      </w:r>
      <w:r w:rsidRPr="4030C19D">
        <w:rPr>
          <w:sz w:val="22"/>
          <w:szCs w:val="22"/>
        </w:rPr>
        <w:t xml:space="preserve">, proferida por la Subdirección de Investigaciones y Control de Vivienda, en la página electrónica </w:t>
      </w:r>
      <w:hyperlink r:id="rId8">
        <w:r w:rsidRPr="4030C19D">
          <w:rPr>
            <w:sz w:val="22"/>
            <w:szCs w:val="22"/>
          </w:rPr>
          <w:t>http://www.habitatbogota.gov.co/transparencia/normatividad/notificaciones</w:t>
        </w:r>
      </w:hyperlink>
      <w:r w:rsidRPr="4030C19D">
        <w:rPr>
          <w:sz w:val="22"/>
          <w:szCs w:val="22"/>
        </w:rPr>
        <w:t>, de la Secretaría del Hábitat - Subsecretaría de Inspección Vigilancia y Control de Vivienda y en la cartelera ubicada en la Carrera 13 # 52-13, por un término de cinco (5) días hábiles.</w:t>
      </w:r>
    </w:p>
    <w:p w14:paraId="23ABB4B1" w14:textId="40FC83D2" w:rsidR="00C85B97" w:rsidRDefault="00C85B97" w:rsidP="1D370206">
      <w:pPr>
        <w:pStyle w:val="NormalWeb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4030C19D">
        <w:rPr>
          <w:rFonts w:ascii="Times New Roman" w:eastAsia="Times New Roman" w:hAnsi="Times New Roman" w:cs="Times New Roman"/>
          <w:sz w:val="22"/>
          <w:szCs w:val="22"/>
        </w:rPr>
        <w:t xml:space="preserve">El citado acto administrativo permanecerá publicado desde el día </w:t>
      </w:r>
      <w:bookmarkStart w:id="0" w:name="_Hlk133231231"/>
      <w:r w:rsidR="004A3DA4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2</w:t>
      </w:r>
      <w:r w:rsidR="007C3D0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6</w:t>
      </w:r>
      <w:r w:rsidR="00FC43D1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 xml:space="preserve"> de octubre</w:t>
      </w:r>
      <w:r w:rsidRPr="4030C19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4D27C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de 2023 </w:t>
      </w:r>
      <w:r w:rsidRPr="4030C19D">
        <w:rPr>
          <w:rFonts w:ascii="Times New Roman" w:eastAsia="Times New Roman" w:hAnsi="Times New Roman" w:cs="Times New Roman"/>
          <w:sz w:val="22"/>
          <w:szCs w:val="22"/>
        </w:rPr>
        <w:t>siendo las siete (7:00) a.m., hasta el día</w:t>
      </w:r>
      <w:r w:rsidRPr="4030C19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7C3D0D">
        <w:rPr>
          <w:rFonts w:ascii="Times New Roman" w:eastAsia="Times New Roman" w:hAnsi="Times New Roman" w:cs="Times New Roman"/>
          <w:b/>
          <w:bCs/>
          <w:sz w:val="22"/>
          <w:szCs w:val="22"/>
        </w:rPr>
        <w:t>01</w:t>
      </w:r>
      <w:r w:rsidR="007A177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de </w:t>
      </w:r>
      <w:r w:rsidR="007C3D0D">
        <w:rPr>
          <w:rFonts w:ascii="Times New Roman" w:eastAsia="Times New Roman" w:hAnsi="Times New Roman" w:cs="Times New Roman"/>
          <w:b/>
          <w:bCs/>
          <w:sz w:val="22"/>
          <w:szCs w:val="22"/>
        </w:rPr>
        <w:t>noviembre</w:t>
      </w:r>
      <w:r w:rsidR="00954D84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de 202</w:t>
      </w:r>
      <w:r w:rsidR="6DF834FC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3</w:t>
      </w:r>
      <w:r w:rsidRPr="4030C19D">
        <w:rPr>
          <w:rFonts w:ascii="Times New Roman" w:eastAsia="Times New Roman" w:hAnsi="Times New Roman" w:cs="Times New Roman"/>
          <w:sz w:val="22"/>
          <w:szCs w:val="22"/>
        </w:rPr>
        <w:t xml:space="preserve">, siendo las cuatro y treinta (4:30) p.m., en consecuencia, notificación se considerará surtida al finalizar el día </w:t>
      </w:r>
      <w:bookmarkEnd w:id="0"/>
      <w:r w:rsidR="007C3D0D">
        <w:rPr>
          <w:rFonts w:ascii="Times New Roman" w:eastAsia="Times New Roman" w:hAnsi="Times New Roman" w:cs="Times New Roman"/>
          <w:b/>
          <w:bCs/>
          <w:sz w:val="22"/>
          <w:szCs w:val="22"/>
        </w:rPr>
        <w:t>01 de noviembre</w:t>
      </w:r>
      <w:r w:rsidR="007A177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7A177D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de 2023</w:t>
      </w:r>
      <w:r w:rsidRPr="4030C19D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432BF843" w14:textId="77777777" w:rsidR="007C3D0D" w:rsidRDefault="007C3D0D" w:rsidP="007C3D0D">
      <w:pPr>
        <w:jc w:val="both"/>
        <w:rPr>
          <w:sz w:val="22"/>
          <w:szCs w:val="22"/>
          <w:lang w:val="es-ES"/>
        </w:rPr>
      </w:pPr>
      <w:bookmarkStart w:id="1" w:name="_Hlk146563895"/>
      <w:r w:rsidRPr="00F826F7">
        <w:rPr>
          <w:sz w:val="22"/>
          <w:szCs w:val="22"/>
          <w:lang w:val="es-ES"/>
        </w:rPr>
        <w:t>Se informa que contra el presente acto administrativo procede</w:t>
      </w:r>
      <w:r>
        <w:rPr>
          <w:sz w:val="22"/>
          <w:szCs w:val="22"/>
          <w:lang w:val="es-ES"/>
        </w:rPr>
        <w:t xml:space="preserve"> únicamente</w:t>
      </w:r>
      <w:r w:rsidRPr="00F826F7">
        <w:rPr>
          <w:sz w:val="22"/>
          <w:szCs w:val="22"/>
          <w:lang w:val="es-ES"/>
        </w:rPr>
        <w:t xml:space="preserve"> el recurso de reposición</w:t>
      </w:r>
      <w:r>
        <w:rPr>
          <w:sz w:val="22"/>
          <w:szCs w:val="22"/>
          <w:lang w:val="es-ES"/>
        </w:rPr>
        <w:t xml:space="preserve"> ante este despacho, el</w:t>
      </w:r>
      <w:r w:rsidRPr="00F826F7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cual podrá </w:t>
      </w:r>
      <w:r w:rsidRPr="00F826F7">
        <w:rPr>
          <w:sz w:val="22"/>
          <w:szCs w:val="22"/>
          <w:lang w:val="es-ES"/>
        </w:rPr>
        <w:t>interponer</w:t>
      </w:r>
      <w:r>
        <w:rPr>
          <w:sz w:val="22"/>
          <w:szCs w:val="22"/>
          <w:lang w:val="es-ES"/>
        </w:rPr>
        <w:t>se</w:t>
      </w:r>
      <w:r w:rsidRPr="00F826F7">
        <w:rPr>
          <w:sz w:val="22"/>
          <w:szCs w:val="22"/>
          <w:lang w:val="es-ES"/>
        </w:rPr>
        <w:t xml:space="preserve"> en la diligencia de notificación personal, o dentro de los diez (10) días hábiles siguientes</w:t>
      </w:r>
      <w:r>
        <w:rPr>
          <w:sz w:val="22"/>
          <w:szCs w:val="22"/>
          <w:lang w:val="es-ES"/>
        </w:rPr>
        <w:t xml:space="preserve"> a ella, o a la notificación por aviso, o al vencimiento del término de publicación según el caso, </w:t>
      </w:r>
      <w:r w:rsidRPr="00F826F7">
        <w:rPr>
          <w:sz w:val="22"/>
          <w:szCs w:val="22"/>
          <w:lang w:val="es-ES"/>
        </w:rPr>
        <w:t xml:space="preserve">de conformidad con lo dispuesto </w:t>
      </w:r>
      <w:r>
        <w:rPr>
          <w:sz w:val="22"/>
          <w:szCs w:val="22"/>
          <w:lang w:val="es-ES"/>
        </w:rPr>
        <w:t xml:space="preserve">en los artículos </w:t>
      </w:r>
      <w:r w:rsidRPr="00F826F7">
        <w:rPr>
          <w:sz w:val="22"/>
          <w:szCs w:val="22"/>
          <w:lang w:val="es-ES"/>
        </w:rPr>
        <w:t>74 y siguientes del Código de Procedimiento Administrativo y de lo Contencioso Administrativo</w:t>
      </w:r>
      <w:r>
        <w:rPr>
          <w:sz w:val="22"/>
          <w:szCs w:val="22"/>
          <w:lang w:val="es-ES"/>
        </w:rPr>
        <w:t>.</w:t>
      </w:r>
    </w:p>
    <w:p w14:paraId="08E0076C" w14:textId="77777777" w:rsidR="007C3D0D" w:rsidRDefault="007C3D0D" w:rsidP="007C3D0D">
      <w:pPr>
        <w:jc w:val="both"/>
        <w:rPr>
          <w:sz w:val="22"/>
          <w:szCs w:val="22"/>
          <w:lang w:val="es-ES"/>
        </w:rPr>
      </w:pPr>
    </w:p>
    <w:p w14:paraId="7A18B309" w14:textId="4D78F9A0" w:rsidR="004A3DA4" w:rsidRPr="007C3D0D" w:rsidRDefault="007C3D0D" w:rsidP="0052722A">
      <w:pPr>
        <w:jc w:val="both"/>
        <w:rPr>
          <w:sz w:val="22"/>
          <w:szCs w:val="22"/>
          <w:lang w:val="es-ES"/>
        </w:rPr>
      </w:pPr>
      <w:r w:rsidRPr="009D22F6">
        <w:rPr>
          <w:rStyle w:val="markukzva8565"/>
          <w:sz w:val="22"/>
          <w:szCs w:val="22"/>
          <w:bdr w:val="none" w:sz="0" w:space="0" w:color="auto" w:frame="1"/>
        </w:rPr>
        <w:t>De</w:t>
      </w:r>
      <w:r w:rsidRPr="009D22F6">
        <w:rPr>
          <w:sz w:val="22"/>
          <w:szCs w:val="22"/>
          <w:bdr w:val="none" w:sz="0" w:space="0" w:color="auto" w:frame="1"/>
        </w:rPr>
        <w:t> conformidad con el artículo 81 </w:t>
      </w:r>
      <w:r w:rsidRPr="009D22F6">
        <w:rPr>
          <w:rStyle w:val="markukzva8565"/>
          <w:sz w:val="22"/>
          <w:szCs w:val="22"/>
          <w:bdr w:val="none" w:sz="0" w:space="0" w:color="auto" w:frame="1"/>
        </w:rPr>
        <w:t>de</w:t>
      </w:r>
      <w:r w:rsidRPr="009D22F6">
        <w:rPr>
          <w:sz w:val="22"/>
          <w:szCs w:val="22"/>
          <w:bdr w:val="none" w:sz="0" w:space="0" w:color="auto" w:frame="1"/>
        </w:rPr>
        <w:t>l CPACA podrá </w:t>
      </w:r>
      <w:r w:rsidRPr="009D22F6">
        <w:rPr>
          <w:rStyle w:val="markukzva8565"/>
          <w:sz w:val="22"/>
          <w:szCs w:val="22"/>
          <w:bdr w:val="none" w:sz="0" w:space="0" w:color="auto" w:frame="1"/>
        </w:rPr>
        <w:t>de</w:t>
      </w:r>
      <w:r w:rsidRPr="009D22F6">
        <w:rPr>
          <w:sz w:val="22"/>
          <w:szCs w:val="22"/>
          <w:bdr w:val="none" w:sz="0" w:space="0" w:color="auto" w:frame="1"/>
        </w:rPr>
        <w:t>sistir </w:t>
      </w:r>
      <w:r w:rsidRPr="009D22F6">
        <w:rPr>
          <w:rStyle w:val="markukzva8565"/>
          <w:sz w:val="22"/>
          <w:szCs w:val="22"/>
          <w:bdr w:val="none" w:sz="0" w:space="0" w:color="auto" w:frame="1"/>
        </w:rPr>
        <w:t>de</w:t>
      </w:r>
      <w:r w:rsidRPr="009D22F6">
        <w:rPr>
          <w:sz w:val="22"/>
          <w:szCs w:val="22"/>
          <w:bdr w:val="none" w:sz="0" w:space="0" w:color="auto" w:frame="1"/>
        </w:rPr>
        <w:t> los recursos que proceden contra el acto aquí notificado en cualquier tiempo, manifestación expresa que podrá ser remitida al correo </w:t>
      </w:r>
      <w:hyperlink r:id="rId9" w:history="1">
        <w:r w:rsidRPr="009D22F6">
          <w:rPr>
            <w:rStyle w:val="Hipervnculo"/>
            <w:color w:val="auto"/>
            <w:sz w:val="22"/>
            <w:szCs w:val="22"/>
            <w:bdr w:val="none" w:sz="0" w:space="0" w:color="auto" w:frame="1"/>
          </w:rPr>
          <w:t>ventanilladecorrespondencia@habitatbogota.gov.co</w:t>
        </w:r>
      </w:hyperlink>
      <w:r w:rsidR="004A3DA4">
        <w:rPr>
          <w:sz w:val="22"/>
          <w:szCs w:val="22"/>
        </w:rPr>
        <w:t xml:space="preserve"> </w:t>
      </w:r>
    </w:p>
    <w:bookmarkEnd w:id="1"/>
    <w:p w14:paraId="0A8963BD" w14:textId="77777777" w:rsidR="00156692" w:rsidRDefault="00156692" w:rsidP="007A177D">
      <w:pPr>
        <w:jc w:val="both"/>
        <w:rPr>
          <w:sz w:val="22"/>
          <w:szCs w:val="22"/>
        </w:rPr>
      </w:pPr>
    </w:p>
    <w:p w14:paraId="1980D6AC" w14:textId="3ED23CF1" w:rsidR="00E473C9" w:rsidRDefault="00E473C9" w:rsidP="4D4368A4">
      <w:pPr>
        <w:jc w:val="both"/>
        <w:rPr>
          <w:sz w:val="22"/>
          <w:szCs w:val="22"/>
        </w:rPr>
      </w:pPr>
      <w:r w:rsidRPr="00B56E9D">
        <w:rPr>
          <w:rStyle w:val="xcontentpasted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Finalmente, esta secretaría informa a la ciudadanía que todos los trámites que se realizan en la entidad son completamente gratuitos y se accede a ellos sin acudir a </w:t>
      </w:r>
      <w:r w:rsidR="00922CCC">
        <w:rPr>
          <w:rStyle w:val="xcontentpasted0"/>
          <w:color w:val="000000"/>
          <w:sz w:val="22"/>
          <w:szCs w:val="22"/>
          <w:bdr w:val="none" w:sz="0" w:space="0" w:color="auto" w:frame="1"/>
          <w:shd w:val="clear" w:color="auto" w:fill="FFFFFF"/>
        </w:rPr>
        <w:t>intermediarios</w:t>
      </w:r>
      <w:r>
        <w:rPr>
          <w:rStyle w:val="xcontentpasted0"/>
          <w:rFonts w:ascii="inherit" w:hAnsi="inherit"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  <w:r>
        <w:rPr>
          <w:rFonts w:ascii="Segoe UI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> </w:t>
      </w:r>
    </w:p>
    <w:p w14:paraId="36DC8597" w14:textId="77777777" w:rsidR="00C85B97" w:rsidRPr="00716266" w:rsidRDefault="00C85B97" w:rsidP="4D4368A4">
      <w:pPr>
        <w:jc w:val="both"/>
        <w:rPr>
          <w:sz w:val="22"/>
          <w:szCs w:val="22"/>
        </w:rPr>
      </w:pPr>
    </w:p>
    <w:p w14:paraId="0592760C" w14:textId="4A046DDB" w:rsidR="004A3DA4" w:rsidRPr="007B3444" w:rsidRDefault="004A3DA4" w:rsidP="004A3DA4">
      <w:pPr>
        <w:jc w:val="both"/>
        <w:rPr>
          <w:color w:val="000000"/>
        </w:rPr>
      </w:pPr>
      <w:r w:rsidRPr="007B3444">
        <w:rPr>
          <w:color w:val="000000"/>
        </w:rPr>
        <w:t xml:space="preserve">Cordialmente, </w:t>
      </w:r>
    </w:p>
    <w:p w14:paraId="13C84C1A" w14:textId="01D6D5C2" w:rsidR="007C3D0D" w:rsidRPr="006869D9" w:rsidRDefault="007C3D0D" w:rsidP="007C3D0D">
      <w:pPr>
        <w:jc w:val="both"/>
      </w:pPr>
      <w:r w:rsidRPr="006869D9"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66BC1A87" wp14:editId="7737465E">
            <wp:simplePos x="0" y="0"/>
            <wp:positionH relativeFrom="column">
              <wp:posOffset>-9525</wp:posOffset>
            </wp:positionH>
            <wp:positionV relativeFrom="paragraph">
              <wp:posOffset>28575</wp:posOffset>
            </wp:positionV>
            <wp:extent cx="2219325" cy="552450"/>
            <wp:effectExtent l="0" t="0" r="9525" b="0"/>
            <wp:wrapNone/>
            <wp:docPr id="1612770479" name="Imagen 1612770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0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61C43FC" w14:textId="77777777" w:rsidR="007C3D0D" w:rsidRPr="006869D9" w:rsidRDefault="007C3D0D" w:rsidP="007C3D0D">
      <w:pPr>
        <w:jc w:val="both"/>
      </w:pPr>
    </w:p>
    <w:p w14:paraId="0568D96A" w14:textId="08B49B5F" w:rsidR="007C3D0D" w:rsidRPr="006869D9" w:rsidRDefault="007C3D0D" w:rsidP="007C3D0D">
      <w:pPr>
        <w:jc w:val="both"/>
        <w:rPr>
          <w:b/>
        </w:rPr>
      </w:pPr>
    </w:p>
    <w:p w14:paraId="22697A32" w14:textId="2924BF97" w:rsidR="007C3D0D" w:rsidRPr="006869D9" w:rsidRDefault="007C3D0D" w:rsidP="007C3D0D">
      <w:pPr>
        <w:jc w:val="both"/>
        <w:rPr>
          <w:b/>
          <w:lang w:val="es-MX"/>
        </w:rPr>
      </w:pPr>
    </w:p>
    <w:p w14:paraId="43819CF7" w14:textId="77777777" w:rsidR="007C3D0D" w:rsidRPr="006869D9" w:rsidRDefault="007C3D0D" w:rsidP="007C3D0D">
      <w:pPr>
        <w:jc w:val="both"/>
        <w:rPr>
          <w:b/>
          <w:lang w:val="es-MX"/>
        </w:rPr>
      </w:pPr>
      <w:r w:rsidRPr="006869D9">
        <w:rPr>
          <w:b/>
          <w:lang w:val="es-MX"/>
        </w:rPr>
        <w:t xml:space="preserve">MILENA GUEVARA TRIANA </w:t>
      </w:r>
    </w:p>
    <w:p w14:paraId="5E6F9089" w14:textId="77777777" w:rsidR="007C3D0D" w:rsidRPr="006869D9" w:rsidRDefault="007C3D0D" w:rsidP="007C3D0D">
      <w:pPr>
        <w:jc w:val="both"/>
        <w:rPr>
          <w:lang w:val="es-MX"/>
        </w:rPr>
      </w:pPr>
      <w:r w:rsidRPr="006869D9">
        <w:rPr>
          <w:lang w:val="es-MX"/>
        </w:rPr>
        <w:t xml:space="preserve">Subdirectora de Investigaciones y Control de Vivienda </w:t>
      </w:r>
    </w:p>
    <w:p w14:paraId="7908CBAE" w14:textId="77777777" w:rsidR="007C3D0D" w:rsidRPr="006869D9" w:rsidRDefault="007C3D0D" w:rsidP="007C3D0D">
      <w:pPr>
        <w:jc w:val="both"/>
        <w:rPr>
          <w:lang w:val="es-MX"/>
        </w:rPr>
      </w:pPr>
    </w:p>
    <w:p w14:paraId="617AD256" w14:textId="77777777" w:rsidR="007C3D0D" w:rsidRPr="006869D9" w:rsidRDefault="007C3D0D" w:rsidP="007C3D0D">
      <w:pPr>
        <w:rPr>
          <w:i/>
          <w:iCs/>
          <w:sz w:val="16"/>
          <w:szCs w:val="16"/>
          <w:lang w:val="es-MX"/>
        </w:rPr>
      </w:pPr>
      <w:r w:rsidRPr="006869D9">
        <w:rPr>
          <w:i/>
          <w:iCs/>
          <w:sz w:val="16"/>
          <w:szCs w:val="16"/>
          <w:lang w:val="es-MX"/>
        </w:rPr>
        <w:t>Elaboró: Anna Valentina Torres Cepeda– Contratista SICV</w:t>
      </w:r>
    </w:p>
    <w:p w14:paraId="3FE41E76" w14:textId="77777777" w:rsidR="007C3D0D" w:rsidRPr="006869D9" w:rsidRDefault="007C3D0D" w:rsidP="007C3D0D">
      <w:pPr>
        <w:rPr>
          <w:i/>
          <w:iCs/>
          <w:sz w:val="16"/>
          <w:szCs w:val="16"/>
          <w:lang w:val="es-MX"/>
        </w:rPr>
      </w:pPr>
      <w:r w:rsidRPr="006869D9">
        <w:rPr>
          <w:i/>
          <w:iCs/>
          <w:sz w:val="16"/>
          <w:szCs w:val="16"/>
          <w:lang w:val="es-MX"/>
        </w:rPr>
        <w:t>Revisó:   Diego Felipe López – Contratista SICV</w:t>
      </w:r>
    </w:p>
    <w:p w14:paraId="354FFEE0" w14:textId="5A742A32" w:rsidR="0009012B" w:rsidRPr="0052722A" w:rsidRDefault="0009012B" w:rsidP="00D74C86">
      <w:pPr>
        <w:rPr>
          <w:i/>
          <w:sz w:val="16"/>
          <w:szCs w:val="16"/>
          <w:lang w:val="es-MX"/>
        </w:rPr>
      </w:pPr>
    </w:p>
    <w:sectPr w:rsidR="0009012B" w:rsidRPr="0052722A" w:rsidSect="00F8730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2" w:h="15842" w:code="1"/>
      <w:pgMar w:top="1417" w:right="1701" w:bottom="1417" w:left="1701" w:header="59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541D8" w14:textId="77777777" w:rsidR="00D86AD4" w:rsidRDefault="00D86AD4">
      <w:r>
        <w:separator/>
      </w:r>
    </w:p>
  </w:endnote>
  <w:endnote w:type="continuationSeparator" w:id="0">
    <w:p w14:paraId="72372E9D" w14:textId="77777777" w:rsidR="00D86AD4" w:rsidRDefault="00D8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3118" w14:textId="77777777" w:rsidR="00E04294" w:rsidRDefault="00E04294"/>
  <w:tbl>
    <w:tblPr>
      <w:tblStyle w:val="Tablaconcuadrcul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2"/>
      <w:gridCol w:w="2904"/>
      <w:gridCol w:w="2954"/>
    </w:tblGrid>
    <w:tr w:rsidR="00E04294" w14:paraId="6E0008AC" w14:textId="77777777" w:rsidTr="00CB1A64">
      <w:trPr>
        <w:jc w:val="center"/>
      </w:trPr>
      <w:tc>
        <w:tcPr>
          <w:tcW w:w="2982" w:type="dxa"/>
        </w:tcPr>
        <w:p w14:paraId="58A25D3A" w14:textId="77777777" w:rsidR="00E04294" w:rsidRPr="00D80D43" w:rsidRDefault="00E04294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Calle 52 No. 13-64</w:t>
          </w:r>
        </w:p>
        <w:p w14:paraId="67DF6F7B" w14:textId="77777777" w:rsidR="00E04294" w:rsidRPr="00D80D43" w:rsidRDefault="00E04294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Conmutador: 358 16 00</w:t>
          </w:r>
        </w:p>
        <w:p w14:paraId="01C4B3BB" w14:textId="77777777" w:rsidR="00E04294" w:rsidRPr="00D4151C" w:rsidRDefault="00E04294" w:rsidP="00375D8F">
          <w:pPr>
            <w:pStyle w:val="Piedepgina"/>
            <w:rPr>
              <w:sz w:val="16"/>
              <w:szCs w:val="16"/>
            </w:rPr>
          </w:pPr>
          <w:r w:rsidRPr="00EC3194">
            <w:rPr>
              <w:sz w:val="16"/>
              <w:szCs w:val="16"/>
            </w:rPr>
            <w:t>www.habitatbogota.gov.co</w:t>
          </w:r>
        </w:p>
        <w:p w14:paraId="722FAB94" w14:textId="77777777" w:rsidR="00E04294" w:rsidRPr="00D4151C" w:rsidRDefault="00E04294" w:rsidP="00375D8F">
          <w:pPr>
            <w:pStyle w:val="Piedepgina"/>
            <w:rPr>
              <w:sz w:val="16"/>
              <w:szCs w:val="16"/>
            </w:rPr>
          </w:pPr>
          <w:r w:rsidRPr="00EC3194">
            <w:rPr>
              <w:sz w:val="16"/>
              <w:szCs w:val="16"/>
            </w:rPr>
            <w:t>www.facebook.com/SecretariaHabitat</w:t>
          </w:r>
        </w:p>
        <w:p w14:paraId="29D631C6" w14:textId="77777777" w:rsidR="00E04294" w:rsidRPr="00D80D43" w:rsidRDefault="00E04294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@HabitatComunica</w:t>
          </w:r>
        </w:p>
        <w:p w14:paraId="19403DCB" w14:textId="77777777" w:rsidR="00E04294" w:rsidRDefault="00E04294" w:rsidP="00375D8F">
          <w:pPr>
            <w:pStyle w:val="Piedepgina"/>
          </w:pPr>
          <w:r w:rsidRPr="00D80D43">
            <w:rPr>
              <w:sz w:val="16"/>
              <w:szCs w:val="16"/>
            </w:rPr>
            <w:t>Código Postal: 110231</w:t>
          </w:r>
        </w:p>
      </w:tc>
      <w:tc>
        <w:tcPr>
          <w:tcW w:w="2904" w:type="dxa"/>
        </w:tcPr>
        <w:p w14:paraId="508F4573" w14:textId="77777777" w:rsidR="00E04294" w:rsidRDefault="00E04294" w:rsidP="00375D8F">
          <w:pPr>
            <w:pStyle w:val="Piedepgina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EEE02D4" wp14:editId="1BEF6C57">
                <wp:simplePos x="0" y="0"/>
                <wp:positionH relativeFrom="column">
                  <wp:posOffset>409575</wp:posOffset>
                </wp:positionH>
                <wp:positionV relativeFrom="paragraph">
                  <wp:posOffset>3175</wp:posOffset>
                </wp:positionV>
                <wp:extent cx="865707" cy="432854"/>
                <wp:effectExtent l="0" t="0" r="0" b="571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ello 5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707" cy="432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54" w:type="dxa"/>
        </w:tcPr>
        <w:p w14:paraId="2368292A" w14:textId="77777777" w:rsidR="00E04294" w:rsidRDefault="00E04294" w:rsidP="00375D8F">
          <w:pPr>
            <w:pStyle w:val="Piedepgina"/>
            <w:jc w:val="right"/>
          </w:pPr>
          <w:r w:rsidRPr="00FF2693">
            <w:rPr>
              <w:noProof/>
              <w:lang w:val="es-ES"/>
            </w:rPr>
            <w:drawing>
              <wp:inline distT="0" distB="0" distL="0" distR="0" wp14:anchorId="4B1BF99B" wp14:editId="0B438B66">
                <wp:extent cx="969241" cy="695325"/>
                <wp:effectExtent l="0" t="0" r="2540" b="0"/>
                <wp:docPr id="30" name="Imagen 30" descr="C:\Users\ysotoc\Downloads\LOGO ALCALDÍA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sotoc\Downloads\LOGO ALCALDÍA-02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817" t="24271" r="22380" b="22836"/>
                        <a:stretch/>
                      </pic:blipFill>
                      <pic:spPr bwMode="auto">
                        <a:xfrm>
                          <a:off x="0" y="0"/>
                          <a:ext cx="984098" cy="705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2599537" w14:textId="77777777" w:rsidR="00E04294" w:rsidRDefault="00E04294" w:rsidP="00375D8F">
    <w:pPr>
      <w:pStyle w:val="Piedepgina"/>
    </w:pPr>
  </w:p>
  <w:p w14:paraId="11BE13A9" w14:textId="77777777" w:rsidR="00E04294" w:rsidRDefault="00E04294" w:rsidP="00A026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E920" w14:textId="77777777" w:rsidR="00E04294" w:rsidRDefault="00E04294" w:rsidP="00B54E83">
    <w:pPr>
      <w:pStyle w:val="Piedepgina"/>
    </w:pPr>
  </w:p>
  <w:tbl>
    <w:tblPr>
      <w:tblStyle w:val="Tablaconcuadrcul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2"/>
      <w:gridCol w:w="1019"/>
      <w:gridCol w:w="1729"/>
    </w:tblGrid>
    <w:tr w:rsidR="00E04294" w14:paraId="7B297729" w14:textId="77777777" w:rsidTr="00FC1A61">
      <w:trPr>
        <w:jc w:val="center"/>
      </w:trPr>
      <w:tc>
        <w:tcPr>
          <w:tcW w:w="2982" w:type="dxa"/>
        </w:tcPr>
        <w:tbl>
          <w:tblPr>
            <w:tblStyle w:val="Tablaconcuadrcula"/>
            <w:tblW w:w="5876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04"/>
            <w:gridCol w:w="2080"/>
            <w:gridCol w:w="292"/>
          </w:tblGrid>
          <w:tr w:rsidR="00E04294" w14:paraId="46632462" w14:textId="77777777" w:rsidTr="00D738DD">
            <w:trPr>
              <w:trHeight w:val="1277"/>
              <w:jc w:val="center"/>
            </w:trPr>
            <w:tc>
              <w:tcPr>
                <w:tcW w:w="3504" w:type="dxa"/>
              </w:tcPr>
              <w:p w14:paraId="26CB25D3" w14:textId="77777777" w:rsidR="00E04294" w:rsidRPr="00D80D43" w:rsidRDefault="00E04294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Calle 52 No. 13-64</w:t>
                </w:r>
              </w:p>
              <w:p w14:paraId="5A76E824" w14:textId="77777777" w:rsidR="00E04294" w:rsidRPr="00D80D43" w:rsidRDefault="00E04294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Conmutador: 358 16 00</w:t>
                </w:r>
                <w:r>
                  <w:rPr>
                    <w:sz w:val="16"/>
                    <w:szCs w:val="16"/>
                  </w:rPr>
                  <w:t xml:space="preserve">                                               </w:t>
                </w:r>
              </w:p>
              <w:p w14:paraId="1EB4A647" w14:textId="77777777" w:rsidR="00E04294" w:rsidRPr="00D4151C" w:rsidRDefault="00000000" w:rsidP="00D738DD">
                <w:pPr>
                  <w:pStyle w:val="Piedepgina"/>
                  <w:rPr>
                    <w:sz w:val="16"/>
                    <w:szCs w:val="16"/>
                  </w:rPr>
                </w:pPr>
                <w:hyperlink r:id="rId1" w:history="1">
                  <w:r w:rsidR="00E04294" w:rsidRPr="00D4151C">
                    <w:rPr>
                      <w:rStyle w:val="Hipervnculo"/>
                      <w:color w:val="auto"/>
                      <w:sz w:val="16"/>
                      <w:szCs w:val="16"/>
                      <w:u w:val="none"/>
                    </w:rPr>
                    <w:t>www.habitatbogota.gov.co</w:t>
                  </w:r>
                </w:hyperlink>
              </w:p>
              <w:p w14:paraId="135BB0E3" w14:textId="77777777" w:rsidR="00E04294" w:rsidRPr="00D4151C" w:rsidRDefault="00000000" w:rsidP="00D738DD">
                <w:pPr>
                  <w:pStyle w:val="Piedepgina"/>
                  <w:rPr>
                    <w:sz w:val="16"/>
                    <w:szCs w:val="16"/>
                  </w:rPr>
                </w:pPr>
                <w:hyperlink r:id="rId2" w:history="1">
                  <w:r w:rsidR="00E04294" w:rsidRPr="00D4151C">
                    <w:rPr>
                      <w:rStyle w:val="Hipervnculo"/>
                      <w:color w:val="auto"/>
                      <w:sz w:val="16"/>
                      <w:szCs w:val="16"/>
                      <w:u w:val="none"/>
                    </w:rPr>
                    <w:t>www.facebook.com/SecretariaHabitat</w:t>
                  </w:r>
                </w:hyperlink>
              </w:p>
              <w:p w14:paraId="3F9DA5B1" w14:textId="77777777" w:rsidR="00E04294" w:rsidRPr="00D80D43" w:rsidRDefault="00E04294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@HabitatComunica</w:t>
                </w:r>
              </w:p>
              <w:p w14:paraId="1DEA5E1B" w14:textId="77777777" w:rsidR="00E04294" w:rsidRDefault="00E04294" w:rsidP="00D738DD">
                <w:pPr>
                  <w:pStyle w:val="Piedepgina"/>
                </w:pPr>
                <w:r w:rsidRPr="00D80D43">
                  <w:rPr>
                    <w:sz w:val="16"/>
                    <w:szCs w:val="16"/>
                  </w:rPr>
                  <w:t>Código Postal: 110231</w:t>
                </w:r>
              </w:p>
            </w:tc>
            <w:tc>
              <w:tcPr>
                <w:tcW w:w="2080" w:type="dxa"/>
              </w:tcPr>
              <w:p w14:paraId="4328ED60" w14:textId="77777777" w:rsidR="00E04294" w:rsidRDefault="00E04294" w:rsidP="00D738DD">
                <w:pPr>
                  <w:pStyle w:val="Piedepgina"/>
                </w:pPr>
                <w:r>
                  <w:rPr>
                    <w:noProof/>
                  </w:rPr>
                  <w:drawing>
                    <wp:inline distT="0" distB="0" distL="0" distR="0" wp14:anchorId="06E7FF6E" wp14:editId="0D3ECDCB">
                      <wp:extent cx="865707" cy="432854"/>
                      <wp:effectExtent l="0" t="0" r="0" b="5715"/>
                      <wp:docPr id="17" name="Imagen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sello 5.png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5707" cy="43285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2" w:type="dxa"/>
              </w:tcPr>
              <w:p w14:paraId="1427653A" w14:textId="77777777" w:rsidR="00E04294" w:rsidRDefault="00E04294" w:rsidP="00D738DD">
                <w:pPr>
                  <w:pStyle w:val="Piedepgina"/>
                  <w:jc w:val="right"/>
                </w:pPr>
              </w:p>
            </w:tc>
          </w:tr>
        </w:tbl>
        <w:p w14:paraId="647793EC" w14:textId="77777777" w:rsidR="00E04294" w:rsidRDefault="00E04294" w:rsidP="00D738DD"/>
        <w:p w14:paraId="5A72BA25" w14:textId="77777777" w:rsidR="00E04294" w:rsidRDefault="00E04294" w:rsidP="00F4381F">
          <w:pPr>
            <w:pStyle w:val="Piedepgina"/>
          </w:pPr>
        </w:p>
      </w:tc>
      <w:tc>
        <w:tcPr>
          <w:tcW w:w="2904" w:type="dxa"/>
        </w:tcPr>
        <w:p w14:paraId="7E5C0F7B" w14:textId="77777777" w:rsidR="00E04294" w:rsidRDefault="00E04294" w:rsidP="00F4381F">
          <w:pPr>
            <w:pStyle w:val="Piedepgina"/>
          </w:pPr>
        </w:p>
      </w:tc>
      <w:tc>
        <w:tcPr>
          <w:tcW w:w="2954" w:type="dxa"/>
        </w:tcPr>
        <w:p w14:paraId="2CCACD0F" w14:textId="77777777" w:rsidR="00E04294" w:rsidRDefault="00E04294" w:rsidP="00F4381F">
          <w:pPr>
            <w:pStyle w:val="Piedepgina"/>
            <w:jc w:val="right"/>
          </w:pPr>
          <w:r>
            <w:rPr>
              <w:noProof/>
            </w:rPr>
            <w:drawing>
              <wp:inline distT="0" distB="0" distL="0" distR="0" wp14:anchorId="3D69AC61" wp14:editId="1A06D198">
                <wp:extent cx="631825" cy="719455"/>
                <wp:effectExtent l="0" t="0" r="0" b="444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82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0CD6160" w14:textId="77777777" w:rsidR="00E04294" w:rsidRDefault="00E04294" w:rsidP="00B54E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81440" w14:textId="77777777" w:rsidR="00D86AD4" w:rsidRDefault="00D86AD4">
      <w:r>
        <w:separator/>
      </w:r>
    </w:p>
  </w:footnote>
  <w:footnote w:type="continuationSeparator" w:id="0">
    <w:p w14:paraId="4DD1AACA" w14:textId="77777777" w:rsidR="00D86AD4" w:rsidRDefault="00D86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0080" w14:textId="77777777" w:rsidR="00E04294" w:rsidRDefault="00E04294" w:rsidP="00F101AD">
    <w:pPr>
      <w:jc w:val="center"/>
      <w:rPr>
        <w:sz w:val="22"/>
        <w:szCs w:val="22"/>
      </w:rPr>
    </w:pPr>
    <w:r>
      <w:rPr>
        <w:noProof/>
        <w:sz w:val="22"/>
        <w:szCs w:val="22"/>
        <w:lang w:val="es-ES"/>
      </w:rPr>
      <w:drawing>
        <wp:inline distT="0" distB="0" distL="0" distR="0" wp14:anchorId="65F002FF" wp14:editId="43AFEB98">
          <wp:extent cx="632325" cy="720000"/>
          <wp:effectExtent l="0" t="0" r="0" b="444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bogota_b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32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0C2170" w14:textId="77777777" w:rsidR="00E04294" w:rsidRDefault="00E04294" w:rsidP="00F101AD">
    <w:pPr>
      <w:rPr>
        <w:lang w:val="es-ES"/>
      </w:rPr>
    </w:pPr>
    <w:r>
      <w:rPr>
        <w:sz w:val="22"/>
        <w:szCs w:val="22"/>
      </w:rPr>
      <w:tab/>
    </w:r>
  </w:p>
  <w:p w14:paraId="326BB7F4" w14:textId="77777777" w:rsidR="00E04294" w:rsidRPr="00C9184A" w:rsidRDefault="00E04294" w:rsidP="00F101AD">
    <w:pPr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09FE" w14:textId="77777777" w:rsidR="00E04294" w:rsidRPr="00B815B9" w:rsidRDefault="00E04294" w:rsidP="00AD72E7">
    <w:pPr>
      <w:pStyle w:val="Encabezado"/>
      <w:jc w:val="center"/>
      <w:rPr>
        <w:sz w:val="22"/>
        <w:szCs w:val="22"/>
        <w:lang w:val="es-E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9478499" wp14:editId="6B41572E">
          <wp:simplePos x="0" y="0"/>
          <wp:positionH relativeFrom="column">
            <wp:posOffset>1263015</wp:posOffset>
          </wp:positionH>
          <wp:positionV relativeFrom="paragraph">
            <wp:posOffset>-351749</wp:posOffset>
          </wp:positionV>
          <wp:extent cx="3088640" cy="1181100"/>
          <wp:effectExtent l="0" t="0" r="0" b="0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864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5sHlDYlGbZhIM" int2:id="WlqTrFpr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BD16FA8"/>
    <w:multiLevelType w:val="hybridMultilevel"/>
    <w:tmpl w:val="068A2A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0D006E9A"/>
    <w:multiLevelType w:val="hybridMultilevel"/>
    <w:tmpl w:val="75245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20C445C5"/>
    <w:multiLevelType w:val="hybridMultilevel"/>
    <w:tmpl w:val="3A2612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2E762060"/>
    <w:multiLevelType w:val="hybridMultilevel"/>
    <w:tmpl w:val="8404F666"/>
    <w:lvl w:ilvl="0" w:tplc="6FC8C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FECA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36B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C1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FE6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7CBA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66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636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4C5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241342A"/>
    <w:multiLevelType w:val="hybridMultilevel"/>
    <w:tmpl w:val="5E1E3EFA"/>
    <w:lvl w:ilvl="0" w:tplc="944A5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C8F3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F469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0E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44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183B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08B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0C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FE4C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43333EC9"/>
    <w:multiLevelType w:val="hybridMultilevel"/>
    <w:tmpl w:val="F26CA56C"/>
    <w:lvl w:ilvl="0" w:tplc="407425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FFE11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04D8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002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C7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921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203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03F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60C9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540F15AA"/>
    <w:multiLevelType w:val="hybridMultilevel"/>
    <w:tmpl w:val="BED0C6A0"/>
    <w:lvl w:ilvl="0" w:tplc="354C0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746E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C22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4E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C9E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C2E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B08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D29D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5217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66E10FD9"/>
    <w:multiLevelType w:val="hybridMultilevel"/>
    <w:tmpl w:val="4F76B356"/>
    <w:lvl w:ilvl="0" w:tplc="6806059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623D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C41F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FC9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8A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DC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D24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AD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30E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719C362D"/>
    <w:multiLevelType w:val="hybridMultilevel"/>
    <w:tmpl w:val="460A47B8"/>
    <w:lvl w:ilvl="0" w:tplc="9AD0A7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73AC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CEF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0B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88B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F8F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DE6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702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C2E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7E7E6FBC"/>
    <w:multiLevelType w:val="hybridMultilevel"/>
    <w:tmpl w:val="8E0E2ED6"/>
    <w:lvl w:ilvl="0" w:tplc="00FC4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3166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28DE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21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8A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108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B0F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644A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85B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8303461">
    <w:abstractNumId w:val="5"/>
  </w:num>
  <w:num w:numId="2" w16cid:durableId="1261257745">
    <w:abstractNumId w:val="8"/>
  </w:num>
  <w:num w:numId="3" w16cid:durableId="777142800">
    <w:abstractNumId w:val="9"/>
  </w:num>
  <w:num w:numId="4" w16cid:durableId="1347900099">
    <w:abstractNumId w:val="6"/>
  </w:num>
  <w:num w:numId="5" w16cid:durableId="1544295216">
    <w:abstractNumId w:val="3"/>
  </w:num>
  <w:num w:numId="6" w16cid:durableId="1341011234">
    <w:abstractNumId w:val="4"/>
  </w:num>
  <w:num w:numId="7" w16cid:durableId="1373458842">
    <w:abstractNumId w:val="7"/>
  </w:num>
  <w:num w:numId="8" w16cid:durableId="1831560545">
    <w:abstractNumId w:val="1"/>
  </w:num>
  <w:num w:numId="9" w16cid:durableId="492180709">
    <w:abstractNumId w:val="0"/>
  </w:num>
  <w:num w:numId="10" w16cid:durableId="328487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00B"/>
    <w:rsid w:val="0000137D"/>
    <w:rsid w:val="00004FEC"/>
    <w:rsid w:val="00006E95"/>
    <w:rsid w:val="0001082B"/>
    <w:rsid w:val="00014FBA"/>
    <w:rsid w:val="000152BA"/>
    <w:rsid w:val="00021228"/>
    <w:rsid w:val="0002352A"/>
    <w:rsid w:val="00023AFE"/>
    <w:rsid w:val="000300CF"/>
    <w:rsid w:val="00030588"/>
    <w:rsid w:val="00031ECC"/>
    <w:rsid w:val="00032941"/>
    <w:rsid w:val="00034A33"/>
    <w:rsid w:val="00035AB5"/>
    <w:rsid w:val="00037B6B"/>
    <w:rsid w:val="00043479"/>
    <w:rsid w:val="00046257"/>
    <w:rsid w:val="00046811"/>
    <w:rsid w:val="000476B7"/>
    <w:rsid w:val="0005027B"/>
    <w:rsid w:val="00052979"/>
    <w:rsid w:val="00056F7C"/>
    <w:rsid w:val="0007389F"/>
    <w:rsid w:val="0007492E"/>
    <w:rsid w:val="0008190C"/>
    <w:rsid w:val="00082029"/>
    <w:rsid w:val="00082BEF"/>
    <w:rsid w:val="00083333"/>
    <w:rsid w:val="0009012B"/>
    <w:rsid w:val="00090BF3"/>
    <w:rsid w:val="00092FEC"/>
    <w:rsid w:val="00095653"/>
    <w:rsid w:val="000A31EC"/>
    <w:rsid w:val="000A44B2"/>
    <w:rsid w:val="000A592E"/>
    <w:rsid w:val="000A59FB"/>
    <w:rsid w:val="000A6907"/>
    <w:rsid w:val="000A6EC9"/>
    <w:rsid w:val="000B06F1"/>
    <w:rsid w:val="000B14DF"/>
    <w:rsid w:val="000B1F7D"/>
    <w:rsid w:val="000B2531"/>
    <w:rsid w:val="000B2CE5"/>
    <w:rsid w:val="000B327E"/>
    <w:rsid w:val="000B593A"/>
    <w:rsid w:val="000B5A5A"/>
    <w:rsid w:val="000C23DE"/>
    <w:rsid w:val="000C3824"/>
    <w:rsid w:val="000C5E6E"/>
    <w:rsid w:val="000D009A"/>
    <w:rsid w:val="000D7C7F"/>
    <w:rsid w:val="000E017E"/>
    <w:rsid w:val="000E091D"/>
    <w:rsid w:val="000E0F58"/>
    <w:rsid w:val="000E3AC1"/>
    <w:rsid w:val="000F1A31"/>
    <w:rsid w:val="000F1DEB"/>
    <w:rsid w:val="000F2D89"/>
    <w:rsid w:val="000F5645"/>
    <w:rsid w:val="00100F54"/>
    <w:rsid w:val="001030F2"/>
    <w:rsid w:val="001065A1"/>
    <w:rsid w:val="001109D0"/>
    <w:rsid w:val="0011200B"/>
    <w:rsid w:val="0011703F"/>
    <w:rsid w:val="0011734A"/>
    <w:rsid w:val="00117CB8"/>
    <w:rsid w:val="0013014B"/>
    <w:rsid w:val="00130974"/>
    <w:rsid w:val="001318B8"/>
    <w:rsid w:val="0013472B"/>
    <w:rsid w:val="0013668D"/>
    <w:rsid w:val="00137681"/>
    <w:rsid w:val="00145CA1"/>
    <w:rsid w:val="0015303C"/>
    <w:rsid w:val="00156692"/>
    <w:rsid w:val="00160855"/>
    <w:rsid w:val="0016180A"/>
    <w:rsid w:val="00163E28"/>
    <w:rsid w:val="001648D5"/>
    <w:rsid w:val="001663A1"/>
    <w:rsid w:val="001709E4"/>
    <w:rsid w:val="001733CA"/>
    <w:rsid w:val="001736A3"/>
    <w:rsid w:val="00175517"/>
    <w:rsid w:val="00180835"/>
    <w:rsid w:val="00180903"/>
    <w:rsid w:val="00180B8D"/>
    <w:rsid w:val="00181DC6"/>
    <w:rsid w:val="00182813"/>
    <w:rsid w:val="00190C0C"/>
    <w:rsid w:val="00195C64"/>
    <w:rsid w:val="001961CC"/>
    <w:rsid w:val="001968EE"/>
    <w:rsid w:val="0019703C"/>
    <w:rsid w:val="001A1212"/>
    <w:rsid w:val="001A3AE9"/>
    <w:rsid w:val="001A46A4"/>
    <w:rsid w:val="001B41E1"/>
    <w:rsid w:val="001B6907"/>
    <w:rsid w:val="001C0D31"/>
    <w:rsid w:val="001C13A4"/>
    <w:rsid w:val="001D2949"/>
    <w:rsid w:val="001D7573"/>
    <w:rsid w:val="001E1A9F"/>
    <w:rsid w:val="001E1D05"/>
    <w:rsid w:val="001E1FE2"/>
    <w:rsid w:val="001E62B8"/>
    <w:rsid w:val="001F1195"/>
    <w:rsid w:val="00200DD1"/>
    <w:rsid w:val="0020436F"/>
    <w:rsid w:val="00207695"/>
    <w:rsid w:val="002238DC"/>
    <w:rsid w:val="00227E6B"/>
    <w:rsid w:val="00233108"/>
    <w:rsid w:val="00235491"/>
    <w:rsid w:val="002364E6"/>
    <w:rsid w:val="00240D17"/>
    <w:rsid w:val="00242E16"/>
    <w:rsid w:val="00243932"/>
    <w:rsid w:val="00243A4D"/>
    <w:rsid w:val="002445C5"/>
    <w:rsid w:val="00244A55"/>
    <w:rsid w:val="00246F33"/>
    <w:rsid w:val="00252D35"/>
    <w:rsid w:val="00254511"/>
    <w:rsid w:val="00257714"/>
    <w:rsid w:val="002639F3"/>
    <w:rsid w:val="00263D5F"/>
    <w:rsid w:val="00273FB7"/>
    <w:rsid w:val="00276119"/>
    <w:rsid w:val="002823D9"/>
    <w:rsid w:val="00292FDB"/>
    <w:rsid w:val="00293F78"/>
    <w:rsid w:val="00297DF2"/>
    <w:rsid w:val="002A1559"/>
    <w:rsid w:val="002A346A"/>
    <w:rsid w:val="002A4780"/>
    <w:rsid w:val="002A753D"/>
    <w:rsid w:val="002B61DF"/>
    <w:rsid w:val="002C2ACE"/>
    <w:rsid w:val="002C4E47"/>
    <w:rsid w:val="002C5388"/>
    <w:rsid w:val="002D5F0D"/>
    <w:rsid w:val="002D773C"/>
    <w:rsid w:val="002E4784"/>
    <w:rsid w:val="002E77D3"/>
    <w:rsid w:val="002F016E"/>
    <w:rsid w:val="002F6141"/>
    <w:rsid w:val="0030426C"/>
    <w:rsid w:val="0030461D"/>
    <w:rsid w:val="00306636"/>
    <w:rsid w:val="003149A3"/>
    <w:rsid w:val="00317AC1"/>
    <w:rsid w:val="00322893"/>
    <w:rsid w:val="00325001"/>
    <w:rsid w:val="003276B5"/>
    <w:rsid w:val="00336AE8"/>
    <w:rsid w:val="003376B1"/>
    <w:rsid w:val="00342BD6"/>
    <w:rsid w:val="003476D2"/>
    <w:rsid w:val="003505CB"/>
    <w:rsid w:val="00350FFE"/>
    <w:rsid w:val="00351142"/>
    <w:rsid w:val="0035169F"/>
    <w:rsid w:val="00354A4A"/>
    <w:rsid w:val="003606EB"/>
    <w:rsid w:val="00364C72"/>
    <w:rsid w:val="00375D8F"/>
    <w:rsid w:val="00375EEE"/>
    <w:rsid w:val="00376543"/>
    <w:rsid w:val="0037681C"/>
    <w:rsid w:val="00382BE4"/>
    <w:rsid w:val="00382FC5"/>
    <w:rsid w:val="0038359C"/>
    <w:rsid w:val="00386FCB"/>
    <w:rsid w:val="00394F96"/>
    <w:rsid w:val="00395F87"/>
    <w:rsid w:val="0039621E"/>
    <w:rsid w:val="003A1ED2"/>
    <w:rsid w:val="003B135B"/>
    <w:rsid w:val="003B3E69"/>
    <w:rsid w:val="003C13A1"/>
    <w:rsid w:val="003C3185"/>
    <w:rsid w:val="003C363A"/>
    <w:rsid w:val="003D3F1B"/>
    <w:rsid w:val="003D718A"/>
    <w:rsid w:val="003F2913"/>
    <w:rsid w:val="003F4B5A"/>
    <w:rsid w:val="003F55B3"/>
    <w:rsid w:val="003F7F8D"/>
    <w:rsid w:val="004022E4"/>
    <w:rsid w:val="004039FC"/>
    <w:rsid w:val="004043FB"/>
    <w:rsid w:val="00405AC2"/>
    <w:rsid w:val="00406E6A"/>
    <w:rsid w:val="00410EDD"/>
    <w:rsid w:val="004110EE"/>
    <w:rsid w:val="00416052"/>
    <w:rsid w:val="00425C2A"/>
    <w:rsid w:val="00426EED"/>
    <w:rsid w:val="00430A7C"/>
    <w:rsid w:val="004322C2"/>
    <w:rsid w:val="00440D64"/>
    <w:rsid w:val="0044684A"/>
    <w:rsid w:val="00446A70"/>
    <w:rsid w:val="00447702"/>
    <w:rsid w:val="004517AA"/>
    <w:rsid w:val="00451D61"/>
    <w:rsid w:val="00451DDE"/>
    <w:rsid w:val="004574EB"/>
    <w:rsid w:val="00457F3D"/>
    <w:rsid w:val="004612AB"/>
    <w:rsid w:val="004639FF"/>
    <w:rsid w:val="004642DD"/>
    <w:rsid w:val="00465249"/>
    <w:rsid w:val="00465A15"/>
    <w:rsid w:val="00470168"/>
    <w:rsid w:val="00471014"/>
    <w:rsid w:val="00472BD4"/>
    <w:rsid w:val="0047539F"/>
    <w:rsid w:val="00482258"/>
    <w:rsid w:val="0048514E"/>
    <w:rsid w:val="0048716D"/>
    <w:rsid w:val="0049091D"/>
    <w:rsid w:val="00491039"/>
    <w:rsid w:val="004974CA"/>
    <w:rsid w:val="004A03E4"/>
    <w:rsid w:val="004A0E9F"/>
    <w:rsid w:val="004A3DA4"/>
    <w:rsid w:val="004B3178"/>
    <w:rsid w:val="004B3A69"/>
    <w:rsid w:val="004B5352"/>
    <w:rsid w:val="004B60C0"/>
    <w:rsid w:val="004B6901"/>
    <w:rsid w:val="004C0AD4"/>
    <w:rsid w:val="004C39D7"/>
    <w:rsid w:val="004C6354"/>
    <w:rsid w:val="004C6758"/>
    <w:rsid w:val="004D27CB"/>
    <w:rsid w:val="004D6335"/>
    <w:rsid w:val="004E3FBC"/>
    <w:rsid w:val="00500570"/>
    <w:rsid w:val="00500885"/>
    <w:rsid w:val="0050363A"/>
    <w:rsid w:val="00507B21"/>
    <w:rsid w:val="005173BB"/>
    <w:rsid w:val="00517FA0"/>
    <w:rsid w:val="00520FB4"/>
    <w:rsid w:val="00524341"/>
    <w:rsid w:val="005262A1"/>
    <w:rsid w:val="0052722A"/>
    <w:rsid w:val="00531750"/>
    <w:rsid w:val="005318D5"/>
    <w:rsid w:val="00535348"/>
    <w:rsid w:val="005362B8"/>
    <w:rsid w:val="005407E3"/>
    <w:rsid w:val="005425BC"/>
    <w:rsid w:val="005434AE"/>
    <w:rsid w:val="00543C1D"/>
    <w:rsid w:val="00552DF5"/>
    <w:rsid w:val="00555D7F"/>
    <w:rsid w:val="005565BF"/>
    <w:rsid w:val="00566F93"/>
    <w:rsid w:val="005673A4"/>
    <w:rsid w:val="00567757"/>
    <w:rsid w:val="0057363D"/>
    <w:rsid w:val="005739AB"/>
    <w:rsid w:val="00576CBA"/>
    <w:rsid w:val="005819CC"/>
    <w:rsid w:val="0059036A"/>
    <w:rsid w:val="005909F5"/>
    <w:rsid w:val="00592340"/>
    <w:rsid w:val="005A002F"/>
    <w:rsid w:val="005A109A"/>
    <w:rsid w:val="005B0C9E"/>
    <w:rsid w:val="005B5F35"/>
    <w:rsid w:val="005B6F87"/>
    <w:rsid w:val="005B6FB1"/>
    <w:rsid w:val="005B7E8B"/>
    <w:rsid w:val="005C1877"/>
    <w:rsid w:val="005C4C35"/>
    <w:rsid w:val="005C4FFA"/>
    <w:rsid w:val="005E102E"/>
    <w:rsid w:val="005E2437"/>
    <w:rsid w:val="005E4357"/>
    <w:rsid w:val="005E43DA"/>
    <w:rsid w:val="005E7AE5"/>
    <w:rsid w:val="005F1373"/>
    <w:rsid w:val="005F5563"/>
    <w:rsid w:val="005F5B19"/>
    <w:rsid w:val="005F7934"/>
    <w:rsid w:val="006016F5"/>
    <w:rsid w:val="00603DE7"/>
    <w:rsid w:val="00605AF2"/>
    <w:rsid w:val="00607FCA"/>
    <w:rsid w:val="00610370"/>
    <w:rsid w:val="006111C3"/>
    <w:rsid w:val="00621EB6"/>
    <w:rsid w:val="00625A50"/>
    <w:rsid w:val="00630FCB"/>
    <w:rsid w:val="00637038"/>
    <w:rsid w:val="00637941"/>
    <w:rsid w:val="00641478"/>
    <w:rsid w:val="00653CAE"/>
    <w:rsid w:val="0066304B"/>
    <w:rsid w:val="0067595E"/>
    <w:rsid w:val="00677F2D"/>
    <w:rsid w:val="0068272C"/>
    <w:rsid w:val="00687024"/>
    <w:rsid w:val="00687BAD"/>
    <w:rsid w:val="00687BD5"/>
    <w:rsid w:val="00690939"/>
    <w:rsid w:val="006946F4"/>
    <w:rsid w:val="00694E3A"/>
    <w:rsid w:val="00694F96"/>
    <w:rsid w:val="006A03C7"/>
    <w:rsid w:val="006A1AF0"/>
    <w:rsid w:val="006A39C8"/>
    <w:rsid w:val="006B2AF4"/>
    <w:rsid w:val="006B3232"/>
    <w:rsid w:val="006C4C85"/>
    <w:rsid w:val="006C57BF"/>
    <w:rsid w:val="006C609E"/>
    <w:rsid w:val="006D2A1A"/>
    <w:rsid w:val="006D5763"/>
    <w:rsid w:val="006E33C1"/>
    <w:rsid w:val="006E4437"/>
    <w:rsid w:val="006E469B"/>
    <w:rsid w:val="006E53CC"/>
    <w:rsid w:val="006F0371"/>
    <w:rsid w:val="006F17F5"/>
    <w:rsid w:val="00702D44"/>
    <w:rsid w:val="00710629"/>
    <w:rsid w:val="00711C96"/>
    <w:rsid w:val="00716266"/>
    <w:rsid w:val="007214F6"/>
    <w:rsid w:val="00721598"/>
    <w:rsid w:val="00722424"/>
    <w:rsid w:val="00722431"/>
    <w:rsid w:val="00730D50"/>
    <w:rsid w:val="007320B5"/>
    <w:rsid w:val="007364B8"/>
    <w:rsid w:val="00743F87"/>
    <w:rsid w:val="00763915"/>
    <w:rsid w:val="00763F19"/>
    <w:rsid w:val="00770EE3"/>
    <w:rsid w:val="0077482B"/>
    <w:rsid w:val="00783ECB"/>
    <w:rsid w:val="00783FD4"/>
    <w:rsid w:val="00785514"/>
    <w:rsid w:val="00786B09"/>
    <w:rsid w:val="007924D1"/>
    <w:rsid w:val="00795B97"/>
    <w:rsid w:val="0079798F"/>
    <w:rsid w:val="007A177D"/>
    <w:rsid w:val="007A358D"/>
    <w:rsid w:val="007A3EDD"/>
    <w:rsid w:val="007A485E"/>
    <w:rsid w:val="007A61F1"/>
    <w:rsid w:val="007B1185"/>
    <w:rsid w:val="007C05BD"/>
    <w:rsid w:val="007C084A"/>
    <w:rsid w:val="007C3D0D"/>
    <w:rsid w:val="007C67A3"/>
    <w:rsid w:val="007C77AC"/>
    <w:rsid w:val="007D05AB"/>
    <w:rsid w:val="007D3D5B"/>
    <w:rsid w:val="007D78DD"/>
    <w:rsid w:val="007E539A"/>
    <w:rsid w:val="007E5E77"/>
    <w:rsid w:val="007F3FCD"/>
    <w:rsid w:val="007F57C5"/>
    <w:rsid w:val="007F7147"/>
    <w:rsid w:val="00800B71"/>
    <w:rsid w:val="008105F5"/>
    <w:rsid w:val="00811387"/>
    <w:rsid w:val="00814AD5"/>
    <w:rsid w:val="0082209B"/>
    <w:rsid w:val="00827757"/>
    <w:rsid w:val="00827E1F"/>
    <w:rsid w:val="008318C3"/>
    <w:rsid w:val="00831991"/>
    <w:rsid w:val="008369BB"/>
    <w:rsid w:val="008413B2"/>
    <w:rsid w:val="00843482"/>
    <w:rsid w:val="008445C2"/>
    <w:rsid w:val="00847FBF"/>
    <w:rsid w:val="00851081"/>
    <w:rsid w:val="008531CE"/>
    <w:rsid w:val="008548D6"/>
    <w:rsid w:val="00855D51"/>
    <w:rsid w:val="00860662"/>
    <w:rsid w:val="00863F79"/>
    <w:rsid w:val="008673C4"/>
    <w:rsid w:val="0087116E"/>
    <w:rsid w:val="008773CA"/>
    <w:rsid w:val="008851F7"/>
    <w:rsid w:val="00887701"/>
    <w:rsid w:val="00887916"/>
    <w:rsid w:val="0089459C"/>
    <w:rsid w:val="0089535E"/>
    <w:rsid w:val="008A0B4A"/>
    <w:rsid w:val="008A220D"/>
    <w:rsid w:val="008B3D9E"/>
    <w:rsid w:val="008B4327"/>
    <w:rsid w:val="008B490F"/>
    <w:rsid w:val="008B4B36"/>
    <w:rsid w:val="008C6E0E"/>
    <w:rsid w:val="008C7F1B"/>
    <w:rsid w:val="008D1D4A"/>
    <w:rsid w:val="008D478F"/>
    <w:rsid w:val="008E4E8D"/>
    <w:rsid w:val="008E5F86"/>
    <w:rsid w:val="008E77D5"/>
    <w:rsid w:val="008F62DF"/>
    <w:rsid w:val="008F6702"/>
    <w:rsid w:val="008F746D"/>
    <w:rsid w:val="00903B3E"/>
    <w:rsid w:val="00907204"/>
    <w:rsid w:val="0091003F"/>
    <w:rsid w:val="00922CCC"/>
    <w:rsid w:val="0092384A"/>
    <w:rsid w:val="0092416B"/>
    <w:rsid w:val="00926A78"/>
    <w:rsid w:val="0092778A"/>
    <w:rsid w:val="00930007"/>
    <w:rsid w:val="009326BA"/>
    <w:rsid w:val="009426E2"/>
    <w:rsid w:val="009442BA"/>
    <w:rsid w:val="00944B04"/>
    <w:rsid w:val="009517C4"/>
    <w:rsid w:val="009525D3"/>
    <w:rsid w:val="00954D84"/>
    <w:rsid w:val="00955798"/>
    <w:rsid w:val="00957121"/>
    <w:rsid w:val="0095736C"/>
    <w:rsid w:val="00964509"/>
    <w:rsid w:val="00966555"/>
    <w:rsid w:val="00967B66"/>
    <w:rsid w:val="009740E0"/>
    <w:rsid w:val="0098011E"/>
    <w:rsid w:val="009819F7"/>
    <w:rsid w:val="00981D1B"/>
    <w:rsid w:val="00986DB3"/>
    <w:rsid w:val="0098700A"/>
    <w:rsid w:val="00993387"/>
    <w:rsid w:val="009944C6"/>
    <w:rsid w:val="009A2A2E"/>
    <w:rsid w:val="009A384F"/>
    <w:rsid w:val="009A77F6"/>
    <w:rsid w:val="009B2C43"/>
    <w:rsid w:val="009B7544"/>
    <w:rsid w:val="009B7784"/>
    <w:rsid w:val="009C4097"/>
    <w:rsid w:val="009C49A4"/>
    <w:rsid w:val="009C6C0C"/>
    <w:rsid w:val="009D179E"/>
    <w:rsid w:val="009D3302"/>
    <w:rsid w:val="009D6046"/>
    <w:rsid w:val="009D7C35"/>
    <w:rsid w:val="009E70DF"/>
    <w:rsid w:val="009E731C"/>
    <w:rsid w:val="009F0A1C"/>
    <w:rsid w:val="009F218B"/>
    <w:rsid w:val="009F2A5A"/>
    <w:rsid w:val="009F37D0"/>
    <w:rsid w:val="009F38AF"/>
    <w:rsid w:val="009F6E58"/>
    <w:rsid w:val="00A019AB"/>
    <w:rsid w:val="00A019E2"/>
    <w:rsid w:val="00A01BFE"/>
    <w:rsid w:val="00A026F9"/>
    <w:rsid w:val="00A11527"/>
    <w:rsid w:val="00A12D93"/>
    <w:rsid w:val="00A20E4B"/>
    <w:rsid w:val="00A21754"/>
    <w:rsid w:val="00A2370A"/>
    <w:rsid w:val="00A27D29"/>
    <w:rsid w:val="00A313E9"/>
    <w:rsid w:val="00A3229B"/>
    <w:rsid w:val="00A325B5"/>
    <w:rsid w:val="00A3422C"/>
    <w:rsid w:val="00A43347"/>
    <w:rsid w:val="00A4400D"/>
    <w:rsid w:val="00A45C99"/>
    <w:rsid w:val="00A54192"/>
    <w:rsid w:val="00A645E3"/>
    <w:rsid w:val="00A64FBE"/>
    <w:rsid w:val="00A651C1"/>
    <w:rsid w:val="00A662C9"/>
    <w:rsid w:val="00A712B9"/>
    <w:rsid w:val="00A731E3"/>
    <w:rsid w:val="00A91897"/>
    <w:rsid w:val="00A92200"/>
    <w:rsid w:val="00A942E8"/>
    <w:rsid w:val="00A97B6B"/>
    <w:rsid w:val="00AA10BF"/>
    <w:rsid w:val="00AA4AA0"/>
    <w:rsid w:val="00AA4F38"/>
    <w:rsid w:val="00AA6717"/>
    <w:rsid w:val="00AA7C4F"/>
    <w:rsid w:val="00AB4851"/>
    <w:rsid w:val="00AB5BB0"/>
    <w:rsid w:val="00AB6476"/>
    <w:rsid w:val="00AB76BF"/>
    <w:rsid w:val="00AC32D2"/>
    <w:rsid w:val="00AD062E"/>
    <w:rsid w:val="00AD72E7"/>
    <w:rsid w:val="00AE5130"/>
    <w:rsid w:val="00AF4B7D"/>
    <w:rsid w:val="00AF63FD"/>
    <w:rsid w:val="00AF6AE1"/>
    <w:rsid w:val="00AF7E0B"/>
    <w:rsid w:val="00AF7F29"/>
    <w:rsid w:val="00B0070C"/>
    <w:rsid w:val="00B1631A"/>
    <w:rsid w:val="00B2007A"/>
    <w:rsid w:val="00B34426"/>
    <w:rsid w:val="00B373C1"/>
    <w:rsid w:val="00B37717"/>
    <w:rsid w:val="00B40626"/>
    <w:rsid w:val="00B41AF5"/>
    <w:rsid w:val="00B41E4A"/>
    <w:rsid w:val="00B43EA9"/>
    <w:rsid w:val="00B54DA5"/>
    <w:rsid w:val="00B54E83"/>
    <w:rsid w:val="00B6502F"/>
    <w:rsid w:val="00B658B5"/>
    <w:rsid w:val="00B66DA7"/>
    <w:rsid w:val="00B67D4B"/>
    <w:rsid w:val="00B70C3B"/>
    <w:rsid w:val="00B72659"/>
    <w:rsid w:val="00B8099F"/>
    <w:rsid w:val="00B8112E"/>
    <w:rsid w:val="00B815B9"/>
    <w:rsid w:val="00B85731"/>
    <w:rsid w:val="00B9371B"/>
    <w:rsid w:val="00BA009C"/>
    <w:rsid w:val="00BA52CD"/>
    <w:rsid w:val="00BA7AE8"/>
    <w:rsid w:val="00BC12F7"/>
    <w:rsid w:val="00BC2EDD"/>
    <w:rsid w:val="00BC3FA5"/>
    <w:rsid w:val="00BC4CBC"/>
    <w:rsid w:val="00BC5472"/>
    <w:rsid w:val="00BC5E14"/>
    <w:rsid w:val="00BE2EA1"/>
    <w:rsid w:val="00BE7CAF"/>
    <w:rsid w:val="00BF1DC0"/>
    <w:rsid w:val="00BF4530"/>
    <w:rsid w:val="00BF5D14"/>
    <w:rsid w:val="00C00D8F"/>
    <w:rsid w:val="00C03DE0"/>
    <w:rsid w:val="00C072AC"/>
    <w:rsid w:val="00C1237D"/>
    <w:rsid w:val="00C14CD4"/>
    <w:rsid w:val="00C179C7"/>
    <w:rsid w:val="00C220CF"/>
    <w:rsid w:val="00C239AD"/>
    <w:rsid w:val="00C23A92"/>
    <w:rsid w:val="00C26294"/>
    <w:rsid w:val="00C330FD"/>
    <w:rsid w:val="00C3357A"/>
    <w:rsid w:val="00C34436"/>
    <w:rsid w:val="00C35268"/>
    <w:rsid w:val="00C37672"/>
    <w:rsid w:val="00C42008"/>
    <w:rsid w:val="00C44BB2"/>
    <w:rsid w:val="00C45CAB"/>
    <w:rsid w:val="00C52455"/>
    <w:rsid w:val="00C564CA"/>
    <w:rsid w:val="00C61D9F"/>
    <w:rsid w:val="00C62CE8"/>
    <w:rsid w:val="00C66F42"/>
    <w:rsid w:val="00C7470C"/>
    <w:rsid w:val="00C75D67"/>
    <w:rsid w:val="00C7607C"/>
    <w:rsid w:val="00C82BE8"/>
    <w:rsid w:val="00C85B97"/>
    <w:rsid w:val="00C9184A"/>
    <w:rsid w:val="00C95DC2"/>
    <w:rsid w:val="00C977E1"/>
    <w:rsid w:val="00CA7EAC"/>
    <w:rsid w:val="00CB1A64"/>
    <w:rsid w:val="00CB2074"/>
    <w:rsid w:val="00CB3E44"/>
    <w:rsid w:val="00CC1436"/>
    <w:rsid w:val="00CC61A2"/>
    <w:rsid w:val="00CD02CE"/>
    <w:rsid w:val="00CD5B76"/>
    <w:rsid w:val="00CE6316"/>
    <w:rsid w:val="00CF12DF"/>
    <w:rsid w:val="00CF24E1"/>
    <w:rsid w:val="00CF79CD"/>
    <w:rsid w:val="00D03243"/>
    <w:rsid w:val="00D3675D"/>
    <w:rsid w:val="00D37AD4"/>
    <w:rsid w:val="00D40DCC"/>
    <w:rsid w:val="00D4243C"/>
    <w:rsid w:val="00D56D15"/>
    <w:rsid w:val="00D738DD"/>
    <w:rsid w:val="00D74C86"/>
    <w:rsid w:val="00D80AEF"/>
    <w:rsid w:val="00D822A3"/>
    <w:rsid w:val="00D824F8"/>
    <w:rsid w:val="00D84480"/>
    <w:rsid w:val="00D8513E"/>
    <w:rsid w:val="00D86AD4"/>
    <w:rsid w:val="00D90676"/>
    <w:rsid w:val="00D90824"/>
    <w:rsid w:val="00D953CE"/>
    <w:rsid w:val="00D9729C"/>
    <w:rsid w:val="00DA0674"/>
    <w:rsid w:val="00DA4788"/>
    <w:rsid w:val="00DA55C9"/>
    <w:rsid w:val="00DC0BFE"/>
    <w:rsid w:val="00DC70B2"/>
    <w:rsid w:val="00DD484B"/>
    <w:rsid w:val="00DD58BB"/>
    <w:rsid w:val="00DE718E"/>
    <w:rsid w:val="00DE7BB4"/>
    <w:rsid w:val="00DF3F9D"/>
    <w:rsid w:val="00DF6FA7"/>
    <w:rsid w:val="00E03162"/>
    <w:rsid w:val="00E04294"/>
    <w:rsid w:val="00E0453A"/>
    <w:rsid w:val="00E0570D"/>
    <w:rsid w:val="00E255D0"/>
    <w:rsid w:val="00E32BFF"/>
    <w:rsid w:val="00E34F64"/>
    <w:rsid w:val="00E40287"/>
    <w:rsid w:val="00E473C9"/>
    <w:rsid w:val="00E47D31"/>
    <w:rsid w:val="00E57F08"/>
    <w:rsid w:val="00E628B2"/>
    <w:rsid w:val="00E63741"/>
    <w:rsid w:val="00E64D18"/>
    <w:rsid w:val="00E66BED"/>
    <w:rsid w:val="00E710F2"/>
    <w:rsid w:val="00E71C38"/>
    <w:rsid w:val="00E72B30"/>
    <w:rsid w:val="00E90036"/>
    <w:rsid w:val="00EB074C"/>
    <w:rsid w:val="00EB2186"/>
    <w:rsid w:val="00EB3C32"/>
    <w:rsid w:val="00EC1F95"/>
    <w:rsid w:val="00EC42C8"/>
    <w:rsid w:val="00EC4CED"/>
    <w:rsid w:val="00ED11DB"/>
    <w:rsid w:val="00ED4401"/>
    <w:rsid w:val="00ED528C"/>
    <w:rsid w:val="00EE1C8B"/>
    <w:rsid w:val="00EE7962"/>
    <w:rsid w:val="00EE7D8A"/>
    <w:rsid w:val="00EF1898"/>
    <w:rsid w:val="00EF3D38"/>
    <w:rsid w:val="00EF6FEA"/>
    <w:rsid w:val="00EF7639"/>
    <w:rsid w:val="00F01C22"/>
    <w:rsid w:val="00F02C76"/>
    <w:rsid w:val="00F04CA4"/>
    <w:rsid w:val="00F0661F"/>
    <w:rsid w:val="00F101AD"/>
    <w:rsid w:val="00F10795"/>
    <w:rsid w:val="00F1C477"/>
    <w:rsid w:val="00F23340"/>
    <w:rsid w:val="00F31FCC"/>
    <w:rsid w:val="00F334A0"/>
    <w:rsid w:val="00F4381F"/>
    <w:rsid w:val="00F52FDA"/>
    <w:rsid w:val="00F53932"/>
    <w:rsid w:val="00F55978"/>
    <w:rsid w:val="00F60FAA"/>
    <w:rsid w:val="00F63840"/>
    <w:rsid w:val="00F66333"/>
    <w:rsid w:val="00F70768"/>
    <w:rsid w:val="00F711E2"/>
    <w:rsid w:val="00F7562B"/>
    <w:rsid w:val="00F763E6"/>
    <w:rsid w:val="00F827B2"/>
    <w:rsid w:val="00F82C1A"/>
    <w:rsid w:val="00F84BE5"/>
    <w:rsid w:val="00F87304"/>
    <w:rsid w:val="00F900DD"/>
    <w:rsid w:val="00F91902"/>
    <w:rsid w:val="00F950F1"/>
    <w:rsid w:val="00F959C1"/>
    <w:rsid w:val="00F9606A"/>
    <w:rsid w:val="00F97515"/>
    <w:rsid w:val="00FA34F9"/>
    <w:rsid w:val="00FA3543"/>
    <w:rsid w:val="00FA5949"/>
    <w:rsid w:val="00FA6A26"/>
    <w:rsid w:val="00FB2BE2"/>
    <w:rsid w:val="00FB4B2D"/>
    <w:rsid w:val="00FB65B8"/>
    <w:rsid w:val="00FB7755"/>
    <w:rsid w:val="00FC1A61"/>
    <w:rsid w:val="00FC43D1"/>
    <w:rsid w:val="00FC66C6"/>
    <w:rsid w:val="00FD1CD8"/>
    <w:rsid w:val="00FD6498"/>
    <w:rsid w:val="00FE241B"/>
    <w:rsid w:val="00FE75C5"/>
    <w:rsid w:val="00FF1D28"/>
    <w:rsid w:val="00FF55C5"/>
    <w:rsid w:val="00FF5D8C"/>
    <w:rsid w:val="00FF7023"/>
    <w:rsid w:val="010A6224"/>
    <w:rsid w:val="01344844"/>
    <w:rsid w:val="02A00F81"/>
    <w:rsid w:val="03A2EF6D"/>
    <w:rsid w:val="05427397"/>
    <w:rsid w:val="057414B3"/>
    <w:rsid w:val="059134A2"/>
    <w:rsid w:val="05C0B052"/>
    <w:rsid w:val="05D4E11F"/>
    <w:rsid w:val="05DD01A2"/>
    <w:rsid w:val="05E61C4C"/>
    <w:rsid w:val="077551BD"/>
    <w:rsid w:val="07B2A5BA"/>
    <w:rsid w:val="07F8A934"/>
    <w:rsid w:val="082CC92A"/>
    <w:rsid w:val="0863892C"/>
    <w:rsid w:val="08AC427D"/>
    <w:rsid w:val="08BBD477"/>
    <w:rsid w:val="097277A6"/>
    <w:rsid w:val="0980698C"/>
    <w:rsid w:val="09E20769"/>
    <w:rsid w:val="09E9F298"/>
    <w:rsid w:val="0A4552E9"/>
    <w:rsid w:val="0A4F8335"/>
    <w:rsid w:val="0A719892"/>
    <w:rsid w:val="0AD1B066"/>
    <w:rsid w:val="0B0EB1DD"/>
    <w:rsid w:val="0B6672D7"/>
    <w:rsid w:val="0B85724D"/>
    <w:rsid w:val="0B9ACC46"/>
    <w:rsid w:val="0C1621D5"/>
    <w:rsid w:val="0C42DDEA"/>
    <w:rsid w:val="0C764480"/>
    <w:rsid w:val="0CE49CC0"/>
    <w:rsid w:val="0D1C6F28"/>
    <w:rsid w:val="0DC52D21"/>
    <w:rsid w:val="0DF0793A"/>
    <w:rsid w:val="0E3DDD6E"/>
    <w:rsid w:val="0E5AABCD"/>
    <w:rsid w:val="0E5F3F98"/>
    <w:rsid w:val="0EC38DB5"/>
    <w:rsid w:val="0EC46549"/>
    <w:rsid w:val="0F0E4BB7"/>
    <w:rsid w:val="0F162747"/>
    <w:rsid w:val="0F3AB6DA"/>
    <w:rsid w:val="0F484EA1"/>
    <w:rsid w:val="0F606603"/>
    <w:rsid w:val="0F6DDB9B"/>
    <w:rsid w:val="0FAF552F"/>
    <w:rsid w:val="0FB63E6A"/>
    <w:rsid w:val="0FC46BAB"/>
    <w:rsid w:val="105FA573"/>
    <w:rsid w:val="1088DDEE"/>
    <w:rsid w:val="10C066D9"/>
    <w:rsid w:val="1128A647"/>
    <w:rsid w:val="114A79F4"/>
    <w:rsid w:val="11CDC74D"/>
    <w:rsid w:val="11EC08B1"/>
    <w:rsid w:val="12661687"/>
    <w:rsid w:val="129A95BD"/>
    <w:rsid w:val="12F2D5A1"/>
    <w:rsid w:val="131E8C5F"/>
    <w:rsid w:val="139BAE84"/>
    <w:rsid w:val="139F8C72"/>
    <w:rsid w:val="13E546A7"/>
    <w:rsid w:val="1403B340"/>
    <w:rsid w:val="140674A4"/>
    <w:rsid w:val="1449DC9F"/>
    <w:rsid w:val="1491B7CE"/>
    <w:rsid w:val="1494ACC7"/>
    <w:rsid w:val="149DD0F1"/>
    <w:rsid w:val="14B0A592"/>
    <w:rsid w:val="14C40EEE"/>
    <w:rsid w:val="14D8112D"/>
    <w:rsid w:val="15A6491D"/>
    <w:rsid w:val="15BD0AAA"/>
    <w:rsid w:val="1672E4A4"/>
    <w:rsid w:val="16C549CC"/>
    <w:rsid w:val="1720D96C"/>
    <w:rsid w:val="17252226"/>
    <w:rsid w:val="173E1566"/>
    <w:rsid w:val="175C4F3E"/>
    <w:rsid w:val="178F62D5"/>
    <w:rsid w:val="1791694E"/>
    <w:rsid w:val="180203B3"/>
    <w:rsid w:val="18716029"/>
    <w:rsid w:val="18C4AA92"/>
    <w:rsid w:val="18E8D568"/>
    <w:rsid w:val="18FEFB61"/>
    <w:rsid w:val="1908A8F9"/>
    <w:rsid w:val="19A84C1C"/>
    <w:rsid w:val="19D3ABA8"/>
    <w:rsid w:val="1A6C425A"/>
    <w:rsid w:val="1A75B628"/>
    <w:rsid w:val="1B36FA0B"/>
    <w:rsid w:val="1B73CA90"/>
    <w:rsid w:val="1B973CDD"/>
    <w:rsid w:val="1BF2BCD3"/>
    <w:rsid w:val="1C118689"/>
    <w:rsid w:val="1C6CC6BE"/>
    <w:rsid w:val="1C917917"/>
    <w:rsid w:val="1CAED33E"/>
    <w:rsid w:val="1CCBB6B3"/>
    <w:rsid w:val="1D197FD8"/>
    <w:rsid w:val="1D370206"/>
    <w:rsid w:val="1D863A2B"/>
    <w:rsid w:val="1D8AC16F"/>
    <w:rsid w:val="1D942E8D"/>
    <w:rsid w:val="1DB97D73"/>
    <w:rsid w:val="1DF15616"/>
    <w:rsid w:val="1E0F9226"/>
    <w:rsid w:val="1E7C6213"/>
    <w:rsid w:val="1EABA3A7"/>
    <w:rsid w:val="1F37C1CC"/>
    <w:rsid w:val="20A1D83A"/>
    <w:rsid w:val="20F03CC6"/>
    <w:rsid w:val="2158E05F"/>
    <w:rsid w:val="2163698E"/>
    <w:rsid w:val="21FB3399"/>
    <w:rsid w:val="22550C4D"/>
    <w:rsid w:val="22A88F6E"/>
    <w:rsid w:val="239029A8"/>
    <w:rsid w:val="23B062FA"/>
    <w:rsid w:val="2465BE4E"/>
    <w:rsid w:val="24F6E7CE"/>
    <w:rsid w:val="25208A69"/>
    <w:rsid w:val="253E352A"/>
    <w:rsid w:val="257A67D4"/>
    <w:rsid w:val="25A72194"/>
    <w:rsid w:val="25CC4B43"/>
    <w:rsid w:val="25E55AB6"/>
    <w:rsid w:val="25EED9CE"/>
    <w:rsid w:val="2613B91F"/>
    <w:rsid w:val="2615C4E2"/>
    <w:rsid w:val="26339C69"/>
    <w:rsid w:val="26451B76"/>
    <w:rsid w:val="2647E24A"/>
    <w:rsid w:val="269B407E"/>
    <w:rsid w:val="269B6B53"/>
    <w:rsid w:val="271AD0EF"/>
    <w:rsid w:val="274E75C6"/>
    <w:rsid w:val="27A548E9"/>
    <w:rsid w:val="27CCC449"/>
    <w:rsid w:val="287A43DC"/>
    <w:rsid w:val="28DE8415"/>
    <w:rsid w:val="292EA1DD"/>
    <w:rsid w:val="2970588F"/>
    <w:rsid w:val="29AB4CDD"/>
    <w:rsid w:val="2A7EDD0E"/>
    <w:rsid w:val="2AC5C241"/>
    <w:rsid w:val="2B264484"/>
    <w:rsid w:val="2B3B5365"/>
    <w:rsid w:val="2B74459C"/>
    <w:rsid w:val="2BF4ACAB"/>
    <w:rsid w:val="2C2D0D6D"/>
    <w:rsid w:val="2CB079CB"/>
    <w:rsid w:val="2CC4CBA1"/>
    <w:rsid w:val="2DF7C544"/>
    <w:rsid w:val="2E7D8586"/>
    <w:rsid w:val="2EAA6B64"/>
    <w:rsid w:val="2FB61AC2"/>
    <w:rsid w:val="302AEF5C"/>
    <w:rsid w:val="30737FFE"/>
    <w:rsid w:val="30ED1986"/>
    <w:rsid w:val="30F505DD"/>
    <w:rsid w:val="31548296"/>
    <w:rsid w:val="317E5E77"/>
    <w:rsid w:val="31AD1294"/>
    <w:rsid w:val="31DDA9BF"/>
    <w:rsid w:val="32549CDB"/>
    <w:rsid w:val="33A737B5"/>
    <w:rsid w:val="33E0B67A"/>
    <w:rsid w:val="341F53BD"/>
    <w:rsid w:val="34806F81"/>
    <w:rsid w:val="359B2A34"/>
    <w:rsid w:val="36272206"/>
    <w:rsid w:val="36360751"/>
    <w:rsid w:val="368A31DB"/>
    <w:rsid w:val="370B9898"/>
    <w:rsid w:val="3738ACAF"/>
    <w:rsid w:val="382A31D3"/>
    <w:rsid w:val="38916207"/>
    <w:rsid w:val="38BBEE4B"/>
    <w:rsid w:val="38C642C3"/>
    <w:rsid w:val="3907548F"/>
    <w:rsid w:val="392600FB"/>
    <w:rsid w:val="3929FBE9"/>
    <w:rsid w:val="39C31ABC"/>
    <w:rsid w:val="3ADADACC"/>
    <w:rsid w:val="3B006FF0"/>
    <w:rsid w:val="3BEF1FB6"/>
    <w:rsid w:val="3C84F6AA"/>
    <w:rsid w:val="3CB4E373"/>
    <w:rsid w:val="3D67F218"/>
    <w:rsid w:val="3D69786C"/>
    <w:rsid w:val="3D988CC1"/>
    <w:rsid w:val="3DCC04B2"/>
    <w:rsid w:val="3DF0A759"/>
    <w:rsid w:val="3E1957F0"/>
    <w:rsid w:val="3E4CB20A"/>
    <w:rsid w:val="3E86C2F5"/>
    <w:rsid w:val="3EDA714D"/>
    <w:rsid w:val="3F73AB00"/>
    <w:rsid w:val="4030C19D"/>
    <w:rsid w:val="4063A5CE"/>
    <w:rsid w:val="406796E3"/>
    <w:rsid w:val="409FE28A"/>
    <w:rsid w:val="40B9DEE3"/>
    <w:rsid w:val="40BBD8B7"/>
    <w:rsid w:val="42205636"/>
    <w:rsid w:val="42F133BB"/>
    <w:rsid w:val="43FFD03F"/>
    <w:rsid w:val="44356C5A"/>
    <w:rsid w:val="452221D1"/>
    <w:rsid w:val="453EB5D3"/>
    <w:rsid w:val="457E0BFC"/>
    <w:rsid w:val="4598BA2E"/>
    <w:rsid w:val="45C61135"/>
    <w:rsid w:val="45EE0597"/>
    <w:rsid w:val="469D8E65"/>
    <w:rsid w:val="4793FA5E"/>
    <w:rsid w:val="47F5766D"/>
    <w:rsid w:val="48B78519"/>
    <w:rsid w:val="48D3FDD9"/>
    <w:rsid w:val="48F46866"/>
    <w:rsid w:val="4972471E"/>
    <w:rsid w:val="49B90B53"/>
    <w:rsid w:val="4A27B788"/>
    <w:rsid w:val="4A2D9C73"/>
    <w:rsid w:val="4B6DF58B"/>
    <w:rsid w:val="4BB61B7B"/>
    <w:rsid w:val="4C828776"/>
    <w:rsid w:val="4CA44832"/>
    <w:rsid w:val="4CE90DFB"/>
    <w:rsid w:val="4CF3BA7D"/>
    <w:rsid w:val="4D4368A4"/>
    <w:rsid w:val="4DD2A566"/>
    <w:rsid w:val="4DF46F76"/>
    <w:rsid w:val="4E27AD7D"/>
    <w:rsid w:val="4E5AFEF7"/>
    <w:rsid w:val="4E99A75E"/>
    <w:rsid w:val="4EB0E2F4"/>
    <w:rsid w:val="4EFC8A02"/>
    <w:rsid w:val="4F1304F4"/>
    <w:rsid w:val="501E9541"/>
    <w:rsid w:val="502A8254"/>
    <w:rsid w:val="505B986D"/>
    <w:rsid w:val="50DB3C44"/>
    <w:rsid w:val="517D2D50"/>
    <w:rsid w:val="518A0482"/>
    <w:rsid w:val="51C09D7B"/>
    <w:rsid w:val="51E64557"/>
    <w:rsid w:val="528C94FD"/>
    <w:rsid w:val="52C4685D"/>
    <w:rsid w:val="53194CC1"/>
    <w:rsid w:val="532A86AB"/>
    <w:rsid w:val="535B5A12"/>
    <w:rsid w:val="53B4C2A0"/>
    <w:rsid w:val="54F3BB89"/>
    <w:rsid w:val="56BFF006"/>
    <w:rsid w:val="57583893"/>
    <w:rsid w:val="576CC5CC"/>
    <w:rsid w:val="58F4D492"/>
    <w:rsid w:val="59782B44"/>
    <w:rsid w:val="59A8F6FC"/>
    <w:rsid w:val="5A9239EF"/>
    <w:rsid w:val="5B03725F"/>
    <w:rsid w:val="5B1DFE34"/>
    <w:rsid w:val="5B45ABD4"/>
    <w:rsid w:val="5B57F89B"/>
    <w:rsid w:val="5BD5141A"/>
    <w:rsid w:val="5CCB790C"/>
    <w:rsid w:val="5CF2B512"/>
    <w:rsid w:val="5D358C99"/>
    <w:rsid w:val="5DD56D45"/>
    <w:rsid w:val="5EA9D82A"/>
    <w:rsid w:val="5F0FDDDF"/>
    <w:rsid w:val="5F453EBE"/>
    <w:rsid w:val="5F9B1994"/>
    <w:rsid w:val="5F9F6E7C"/>
    <w:rsid w:val="5FA8AAFC"/>
    <w:rsid w:val="6051565D"/>
    <w:rsid w:val="60589BA5"/>
    <w:rsid w:val="609934BF"/>
    <w:rsid w:val="60B763DB"/>
    <w:rsid w:val="60DF4D56"/>
    <w:rsid w:val="612AA7C4"/>
    <w:rsid w:val="61FC3519"/>
    <w:rsid w:val="61FD3D84"/>
    <w:rsid w:val="62722820"/>
    <w:rsid w:val="628010CA"/>
    <w:rsid w:val="628B7F5A"/>
    <w:rsid w:val="637C79D8"/>
    <w:rsid w:val="63C8DE52"/>
    <w:rsid w:val="63EE210C"/>
    <w:rsid w:val="645EA9D3"/>
    <w:rsid w:val="6486D3BE"/>
    <w:rsid w:val="648A4930"/>
    <w:rsid w:val="6494E62F"/>
    <w:rsid w:val="64B739F0"/>
    <w:rsid w:val="65CCB335"/>
    <w:rsid w:val="65DF1213"/>
    <w:rsid w:val="65FA7A34"/>
    <w:rsid w:val="66A4B3EA"/>
    <w:rsid w:val="66BDEDC9"/>
    <w:rsid w:val="66D479CD"/>
    <w:rsid w:val="67217C3F"/>
    <w:rsid w:val="6728D7B9"/>
    <w:rsid w:val="67B4F24C"/>
    <w:rsid w:val="67E6635C"/>
    <w:rsid w:val="67F6F7FD"/>
    <w:rsid w:val="68CAE402"/>
    <w:rsid w:val="6923041E"/>
    <w:rsid w:val="69290B4F"/>
    <w:rsid w:val="69898B3B"/>
    <w:rsid w:val="69A1F5CD"/>
    <w:rsid w:val="69BC367C"/>
    <w:rsid w:val="69C9783C"/>
    <w:rsid w:val="69D91623"/>
    <w:rsid w:val="69F5E49C"/>
    <w:rsid w:val="6A184A3E"/>
    <w:rsid w:val="6A21624C"/>
    <w:rsid w:val="6A225228"/>
    <w:rsid w:val="6A85838B"/>
    <w:rsid w:val="6AA104DC"/>
    <w:rsid w:val="6ACF39BE"/>
    <w:rsid w:val="6B404ACB"/>
    <w:rsid w:val="6BAA8AFA"/>
    <w:rsid w:val="6BFD298B"/>
    <w:rsid w:val="6C87B681"/>
    <w:rsid w:val="6CC6403D"/>
    <w:rsid w:val="6CCB0666"/>
    <w:rsid w:val="6CFB61F0"/>
    <w:rsid w:val="6D4A31F1"/>
    <w:rsid w:val="6D9454A1"/>
    <w:rsid w:val="6DDE4D51"/>
    <w:rsid w:val="6DF834FC"/>
    <w:rsid w:val="6FA5BE3F"/>
    <w:rsid w:val="6FEEDE9C"/>
    <w:rsid w:val="702AA49B"/>
    <w:rsid w:val="703FA129"/>
    <w:rsid w:val="705423AB"/>
    <w:rsid w:val="7059226D"/>
    <w:rsid w:val="70BCB771"/>
    <w:rsid w:val="7190E0A0"/>
    <w:rsid w:val="71CF875B"/>
    <w:rsid w:val="725887D2"/>
    <w:rsid w:val="725A0EEB"/>
    <w:rsid w:val="72981FC5"/>
    <w:rsid w:val="72A65868"/>
    <w:rsid w:val="72B8DDFB"/>
    <w:rsid w:val="72FD39DA"/>
    <w:rsid w:val="735258E4"/>
    <w:rsid w:val="73D83D0B"/>
    <w:rsid w:val="73DE888B"/>
    <w:rsid w:val="73F45833"/>
    <w:rsid w:val="7527E896"/>
    <w:rsid w:val="75C40987"/>
    <w:rsid w:val="761E9494"/>
    <w:rsid w:val="766DE83A"/>
    <w:rsid w:val="767F1ECA"/>
    <w:rsid w:val="76A465F3"/>
    <w:rsid w:val="76A8BEFC"/>
    <w:rsid w:val="76FB5F4C"/>
    <w:rsid w:val="77380441"/>
    <w:rsid w:val="77447739"/>
    <w:rsid w:val="776A4A98"/>
    <w:rsid w:val="77FA6859"/>
    <w:rsid w:val="780052DD"/>
    <w:rsid w:val="781C25CF"/>
    <w:rsid w:val="782C41A6"/>
    <w:rsid w:val="78381B01"/>
    <w:rsid w:val="784F554A"/>
    <w:rsid w:val="789BE730"/>
    <w:rsid w:val="78FFA58E"/>
    <w:rsid w:val="79A77E85"/>
    <w:rsid w:val="79AABD7A"/>
    <w:rsid w:val="79AFF956"/>
    <w:rsid w:val="79B23BF8"/>
    <w:rsid w:val="79C6C73C"/>
    <w:rsid w:val="7A5B474A"/>
    <w:rsid w:val="7AD79348"/>
    <w:rsid w:val="7AE5D761"/>
    <w:rsid w:val="7AE6DEE1"/>
    <w:rsid w:val="7B78CE26"/>
    <w:rsid w:val="7BF6E318"/>
    <w:rsid w:val="7C44BCA8"/>
    <w:rsid w:val="7C55B996"/>
    <w:rsid w:val="7CE74144"/>
    <w:rsid w:val="7CE8C73E"/>
    <w:rsid w:val="7D34ACE2"/>
    <w:rsid w:val="7DE8D99F"/>
    <w:rsid w:val="7E23E9EE"/>
    <w:rsid w:val="7E80ED90"/>
    <w:rsid w:val="7E86D8F2"/>
    <w:rsid w:val="7E94BE97"/>
    <w:rsid w:val="7E9522BB"/>
    <w:rsid w:val="7EB3D0E1"/>
    <w:rsid w:val="7ED63081"/>
    <w:rsid w:val="7EEBDA6F"/>
    <w:rsid w:val="7F137065"/>
    <w:rsid w:val="7F8B5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550342"/>
  <w15:docId w15:val="{0B8D6BE7-1D06-45E5-868B-4B73DB53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185"/>
    <w:rPr>
      <w:lang w:val="es-CO"/>
    </w:rPr>
  </w:style>
  <w:style w:type="paragraph" w:styleId="Ttulo1">
    <w:name w:val="heading 1"/>
    <w:basedOn w:val="Normal"/>
    <w:next w:val="Normal"/>
    <w:qFormat/>
    <w:rsid w:val="007B1185"/>
    <w:pPr>
      <w:keepNext/>
      <w:spacing w:line="480" w:lineRule="auto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aliases w:val="Edgar 2,Título 2 -BCN"/>
    <w:basedOn w:val="Normal"/>
    <w:next w:val="Normal"/>
    <w:qFormat/>
    <w:rsid w:val="007B1185"/>
    <w:pPr>
      <w:keepNext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rsid w:val="007B1185"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7B1185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7B1185"/>
    <w:pPr>
      <w:keepNext/>
      <w:jc w:val="both"/>
      <w:outlineLvl w:val="4"/>
    </w:pPr>
    <w:rPr>
      <w:b/>
      <w:sz w:val="12"/>
    </w:rPr>
  </w:style>
  <w:style w:type="paragraph" w:styleId="Ttulo6">
    <w:name w:val="heading 6"/>
    <w:basedOn w:val="Normal"/>
    <w:next w:val="Normal"/>
    <w:qFormat/>
    <w:rsid w:val="007B1185"/>
    <w:pPr>
      <w:keepNext/>
      <w:outlineLvl w:val="5"/>
    </w:pPr>
    <w:rPr>
      <w:rFonts w:ascii="Tahoma" w:hAnsi="Tahoma"/>
      <w:sz w:val="24"/>
    </w:rPr>
  </w:style>
  <w:style w:type="paragraph" w:styleId="Ttulo7">
    <w:name w:val="heading 7"/>
    <w:basedOn w:val="Normal"/>
    <w:next w:val="Normal"/>
    <w:qFormat/>
    <w:rsid w:val="007B1185"/>
    <w:pPr>
      <w:keepNext/>
      <w:outlineLvl w:val="6"/>
    </w:pPr>
    <w:rPr>
      <w:rFonts w:ascii="Arial" w:hAnsi="Arial"/>
      <w:b/>
      <w:sz w:val="16"/>
      <w:lang w:val="es-ES"/>
    </w:rPr>
  </w:style>
  <w:style w:type="paragraph" w:styleId="Ttulo8">
    <w:name w:val="heading 8"/>
    <w:basedOn w:val="Normal"/>
    <w:next w:val="Normal"/>
    <w:qFormat/>
    <w:rsid w:val="007B1185"/>
    <w:pPr>
      <w:keepNext/>
      <w:outlineLvl w:val="7"/>
    </w:pPr>
    <w:rPr>
      <w:rFonts w:ascii="Arial" w:hAnsi="Arial" w:cs="Arial"/>
      <w:b/>
      <w:bCs/>
      <w:sz w:val="12"/>
      <w:lang w:val="es-MX"/>
    </w:rPr>
  </w:style>
  <w:style w:type="paragraph" w:styleId="Ttulo9">
    <w:name w:val="heading 9"/>
    <w:basedOn w:val="Normal"/>
    <w:next w:val="Normal"/>
    <w:qFormat/>
    <w:rsid w:val="007B1185"/>
    <w:pPr>
      <w:keepNext/>
      <w:outlineLvl w:val="8"/>
    </w:pPr>
    <w:rPr>
      <w:rFonts w:ascii="Arial" w:hAnsi="Arial"/>
      <w:b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articulo"/>
    <w:basedOn w:val="Normal"/>
    <w:link w:val="EncabezadoCar"/>
    <w:uiPriority w:val="99"/>
    <w:rsid w:val="007B11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B1185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7B1185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7B1185"/>
    <w:rPr>
      <w:rFonts w:ascii="Tahoma" w:hAnsi="Tahoma" w:cs="Futura Bk BT"/>
      <w:sz w:val="16"/>
      <w:szCs w:val="16"/>
    </w:rPr>
  </w:style>
  <w:style w:type="character" w:styleId="Hipervnculo">
    <w:name w:val="Hyperlink"/>
    <w:basedOn w:val="Fuentedeprrafopredeter"/>
    <w:semiHidden/>
    <w:rsid w:val="007B1185"/>
    <w:rPr>
      <w:color w:val="0000FF"/>
      <w:u w:val="single"/>
    </w:rPr>
  </w:style>
  <w:style w:type="paragraph" w:styleId="Sangradetextonormal">
    <w:name w:val="Body Text Indent"/>
    <w:basedOn w:val="Normal"/>
    <w:semiHidden/>
    <w:rsid w:val="007B1185"/>
    <w:pPr>
      <w:ind w:left="2835" w:hanging="2835"/>
    </w:pPr>
    <w:rPr>
      <w:rFonts w:ascii="Arial" w:hAnsi="Arial"/>
      <w:sz w:val="24"/>
      <w:lang w:val="es-MX"/>
    </w:rPr>
  </w:style>
  <w:style w:type="paragraph" w:styleId="Textoindependiente2">
    <w:name w:val="Body Text 2"/>
    <w:basedOn w:val="Normal"/>
    <w:semiHidden/>
    <w:rsid w:val="007B1185"/>
    <w:pPr>
      <w:jc w:val="both"/>
    </w:pPr>
    <w:rPr>
      <w:rFonts w:ascii="Arial" w:hAnsi="Arial"/>
      <w:sz w:val="24"/>
      <w:lang w:val="es-ES"/>
    </w:rPr>
  </w:style>
  <w:style w:type="paragraph" w:styleId="Textoindependiente">
    <w:name w:val="Body Text"/>
    <w:basedOn w:val="Normal"/>
    <w:semiHidden/>
    <w:rsid w:val="007B1185"/>
    <w:pPr>
      <w:tabs>
        <w:tab w:val="left" w:pos="5460"/>
      </w:tabs>
      <w:jc w:val="both"/>
    </w:pPr>
    <w:rPr>
      <w:rFonts w:ascii="Arial" w:hAnsi="Arial" w:cs="Arial"/>
      <w:sz w:val="22"/>
      <w:lang w:val="es-MX"/>
    </w:rPr>
  </w:style>
  <w:style w:type="paragraph" w:styleId="Textonotapie">
    <w:name w:val="footnote text"/>
    <w:basedOn w:val="Normal"/>
    <w:semiHidden/>
    <w:rsid w:val="007B1185"/>
  </w:style>
  <w:style w:type="character" w:styleId="Refdenotaalpie">
    <w:name w:val="footnote reference"/>
    <w:basedOn w:val="Fuentedeprrafopredeter"/>
    <w:semiHidden/>
    <w:rsid w:val="007B1185"/>
    <w:rPr>
      <w:vertAlign w:val="superscript"/>
    </w:rPr>
  </w:style>
  <w:style w:type="paragraph" w:styleId="NormalWeb">
    <w:name w:val="Normal (Web)"/>
    <w:basedOn w:val="Normal"/>
    <w:uiPriority w:val="99"/>
    <w:rsid w:val="007B1185"/>
    <w:pP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s-ES"/>
    </w:rPr>
  </w:style>
  <w:style w:type="paragraph" w:styleId="Textoindependiente3">
    <w:name w:val="Body Text 3"/>
    <w:basedOn w:val="Normal"/>
    <w:semiHidden/>
    <w:rsid w:val="007B1185"/>
    <w:pPr>
      <w:jc w:val="both"/>
    </w:pPr>
    <w:rPr>
      <w:rFonts w:ascii="Arial" w:hAnsi="Arial" w:cs="Arial"/>
      <w:sz w:val="24"/>
      <w:szCs w:val="24"/>
    </w:rPr>
  </w:style>
  <w:style w:type="character" w:styleId="Hipervnculovisitado">
    <w:name w:val="FollowedHyperlink"/>
    <w:basedOn w:val="Fuentedeprrafopredeter"/>
    <w:semiHidden/>
    <w:rsid w:val="007B1185"/>
    <w:rPr>
      <w:color w:val="800080"/>
      <w:u w:val="single"/>
    </w:rPr>
  </w:style>
  <w:style w:type="paragraph" w:customStyle="1" w:styleId="Textoindependiente21">
    <w:name w:val="Texto independiente 21"/>
    <w:basedOn w:val="Normal"/>
    <w:rsid w:val="007B1185"/>
    <w:rPr>
      <w:rFonts w:ascii="Arial" w:hAnsi="Arial"/>
      <w:b/>
      <w:color w:val="000000"/>
      <w:sz w:val="16"/>
      <w:lang w:val="es-ES"/>
    </w:rPr>
  </w:style>
  <w:style w:type="paragraph" w:customStyle="1" w:styleId="MARITZA3">
    <w:name w:val="MARITZA3"/>
    <w:rsid w:val="007B1185"/>
    <w:pPr>
      <w:tabs>
        <w:tab w:val="left" w:pos="-720"/>
        <w:tab w:val="left" w:pos="0"/>
      </w:tabs>
      <w:jc w:val="both"/>
    </w:pPr>
    <w:rPr>
      <w:sz w:val="24"/>
      <w:lang w:val="en-US"/>
    </w:rPr>
  </w:style>
  <w:style w:type="character" w:styleId="Refdecomentario">
    <w:name w:val="annotation reference"/>
    <w:basedOn w:val="Fuentedeprrafopredeter"/>
    <w:semiHidden/>
    <w:rsid w:val="007B1185"/>
    <w:rPr>
      <w:sz w:val="16"/>
      <w:szCs w:val="16"/>
    </w:rPr>
  </w:style>
  <w:style w:type="paragraph" w:styleId="Textocomentario">
    <w:name w:val="annotation text"/>
    <w:basedOn w:val="Normal"/>
    <w:semiHidden/>
    <w:rsid w:val="007B1185"/>
    <w:rPr>
      <w:lang w:val="es-ES"/>
    </w:rPr>
  </w:style>
  <w:style w:type="paragraph" w:styleId="Textodebloque">
    <w:name w:val="Block Text"/>
    <w:basedOn w:val="Normal"/>
    <w:semiHidden/>
    <w:rsid w:val="007B1185"/>
    <w:pPr>
      <w:ind w:left="284" w:right="335"/>
      <w:jc w:val="both"/>
    </w:pPr>
    <w:rPr>
      <w:rFonts w:ascii="Arial" w:hAnsi="Arial" w:cs="Arial"/>
      <w:sz w:val="22"/>
    </w:rPr>
  </w:style>
  <w:style w:type="paragraph" w:customStyle="1" w:styleId="Direccininterior">
    <w:name w:val="Dirección interior"/>
    <w:basedOn w:val="Normal"/>
    <w:rsid w:val="007B1185"/>
    <w:pPr>
      <w:spacing w:line="220" w:lineRule="atLeast"/>
      <w:jc w:val="both"/>
    </w:pPr>
    <w:rPr>
      <w:rFonts w:ascii="Arial" w:eastAsia="Batang" w:hAnsi="Arial"/>
      <w:spacing w:val="-5"/>
      <w:lang w:val="es-ES" w:eastAsia="en-US"/>
    </w:rPr>
  </w:style>
  <w:style w:type="paragraph" w:styleId="Ttulo">
    <w:name w:val="Title"/>
    <w:basedOn w:val="Normal"/>
    <w:qFormat/>
    <w:rsid w:val="007B1185"/>
    <w:pPr>
      <w:suppressAutoHyphens/>
      <w:jc w:val="center"/>
    </w:pPr>
    <w:rPr>
      <w:rFonts w:ascii="Arial" w:hAnsi="Arial" w:cs="Arial"/>
      <w:b/>
      <w:sz w:val="22"/>
      <w:lang w:val="es-MX"/>
    </w:rPr>
  </w:style>
  <w:style w:type="paragraph" w:styleId="Sangra2detindependiente">
    <w:name w:val="Body Text Indent 2"/>
    <w:basedOn w:val="Normal"/>
    <w:semiHidden/>
    <w:rsid w:val="007B1185"/>
    <w:pPr>
      <w:ind w:left="6379" w:hanging="6379"/>
    </w:pPr>
    <w:rPr>
      <w:rFonts w:ascii="Arial" w:hAnsi="Arial" w:cs="Arial"/>
      <w:bCs/>
      <w:sz w:val="24"/>
      <w:lang w:val="es-MX"/>
    </w:rPr>
  </w:style>
  <w:style w:type="paragraph" w:customStyle="1" w:styleId="xl38">
    <w:name w:val="xl38"/>
    <w:basedOn w:val="Normal"/>
    <w:rsid w:val="007B11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s-ES"/>
    </w:rPr>
  </w:style>
  <w:style w:type="character" w:customStyle="1" w:styleId="EncabezadoCar">
    <w:name w:val="Encabezado Car"/>
    <w:aliases w:val="articulo Car"/>
    <w:basedOn w:val="Fuentedeprrafopredeter"/>
    <w:link w:val="Encabezado"/>
    <w:uiPriority w:val="99"/>
    <w:rsid w:val="00046257"/>
    <w:rPr>
      <w:lang w:val="es-ES_tradnl" w:eastAsia="es-ES"/>
    </w:rPr>
  </w:style>
  <w:style w:type="table" w:styleId="Tablaconcuadrcula">
    <w:name w:val="Table Grid"/>
    <w:basedOn w:val="Tablanormal"/>
    <w:uiPriority w:val="59"/>
    <w:rsid w:val="00376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49091D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7C05BD"/>
    <w:rPr>
      <w:lang w:val="es-ES_tradnl"/>
    </w:rPr>
  </w:style>
  <w:style w:type="character" w:styleId="nfasis">
    <w:name w:val="Emphasis"/>
    <w:basedOn w:val="Fuentedeprrafopredeter"/>
    <w:qFormat/>
    <w:rsid w:val="008851F7"/>
    <w:rPr>
      <w:i/>
      <w:iCs/>
    </w:rPr>
  </w:style>
  <w:style w:type="paragraph" w:customStyle="1" w:styleId="CarCar">
    <w:name w:val="Car Car"/>
    <w:basedOn w:val="Normal"/>
    <w:semiHidden/>
    <w:rsid w:val="00C44BB2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C1A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xcontentpasted0">
    <w:name w:val="x_contentpasted0"/>
    <w:basedOn w:val="Fuentedeprrafopredeter"/>
    <w:rsid w:val="00E473C9"/>
  </w:style>
  <w:style w:type="character" w:customStyle="1" w:styleId="markukzva8565">
    <w:name w:val="markukzva8565"/>
    <w:basedOn w:val="Fuentedeprrafopredeter"/>
    <w:rsid w:val="007C3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itatbogota.gov.co/transparencia/normatividad/notificacione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ventanilladecorrespondencia@habitatbogota.gov.co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facebook.com/SecretariaHabitat" TargetMode="External"/><Relationship Id="rId1" Type="http://schemas.openxmlformats.org/officeDocument/2006/relationships/hyperlink" Target="http://www.habitatbogota.gov.co" TargetMode="External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TSRV\Profiles\dlpinilla\Desktop\MEM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C23EA9-09DD-4574-8FB6-E2CA4556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0</TotalTime>
  <Pages>1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LG  Electronics Inc.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Secretaria General</dc:creator>
  <cp:lastModifiedBy>Anna Valentina Torres Cepeda</cp:lastModifiedBy>
  <cp:revision>2</cp:revision>
  <cp:lastPrinted>2023-10-25T17:58:00Z</cp:lastPrinted>
  <dcterms:created xsi:type="dcterms:W3CDTF">2023-10-25T17:58:00Z</dcterms:created>
  <dcterms:modified xsi:type="dcterms:W3CDTF">2023-10-25T17:58:00Z</dcterms:modified>
</cp:coreProperties>
</file>