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814D" w14:textId="3988608B" w:rsidR="4030C19D" w:rsidRDefault="4030C19D" w:rsidP="4030C19D">
      <w:pPr>
        <w:rPr>
          <w:sz w:val="22"/>
          <w:szCs w:val="22"/>
        </w:rPr>
      </w:pPr>
    </w:p>
    <w:p w14:paraId="4F20DDB2" w14:textId="7E5BC588" w:rsidR="00257714" w:rsidRPr="00257714" w:rsidRDefault="00C85B97" w:rsidP="00046811">
      <w:pPr>
        <w:rPr>
          <w:sz w:val="22"/>
          <w:szCs w:val="22"/>
        </w:rPr>
      </w:pPr>
      <w:r w:rsidRPr="4030C19D">
        <w:rPr>
          <w:sz w:val="22"/>
          <w:szCs w:val="22"/>
        </w:rPr>
        <w:t>Señor</w:t>
      </w:r>
      <w:r w:rsidR="00C1237D">
        <w:rPr>
          <w:sz w:val="22"/>
          <w:szCs w:val="22"/>
        </w:rPr>
        <w:t xml:space="preserve"> (es) </w:t>
      </w:r>
    </w:p>
    <w:p w14:paraId="479D551A" w14:textId="485884E6" w:rsidR="00B56E9D" w:rsidRDefault="00B56E9D" w:rsidP="4D4368A4">
      <w:pPr>
        <w:spacing w:line="259" w:lineRule="auto"/>
        <w:jc w:val="both"/>
        <w:rPr>
          <w:b/>
          <w:bCs/>
          <w:color w:val="000000" w:themeColor="text1"/>
          <w:sz w:val="22"/>
          <w:szCs w:val="22"/>
          <w:lang w:val="es-ES"/>
        </w:rPr>
      </w:pPr>
      <w:r>
        <w:rPr>
          <w:b/>
          <w:bCs/>
          <w:color w:val="000000" w:themeColor="text1"/>
          <w:sz w:val="22"/>
          <w:szCs w:val="22"/>
          <w:lang w:val="es-ES"/>
        </w:rPr>
        <w:t xml:space="preserve">VALORIZA S.A – EN LIQUIDACIÓN </w:t>
      </w:r>
    </w:p>
    <w:p w14:paraId="180E9C3A" w14:textId="0A53B041" w:rsidR="00D56D15" w:rsidRPr="00687BAD" w:rsidRDefault="00D56D15" w:rsidP="4D4368A4">
      <w:pPr>
        <w:spacing w:line="259" w:lineRule="auto"/>
        <w:jc w:val="both"/>
        <w:rPr>
          <w:sz w:val="22"/>
          <w:szCs w:val="22"/>
        </w:rPr>
      </w:pPr>
      <w:r w:rsidRPr="4D4368A4">
        <w:rPr>
          <w:sz w:val="22"/>
          <w:szCs w:val="22"/>
        </w:rPr>
        <w:t>Representante Legal (o quien haga sus veces)</w:t>
      </w:r>
    </w:p>
    <w:p w14:paraId="2165492D" w14:textId="77777777" w:rsidR="003B135B" w:rsidRPr="003B135B" w:rsidRDefault="003B135B" w:rsidP="4D4368A4">
      <w:pPr>
        <w:tabs>
          <w:tab w:val="left" w:pos="2508"/>
        </w:tabs>
        <w:jc w:val="both"/>
        <w:rPr>
          <w:color w:val="FF0000"/>
          <w:sz w:val="22"/>
          <w:szCs w:val="22"/>
        </w:rPr>
      </w:pPr>
    </w:p>
    <w:p w14:paraId="65709F29" w14:textId="77777777" w:rsidR="00C85B97" w:rsidRPr="00DC70B2" w:rsidRDefault="00C85B97" w:rsidP="4D4368A4">
      <w:pPr>
        <w:ind w:left="1843"/>
        <w:jc w:val="both"/>
        <w:rPr>
          <w:b/>
          <w:bCs/>
          <w:sz w:val="22"/>
          <w:szCs w:val="22"/>
        </w:rPr>
      </w:pPr>
      <w:r w:rsidRPr="4D4368A4">
        <w:rPr>
          <w:sz w:val="22"/>
          <w:szCs w:val="22"/>
        </w:rPr>
        <w:t xml:space="preserve">Referencia: </w:t>
      </w:r>
      <w:r w:rsidRPr="4D4368A4">
        <w:rPr>
          <w:b/>
          <w:bCs/>
          <w:sz w:val="22"/>
          <w:szCs w:val="22"/>
        </w:rPr>
        <w:t>Aviso de Notificación en Cartelera y Página Web</w:t>
      </w:r>
    </w:p>
    <w:p w14:paraId="2C96E600" w14:textId="313C8877" w:rsidR="00C85B97" w:rsidRDefault="00C85B97" w:rsidP="4D4368A4">
      <w:pPr>
        <w:ind w:left="1843"/>
        <w:jc w:val="both"/>
        <w:rPr>
          <w:b/>
          <w:bCs/>
          <w:sz w:val="22"/>
          <w:szCs w:val="22"/>
        </w:rPr>
      </w:pPr>
      <w:r w:rsidRPr="4030C19D">
        <w:rPr>
          <w:sz w:val="22"/>
          <w:szCs w:val="22"/>
        </w:rPr>
        <w:t xml:space="preserve">Tipo de acto administrativo: </w:t>
      </w:r>
      <w:r w:rsidR="2B3B5365" w:rsidRPr="4030C19D">
        <w:rPr>
          <w:b/>
          <w:bCs/>
          <w:noProof/>
          <w:sz w:val="22"/>
          <w:szCs w:val="22"/>
        </w:rPr>
        <w:t xml:space="preserve">Auto </w:t>
      </w:r>
      <w:r w:rsidRPr="4030C19D">
        <w:rPr>
          <w:b/>
          <w:bCs/>
          <w:sz w:val="22"/>
          <w:szCs w:val="22"/>
        </w:rPr>
        <w:t xml:space="preserve">No. </w:t>
      </w:r>
      <w:r w:rsidR="00EB074C">
        <w:rPr>
          <w:b/>
          <w:bCs/>
          <w:sz w:val="22"/>
          <w:szCs w:val="22"/>
        </w:rPr>
        <w:t>40</w:t>
      </w:r>
      <w:r w:rsidR="00B56E9D">
        <w:rPr>
          <w:b/>
          <w:bCs/>
          <w:sz w:val="22"/>
          <w:szCs w:val="22"/>
        </w:rPr>
        <w:t>89</w:t>
      </w:r>
      <w:r w:rsidR="0B6672D7" w:rsidRPr="4030C19D">
        <w:rPr>
          <w:b/>
          <w:bCs/>
          <w:sz w:val="22"/>
          <w:szCs w:val="22"/>
        </w:rPr>
        <w:t xml:space="preserve"> </w:t>
      </w:r>
      <w:r w:rsidR="07F8A934" w:rsidRPr="4030C19D">
        <w:rPr>
          <w:b/>
          <w:bCs/>
          <w:noProof/>
          <w:sz w:val="22"/>
          <w:szCs w:val="22"/>
        </w:rPr>
        <w:t xml:space="preserve">del </w:t>
      </w:r>
      <w:r w:rsidR="36272206" w:rsidRPr="4030C19D">
        <w:rPr>
          <w:b/>
          <w:bCs/>
          <w:noProof/>
          <w:sz w:val="22"/>
          <w:szCs w:val="22"/>
        </w:rPr>
        <w:t>0</w:t>
      </w:r>
      <w:r w:rsidR="00954D84">
        <w:rPr>
          <w:b/>
          <w:bCs/>
          <w:noProof/>
          <w:sz w:val="22"/>
          <w:szCs w:val="22"/>
        </w:rPr>
        <w:t>6</w:t>
      </w:r>
      <w:r w:rsidR="36272206" w:rsidRPr="4030C19D">
        <w:rPr>
          <w:b/>
          <w:bCs/>
          <w:noProof/>
          <w:sz w:val="22"/>
          <w:szCs w:val="22"/>
        </w:rPr>
        <w:t xml:space="preserve"> </w:t>
      </w:r>
      <w:r w:rsidRPr="4030C19D">
        <w:rPr>
          <w:b/>
          <w:bCs/>
          <w:noProof/>
          <w:sz w:val="22"/>
          <w:szCs w:val="22"/>
        </w:rPr>
        <w:t xml:space="preserve">de </w:t>
      </w:r>
      <w:r w:rsidR="139BAE84" w:rsidRPr="4030C19D">
        <w:rPr>
          <w:b/>
          <w:bCs/>
          <w:noProof/>
          <w:sz w:val="22"/>
          <w:szCs w:val="22"/>
        </w:rPr>
        <w:t xml:space="preserve">diciembre </w:t>
      </w:r>
      <w:r w:rsidRPr="4030C19D">
        <w:rPr>
          <w:b/>
          <w:bCs/>
          <w:noProof/>
          <w:sz w:val="22"/>
          <w:szCs w:val="22"/>
        </w:rPr>
        <w:t>de 20</w:t>
      </w:r>
      <w:r w:rsidR="00687BAD" w:rsidRPr="4030C19D">
        <w:rPr>
          <w:b/>
          <w:bCs/>
          <w:noProof/>
          <w:sz w:val="22"/>
          <w:szCs w:val="22"/>
        </w:rPr>
        <w:t>2</w:t>
      </w:r>
      <w:r w:rsidR="01344844" w:rsidRPr="4030C19D">
        <w:rPr>
          <w:b/>
          <w:bCs/>
          <w:noProof/>
          <w:sz w:val="22"/>
          <w:szCs w:val="22"/>
        </w:rPr>
        <w:t>2</w:t>
      </w:r>
    </w:p>
    <w:p w14:paraId="529C8202" w14:textId="50F9036C" w:rsidR="00C85B97" w:rsidRPr="00C62CE8" w:rsidRDefault="00C85B97" w:rsidP="4030C19D">
      <w:pPr>
        <w:spacing w:line="259" w:lineRule="auto"/>
        <w:ind w:left="1843"/>
        <w:jc w:val="both"/>
        <w:rPr>
          <w:b/>
          <w:bCs/>
          <w:color w:val="000000" w:themeColor="text1"/>
          <w:sz w:val="22"/>
          <w:szCs w:val="22"/>
        </w:rPr>
      </w:pPr>
      <w:r w:rsidRPr="4030C19D">
        <w:rPr>
          <w:sz w:val="22"/>
          <w:szCs w:val="22"/>
        </w:rPr>
        <w:t xml:space="preserve">Expediente No. </w:t>
      </w:r>
      <w:r w:rsidR="2647E24A" w:rsidRPr="4030C19D">
        <w:rPr>
          <w:b/>
          <w:bCs/>
          <w:color w:val="000000" w:themeColor="text1"/>
          <w:sz w:val="22"/>
          <w:szCs w:val="22"/>
        </w:rPr>
        <w:t>3-2</w:t>
      </w:r>
      <w:r w:rsidR="14B0A592" w:rsidRPr="4030C19D">
        <w:rPr>
          <w:b/>
          <w:bCs/>
          <w:color w:val="000000" w:themeColor="text1"/>
          <w:sz w:val="22"/>
          <w:szCs w:val="22"/>
        </w:rPr>
        <w:t>02</w:t>
      </w:r>
      <w:r w:rsidR="00163E28">
        <w:rPr>
          <w:b/>
          <w:bCs/>
          <w:color w:val="000000" w:themeColor="text1"/>
          <w:sz w:val="22"/>
          <w:szCs w:val="22"/>
        </w:rPr>
        <w:t>1</w:t>
      </w:r>
      <w:r w:rsidR="2647E24A" w:rsidRPr="4030C19D">
        <w:rPr>
          <w:b/>
          <w:bCs/>
          <w:color w:val="000000" w:themeColor="text1"/>
          <w:sz w:val="22"/>
          <w:szCs w:val="22"/>
        </w:rPr>
        <w:t>-</w:t>
      </w:r>
      <w:r w:rsidR="00163E28">
        <w:rPr>
          <w:b/>
          <w:bCs/>
          <w:color w:val="000000" w:themeColor="text1"/>
          <w:sz w:val="22"/>
          <w:szCs w:val="22"/>
        </w:rPr>
        <w:t>05506</w:t>
      </w:r>
      <w:r w:rsidR="2647E24A" w:rsidRPr="4030C19D">
        <w:rPr>
          <w:b/>
          <w:bCs/>
          <w:color w:val="000000" w:themeColor="text1"/>
          <w:sz w:val="22"/>
          <w:szCs w:val="22"/>
        </w:rPr>
        <w:t>-</w:t>
      </w:r>
      <w:r w:rsidR="00FA3543">
        <w:rPr>
          <w:b/>
          <w:bCs/>
          <w:color w:val="000000" w:themeColor="text1"/>
          <w:sz w:val="22"/>
          <w:szCs w:val="22"/>
        </w:rPr>
        <w:t>52</w:t>
      </w:r>
      <w:r w:rsidR="00B56E9D">
        <w:rPr>
          <w:b/>
          <w:bCs/>
          <w:color w:val="000000" w:themeColor="text1"/>
          <w:sz w:val="22"/>
          <w:szCs w:val="22"/>
        </w:rPr>
        <w:t>5</w:t>
      </w:r>
    </w:p>
    <w:p w14:paraId="599EA890" w14:textId="1E052111" w:rsidR="00C85B97" w:rsidRPr="00C62CE8" w:rsidRDefault="00C85B97" w:rsidP="4D4368A4">
      <w:pPr>
        <w:spacing w:line="259" w:lineRule="auto"/>
        <w:ind w:left="1843"/>
        <w:jc w:val="both"/>
        <w:rPr>
          <w:sz w:val="22"/>
          <w:szCs w:val="22"/>
        </w:rPr>
      </w:pPr>
      <w:r w:rsidRPr="4D4368A4">
        <w:rPr>
          <w:sz w:val="22"/>
          <w:szCs w:val="22"/>
        </w:rPr>
        <w:t xml:space="preserve"> </w:t>
      </w:r>
    </w:p>
    <w:p w14:paraId="36B58669" w14:textId="2B9FC49C" w:rsidR="00C85B97" w:rsidRPr="00C62CE8" w:rsidRDefault="00C330FD" w:rsidP="4D4368A4">
      <w:pPr>
        <w:jc w:val="both"/>
        <w:rPr>
          <w:sz w:val="22"/>
          <w:szCs w:val="22"/>
        </w:rPr>
      </w:pPr>
      <w:r w:rsidRPr="4030C19D">
        <w:rPr>
          <w:sz w:val="22"/>
          <w:szCs w:val="22"/>
        </w:rPr>
        <w:t>Respetad</w:t>
      </w:r>
      <w:r w:rsidR="00257714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C1237D">
        <w:rPr>
          <w:sz w:val="22"/>
          <w:szCs w:val="22"/>
        </w:rPr>
        <w:t xml:space="preserve">(s) </w:t>
      </w:r>
      <w:r w:rsidRPr="4030C19D">
        <w:rPr>
          <w:sz w:val="22"/>
          <w:szCs w:val="22"/>
        </w:rPr>
        <w:t>Señor</w:t>
      </w:r>
      <w:r w:rsidR="00C1237D">
        <w:rPr>
          <w:sz w:val="22"/>
          <w:szCs w:val="22"/>
        </w:rPr>
        <w:t xml:space="preserve"> (es</w:t>
      </w:r>
      <w:r w:rsidR="00EC42C8">
        <w:rPr>
          <w:sz w:val="22"/>
          <w:szCs w:val="22"/>
        </w:rPr>
        <w:t>):</w:t>
      </w:r>
      <w:r w:rsidR="00A712B9">
        <w:rPr>
          <w:sz w:val="22"/>
          <w:szCs w:val="22"/>
        </w:rPr>
        <w:t xml:space="preserve">  </w:t>
      </w:r>
    </w:p>
    <w:p w14:paraId="6CF24BC6" w14:textId="77777777" w:rsidR="00C85B97" w:rsidRPr="00C62CE8" w:rsidRDefault="00C85B97" w:rsidP="4D4368A4">
      <w:pPr>
        <w:jc w:val="both"/>
        <w:rPr>
          <w:sz w:val="22"/>
          <w:szCs w:val="22"/>
          <w:lang w:val="es-ES"/>
        </w:rPr>
      </w:pPr>
    </w:p>
    <w:p w14:paraId="5D134CB2" w14:textId="0DBFBB17" w:rsidR="518A0482" w:rsidRDefault="00C85B97" w:rsidP="4D4368A4">
      <w:pPr>
        <w:jc w:val="both"/>
        <w:rPr>
          <w:b/>
          <w:bCs/>
          <w:sz w:val="22"/>
          <w:szCs w:val="22"/>
        </w:rPr>
      </w:pPr>
      <w:r w:rsidRPr="4030C19D">
        <w:rPr>
          <w:sz w:val="22"/>
          <w:szCs w:val="22"/>
          <w:lang w:val="es-ES"/>
        </w:rPr>
        <w:t xml:space="preserve">De </w:t>
      </w:r>
      <w:r w:rsidRPr="4030C19D">
        <w:rPr>
          <w:sz w:val="22"/>
          <w:szCs w:val="22"/>
        </w:rPr>
        <w:t xml:space="preserve">conformidad con lo establecido en el artículo 69, inciso 2 del Código de Procedimiento Administrativo y de lo Contencioso Administrativo, se fija el presente </w:t>
      </w:r>
      <w:r w:rsidRPr="4030C19D">
        <w:rPr>
          <w:sz w:val="22"/>
          <w:szCs w:val="22"/>
          <w:lang w:val="es-ES"/>
        </w:rPr>
        <w:t>AVISO</w:t>
      </w:r>
      <w:r w:rsidRPr="4030C19D">
        <w:rPr>
          <w:sz w:val="22"/>
          <w:szCs w:val="22"/>
        </w:rPr>
        <w:t xml:space="preserve"> con copia íntegra de</w:t>
      </w:r>
      <w:r w:rsidR="3ADADACC" w:rsidRPr="4030C19D">
        <w:rPr>
          <w:sz w:val="22"/>
          <w:szCs w:val="22"/>
        </w:rPr>
        <w:t xml:space="preserve">l </w:t>
      </w:r>
      <w:r w:rsidR="3ADADACC" w:rsidRPr="4030C19D">
        <w:rPr>
          <w:b/>
          <w:bCs/>
          <w:sz w:val="22"/>
          <w:szCs w:val="22"/>
        </w:rPr>
        <w:t xml:space="preserve">Auto </w:t>
      </w:r>
      <w:r w:rsidRPr="4030C19D">
        <w:rPr>
          <w:b/>
          <w:bCs/>
          <w:sz w:val="22"/>
          <w:szCs w:val="22"/>
        </w:rPr>
        <w:t>No</w:t>
      </w:r>
      <w:r w:rsidR="003B135B" w:rsidRPr="4030C19D">
        <w:rPr>
          <w:b/>
          <w:bCs/>
          <w:sz w:val="22"/>
          <w:szCs w:val="22"/>
        </w:rPr>
        <w:t>.</w:t>
      </w:r>
      <w:r w:rsidRPr="4030C19D">
        <w:rPr>
          <w:b/>
          <w:bCs/>
          <w:sz w:val="22"/>
          <w:szCs w:val="22"/>
        </w:rPr>
        <w:t xml:space="preserve"> </w:t>
      </w:r>
      <w:r w:rsidR="00EB074C">
        <w:rPr>
          <w:b/>
          <w:bCs/>
          <w:sz w:val="22"/>
          <w:szCs w:val="22"/>
        </w:rPr>
        <w:t>40</w:t>
      </w:r>
      <w:r w:rsidR="00B56E9D">
        <w:rPr>
          <w:b/>
          <w:bCs/>
          <w:sz w:val="22"/>
          <w:szCs w:val="22"/>
        </w:rPr>
        <w:t>89</w:t>
      </w:r>
      <w:r w:rsidR="00EB074C" w:rsidRPr="4030C19D">
        <w:rPr>
          <w:b/>
          <w:bCs/>
          <w:sz w:val="22"/>
          <w:szCs w:val="22"/>
        </w:rPr>
        <w:t xml:space="preserve"> </w:t>
      </w:r>
      <w:r w:rsidR="00EB074C" w:rsidRPr="4030C19D">
        <w:rPr>
          <w:b/>
          <w:bCs/>
          <w:noProof/>
          <w:sz w:val="22"/>
          <w:szCs w:val="22"/>
        </w:rPr>
        <w:t>del 0</w:t>
      </w:r>
      <w:r w:rsidR="00EB074C">
        <w:rPr>
          <w:b/>
          <w:bCs/>
          <w:noProof/>
          <w:sz w:val="22"/>
          <w:szCs w:val="22"/>
        </w:rPr>
        <w:t>6</w:t>
      </w:r>
      <w:r w:rsidR="00EB074C" w:rsidRPr="4030C19D">
        <w:rPr>
          <w:b/>
          <w:bCs/>
          <w:noProof/>
          <w:sz w:val="22"/>
          <w:szCs w:val="22"/>
        </w:rPr>
        <w:t xml:space="preserve"> de diciembre de 2022</w:t>
      </w:r>
      <w:r w:rsidRPr="4030C19D">
        <w:rPr>
          <w:sz w:val="22"/>
          <w:szCs w:val="22"/>
        </w:rPr>
        <w:t xml:space="preserve">, proferida por la Subdirección de Investigaciones y Control de Vivienda, en la página electrónica </w:t>
      </w:r>
      <w:hyperlink r:id="rId8">
        <w:r w:rsidRPr="4030C19D">
          <w:rPr>
            <w:sz w:val="22"/>
            <w:szCs w:val="22"/>
          </w:rPr>
          <w:t>http://www.habitatbogota.gov.co/transparencia/normatividad/notificaciones</w:t>
        </w:r>
      </w:hyperlink>
      <w:r w:rsidRPr="4030C19D">
        <w:rPr>
          <w:sz w:val="22"/>
          <w:szCs w:val="22"/>
        </w:rPr>
        <w:t>, de la Secretaría del Hábitat - Subsecretaría de Inspección Vigilancia y Control de Vivienda y en la cartelera ubicada en la Carrera 13 # 52-13, por un término de cinco (5) días hábiles.</w:t>
      </w:r>
    </w:p>
    <w:p w14:paraId="23ABB4B1" w14:textId="34E6A7A2" w:rsidR="00C85B97" w:rsidRDefault="00C85B97" w:rsidP="1D370206">
      <w:pPr>
        <w:pStyle w:val="NormalWeb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4030C19D">
        <w:rPr>
          <w:rFonts w:ascii="Times New Roman" w:eastAsia="Times New Roman" w:hAnsi="Times New Roman" w:cs="Times New Roman"/>
          <w:sz w:val="22"/>
          <w:szCs w:val="22"/>
        </w:rPr>
        <w:t xml:space="preserve">El citado acto administrativo permanecerá publicado desde el día </w:t>
      </w:r>
      <w:bookmarkStart w:id="0" w:name="_Hlk133231231"/>
      <w:r w:rsidR="00FB65B8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2</w:t>
      </w:r>
      <w:r w:rsidR="00954D84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3</w:t>
      </w:r>
      <w:r w:rsidR="48F46866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 xml:space="preserve"> </w:t>
      </w:r>
      <w:r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de</w:t>
      </w:r>
      <w:r w:rsidR="00163E28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 xml:space="preserve"> </w:t>
      </w:r>
      <w:r w:rsidR="00954D84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junio</w:t>
      </w:r>
      <w:r w:rsidR="7E23E9EE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 xml:space="preserve"> </w:t>
      </w:r>
      <w:r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de 202</w:t>
      </w:r>
      <w:r w:rsidR="789BE730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3</w:t>
      </w:r>
      <w:r w:rsidRPr="4030C19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4030C19D">
        <w:rPr>
          <w:rFonts w:ascii="Times New Roman" w:eastAsia="Times New Roman" w:hAnsi="Times New Roman" w:cs="Times New Roman"/>
          <w:sz w:val="22"/>
          <w:szCs w:val="22"/>
        </w:rPr>
        <w:t>siendo las siete (7:00) a.m., hasta el día</w:t>
      </w:r>
      <w:r w:rsidRPr="4030C19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954D84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29 de junio </w:t>
      </w:r>
      <w:r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de 202</w:t>
      </w:r>
      <w:r w:rsidR="6DF834FC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3</w:t>
      </w:r>
      <w:r w:rsidRPr="4030C19D">
        <w:rPr>
          <w:rFonts w:ascii="Times New Roman" w:eastAsia="Times New Roman" w:hAnsi="Times New Roman" w:cs="Times New Roman"/>
          <w:sz w:val="22"/>
          <w:szCs w:val="22"/>
        </w:rPr>
        <w:t xml:space="preserve">, siendo las cuatro y treinta (4:30) p.m., en consecuencia, notificación se considerará surtida al finalizar el día </w:t>
      </w:r>
      <w:r w:rsidR="00954D84">
        <w:rPr>
          <w:rFonts w:ascii="Times New Roman" w:eastAsia="Times New Roman" w:hAnsi="Times New Roman" w:cs="Times New Roman"/>
          <w:b/>
          <w:bCs/>
          <w:sz w:val="22"/>
          <w:szCs w:val="22"/>
        </w:rPr>
        <w:t>30 de junio</w:t>
      </w:r>
      <w:r w:rsidR="72FD39DA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 xml:space="preserve"> </w:t>
      </w:r>
      <w:r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de 202</w:t>
      </w:r>
      <w:r w:rsidR="6D4A31F1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3</w:t>
      </w:r>
      <w:bookmarkEnd w:id="0"/>
      <w:r w:rsidRPr="4030C19D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1DA8301" w14:textId="5B314D9F" w:rsidR="0A4552E9" w:rsidRDefault="0A4552E9" w:rsidP="73D83D0B">
      <w:pPr>
        <w:jc w:val="both"/>
        <w:rPr>
          <w:sz w:val="22"/>
          <w:szCs w:val="22"/>
        </w:rPr>
      </w:pPr>
      <w:r w:rsidRPr="4D4368A4">
        <w:rPr>
          <w:sz w:val="22"/>
          <w:szCs w:val="22"/>
        </w:rPr>
        <w:t xml:space="preserve">De acuerdo con lo establecido en el artículo 7 del Decreto Distrital 572 de 2015, cuenta con quince (15) días hábiles con posterioridad a la notificación del presente, para ejercer el derecho de defensa y, rendir las explicaciones que considere necesarias, informándole que en la presente investigación administrativa puede actuar directamente o a través de apoderado debidamente constituido. </w:t>
      </w:r>
    </w:p>
    <w:p w14:paraId="7D4B1797" w14:textId="21BAEAD4" w:rsidR="0A4552E9" w:rsidRDefault="0A4552E9" w:rsidP="4D4368A4">
      <w:pPr>
        <w:jc w:val="both"/>
        <w:rPr>
          <w:sz w:val="22"/>
          <w:szCs w:val="22"/>
        </w:rPr>
      </w:pPr>
      <w:r w:rsidRPr="4D4368A4">
        <w:rPr>
          <w:sz w:val="22"/>
          <w:szCs w:val="22"/>
        </w:rPr>
        <w:t xml:space="preserve"> </w:t>
      </w:r>
    </w:p>
    <w:p w14:paraId="4F0C4EAF" w14:textId="39ECC25A" w:rsidR="0A4552E9" w:rsidRDefault="0A4552E9" w:rsidP="4D4368A4">
      <w:pPr>
        <w:jc w:val="both"/>
        <w:rPr>
          <w:sz w:val="22"/>
          <w:szCs w:val="22"/>
        </w:rPr>
      </w:pPr>
      <w:r w:rsidRPr="4D4368A4">
        <w:rPr>
          <w:sz w:val="22"/>
          <w:szCs w:val="22"/>
        </w:rPr>
        <w:t>Por último, se informa que Contra el presente Auto no procede recurso alguno de conformidad con lo dispuesto en el artículo 75 del Código de Procedimiento Administrativo y de lo Contencioso Administrativo.</w:t>
      </w:r>
    </w:p>
    <w:p w14:paraId="76ACDF3C" w14:textId="77777777" w:rsidR="00B56E9D" w:rsidRDefault="00B56E9D" w:rsidP="4D4368A4">
      <w:pPr>
        <w:jc w:val="both"/>
        <w:rPr>
          <w:sz w:val="22"/>
          <w:szCs w:val="22"/>
        </w:rPr>
      </w:pPr>
    </w:p>
    <w:p w14:paraId="65DCC628" w14:textId="7D46E46E" w:rsidR="00B56E9D" w:rsidRDefault="00B56E9D" w:rsidP="4D4368A4">
      <w:pPr>
        <w:jc w:val="both"/>
        <w:rPr>
          <w:sz w:val="22"/>
          <w:szCs w:val="22"/>
        </w:rPr>
      </w:pPr>
      <w:r w:rsidRPr="00B56E9D">
        <w:rPr>
          <w:rStyle w:val="xcontentpasted0"/>
          <w:color w:val="000000"/>
          <w:sz w:val="22"/>
          <w:szCs w:val="22"/>
          <w:bdr w:val="none" w:sz="0" w:space="0" w:color="auto" w:frame="1"/>
          <w:shd w:val="clear" w:color="auto" w:fill="FFFFFF"/>
        </w:rPr>
        <w:t>Finalmente, esta secretaría informa a la ciudadanía que todos los trámites que se realizan en la entidad son completamente gratuitos y se accede a ellos sin acudir a terceros</w:t>
      </w:r>
      <w:r>
        <w:rPr>
          <w:rStyle w:val="xcontentpasted0"/>
          <w:rFonts w:ascii="inherit" w:hAnsi="inherit"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> </w:t>
      </w:r>
    </w:p>
    <w:p w14:paraId="36DC8597" w14:textId="77777777" w:rsidR="00C85B97" w:rsidRPr="00716266" w:rsidRDefault="00C85B97" w:rsidP="4D4368A4">
      <w:pPr>
        <w:jc w:val="both"/>
        <w:rPr>
          <w:sz w:val="22"/>
          <w:szCs w:val="22"/>
        </w:rPr>
      </w:pPr>
    </w:p>
    <w:p w14:paraId="44FDC40D" w14:textId="77777777" w:rsidR="00C85B97" w:rsidRPr="00C62CE8" w:rsidRDefault="00C85B97" w:rsidP="4D4368A4">
      <w:pPr>
        <w:jc w:val="both"/>
        <w:rPr>
          <w:sz w:val="22"/>
          <w:szCs w:val="22"/>
        </w:rPr>
      </w:pPr>
      <w:r w:rsidRPr="4D4368A4">
        <w:rPr>
          <w:sz w:val="22"/>
          <w:szCs w:val="22"/>
        </w:rPr>
        <w:t>Cordialmente,</w:t>
      </w:r>
    </w:p>
    <w:p w14:paraId="643BB4C8" w14:textId="77777777" w:rsidR="00C85B97" w:rsidRDefault="00C85B97" w:rsidP="4D4368A4">
      <w:pPr>
        <w:widowControl w:val="0"/>
        <w:suppressAutoHyphens/>
        <w:rPr>
          <w:b/>
          <w:bCs/>
          <w:sz w:val="22"/>
          <w:szCs w:val="22"/>
        </w:rPr>
      </w:pPr>
    </w:p>
    <w:p w14:paraId="61935165" w14:textId="77777777" w:rsidR="00C85B97" w:rsidRDefault="00C85B97" w:rsidP="4D4368A4">
      <w:pPr>
        <w:widowControl w:val="0"/>
        <w:suppressAutoHyphens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505638" wp14:editId="7F0873CA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1971675" cy="559435"/>
            <wp:effectExtent l="0" t="0" r="9525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66961" w14:textId="77777777" w:rsidR="00C85B97" w:rsidRDefault="00C85B97" w:rsidP="4D4368A4">
      <w:pPr>
        <w:widowControl w:val="0"/>
        <w:tabs>
          <w:tab w:val="left" w:pos="6615"/>
        </w:tabs>
        <w:suppressAutoHyphens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ab/>
      </w:r>
    </w:p>
    <w:p w14:paraId="6A259856" w14:textId="77777777" w:rsidR="00C85B97" w:rsidRDefault="00C85B97" w:rsidP="4D4368A4">
      <w:pPr>
        <w:widowControl w:val="0"/>
        <w:suppressAutoHyphens/>
        <w:rPr>
          <w:b/>
          <w:bCs/>
          <w:sz w:val="22"/>
          <w:szCs w:val="22"/>
        </w:rPr>
      </w:pPr>
    </w:p>
    <w:p w14:paraId="3F51FCE0" w14:textId="77777777" w:rsidR="00C85B97" w:rsidRDefault="00C85B97" w:rsidP="4D4368A4">
      <w:pPr>
        <w:jc w:val="both"/>
        <w:rPr>
          <w:b/>
          <w:bCs/>
          <w:sz w:val="22"/>
          <w:szCs w:val="22"/>
          <w:lang w:val="es-MX"/>
        </w:rPr>
      </w:pPr>
      <w:r w:rsidRPr="4D4368A4">
        <w:rPr>
          <w:b/>
          <w:bCs/>
          <w:sz w:val="22"/>
          <w:szCs w:val="22"/>
          <w:lang w:val="es-MX"/>
        </w:rPr>
        <w:t xml:space="preserve">MILENA GUEVARA TRIANA </w:t>
      </w:r>
    </w:p>
    <w:p w14:paraId="475EEADA" w14:textId="77777777" w:rsidR="00C85B97" w:rsidRDefault="00C85B97" w:rsidP="4D4368A4">
      <w:pPr>
        <w:jc w:val="both"/>
        <w:rPr>
          <w:b/>
          <w:bCs/>
          <w:sz w:val="22"/>
          <w:szCs w:val="22"/>
          <w:highlight w:val="lightGray"/>
          <w:lang w:val="es-ES"/>
        </w:rPr>
      </w:pPr>
      <w:r w:rsidRPr="4D4368A4">
        <w:rPr>
          <w:sz w:val="22"/>
          <w:szCs w:val="22"/>
          <w:lang w:val="es-MX"/>
        </w:rPr>
        <w:t xml:space="preserve">Subdirectora de Investigaciones y Control de Vivienda </w:t>
      </w:r>
    </w:p>
    <w:p w14:paraId="2E386F19" w14:textId="70304D3A" w:rsidR="003B135B" w:rsidRPr="009C4097" w:rsidRDefault="003B135B" w:rsidP="4D4368A4">
      <w:pPr>
        <w:rPr>
          <w:i/>
          <w:iCs/>
          <w:sz w:val="22"/>
          <w:szCs w:val="22"/>
          <w:highlight w:val="lightGray"/>
          <w:lang w:val="es-MX"/>
        </w:rPr>
      </w:pPr>
    </w:p>
    <w:p w14:paraId="041AECFE" w14:textId="77777777" w:rsidR="0009012B" w:rsidRPr="00644C4C" w:rsidRDefault="0009012B" w:rsidP="0009012B">
      <w:pPr>
        <w:rPr>
          <w:i/>
          <w:iCs/>
          <w:sz w:val="16"/>
          <w:szCs w:val="16"/>
          <w:lang w:val="es-MX"/>
        </w:rPr>
      </w:pPr>
      <w:r w:rsidRPr="54AD4E30">
        <w:rPr>
          <w:i/>
          <w:iCs/>
          <w:sz w:val="16"/>
          <w:szCs w:val="16"/>
          <w:lang w:val="es-MX"/>
        </w:rPr>
        <w:t>Elaboró:</w:t>
      </w:r>
      <w:r>
        <w:rPr>
          <w:i/>
          <w:iCs/>
          <w:sz w:val="16"/>
          <w:szCs w:val="16"/>
          <w:lang w:val="es-MX"/>
        </w:rPr>
        <w:t xml:space="preserve"> Anna Valentina Torres Cepeda</w:t>
      </w:r>
      <w:r w:rsidRPr="54AD4E30">
        <w:rPr>
          <w:i/>
          <w:iCs/>
          <w:sz w:val="16"/>
          <w:szCs w:val="16"/>
          <w:lang w:val="es-MX"/>
        </w:rPr>
        <w:t>– Contratista SICV</w:t>
      </w:r>
    </w:p>
    <w:p w14:paraId="18028FB6" w14:textId="77777777" w:rsidR="0009012B" w:rsidRDefault="0009012B" w:rsidP="0009012B">
      <w:pPr>
        <w:rPr>
          <w:i/>
          <w:iCs/>
          <w:sz w:val="16"/>
          <w:szCs w:val="16"/>
          <w:lang w:val="es-MX"/>
        </w:rPr>
      </w:pPr>
      <w:r w:rsidRPr="3216A112">
        <w:rPr>
          <w:i/>
          <w:iCs/>
          <w:sz w:val="16"/>
          <w:szCs w:val="16"/>
          <w:lang w:val="es-MX"/>
        </w:rPr>
        <w:t xml:space="preserve">Revisó: </w:t>
      </w:r>
      <w:r>
        <w:rPr>
          <w:i/>
          <w:iCs/>
          <w:sz w:val="16"/>
          <w:szCs w:val="16"/>
          <w:lang w:val="es-MX"/>
        </w:rPr>
        <w:t xml:space="preserve"> Diego Felipe López – Contratista SICV</w:t>
      </w:r>
    </w:p>
    <w:p w14:paraId="354FFEE0" w14:textId="77777777" w:rsidR="0009012B" w:rsidRDefault="0009012B" w:rsidP="0009012B">
      <w:pPr>
        <w:rPr>
          <w:i/>
          <w:iCs/>
          <w:sz w:val="16"/>
          <w:szCs w:val="16"/>
          <w:lang w:val="es-MX"/>
        </w:rPr>
      </w:pPr>
      <w:r>
        <w:rPr>
          <w:i/>
          <w:iCs/>
          <w:sz w:val="16"/>
          <w:szCs w:val="16"/>
          <w:lang w:val="es-MX"/>
        </w:rPr>
        <w:t xml:space="preserve">Aprobó: </w:t>
      </w:r>
      <w:r w:rsidRPr="3216A112">
        <w:rPr>
          <w:i/>
          <w:iCs/>
          <w:sz w:val="16"/>
          <w:szCs w:val="16"/>
          <w:lang w:val="es-MX"/>
        </w:rPr>
        <w:t>Diana Marcela Quintero Casas- Profesional Especializado SICV</w:t>
      </w:r>
    </w:p>
    <w:sectPr w:rsidR="0009012B" w:rsidSect="00F8730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2" w:h="15842" w:code="1"/>
      <w:pgMar w:top="1417" w:right="1701" w:bottom="1417" w:left="1701" w:header="59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410BD" w14:textId="77777777" w:rsidR="00A96383" w:rsidRDefault="00A96383">
      <w:r>
        <w:separator/>
      </w:r>
    </w:p>
  </w:endnote>
  <w:endnote w:type="continuationSeparator" w:id="0">
    <w:p w14:paraId="0052B8D5" w14:textId="77777777" w:rsidR="00A96383" w:rsidRDefault="00A9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3118" w14:textId="77777777" w:rsidR="00E04294" w:rsidRDefault="00E04294"/>
  <w:tbl>
    <w:tblPr>
      <w:tblStyle w:val="Tablaconcuadrcul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2"/>
      <w:gridCol w:w="2904"/>
      <w:gridCol w:w="2954"/>
    </w:tblGrid>
    <w:tr w:rsidR="00E04294" w14:paraId="6E0008AC" w14:textId="77777777" w:rsidTr="00CB1A64">
      <w:trPr>
        <w:jc w:val="center"/>
      </w:trPr>
      <w:tc>
        <w:tcPr>
          <w:tcW w:w="2982" w:type="dxa"/>
        </w:tcPr>
        <w:p w14:paraId="58A25D3A" w14:textId="77777777" w:rsidR="00E04294" w:rsidRPr="00D80D43" w:rsidRDefault="00E04294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Calle 52 No. 13-64</w:t>
          </w:r>
        </w:p>
        <w:p w14:paraId="67DF6F7B" w14:textId="77777777" w:rsidR="00E04294" w:rsidRPr="00D80D43" w:rsidRDefault="00E04294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Conmutador: 358 16 00</w:t>
          </w:r>
        </w:p>
        <w:p w14:paraId="01C4B3BB" w14:textId="77777777" w:rsidR="00E04294" w:rsidRPr="00D4151C" w:rsidRDefault="00E04294" w:rsidP="00375D8F">
          <w:pPr>
            <w:pStyle w:val="Piedepgina"/>
            <w:rPr>
              <w:sz w:val="16"/>
              <w:szCs w:val="16"/>
            </w:rPr>
          </w:pPr>
          <w:r w:rsidRPr="00EC3194">
            <w:rPr>
              <w:sz w:val="16"/>
              <w:szCs w:val="16"/>
            </w:rPr>
            <w:t>www.habitatbogota.gov.co</w:t>
          </w:r>
        </w:p>
        <w:p w14:paraId="722FAB94" w14:textId="77777777" w:rsidR="00E04294" w:rsidRPr="00D4151C" w:rsidRDefault="00E04294" w:rsidP="00375D8F">
          <w:pPr>
            <w:pStyle w:val="Piedepgina"/>
            <w:rPr>
              <w:sz w:val="16"/>
              <w:szCs w:val="16"/>
            </w:rPr>
          </w:pPr>
          <w:r w:rsidRPr="00EC3194">
            <w:rPr>
              <w:sz w:val="16"/>
              <w:szCs w:val="16"/>
            </w:rPr>
            <w:t>www.facebook.com/SecretariaHabitat</w:t>
          </w:r>
        </w:p>
        <w:p w14:paraId="29D631C6" w14:textId="77777777" w:rsidR="00E04294" w:rsidRPr="00D80D43" w:rsidRDefault="00E04294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@HabitatComunica</w:t>
          </w:r>
        </w:p>
        <w:p w14:paraId="19403DCB" w14:textId="77777777" w:rsidR="00E04294" w:rsidRDefault="00E04294" w:rsidP="00375D8F">
          <w:pPr>
            <w:pStyle w:val="Piedepgina"/>
          </w:pPr>
          <w:r w:rsidRPr="00D80D43">
            <w:rPr>
              <w:sz w:val="16"/>
              <w:szCs w:val="16"/>
            </w:rPr>
            <w:t>Código Postal: 110231</w:t>
          </w:r>
        </w:p>
      </w:tc>
      <w:tc>
        <w:tcPr>
          <w:tcW w:w="2904" w:type="dxa"/>
        </w:tcPr>
        <w:p w14:paraId="508F4573" w14:textId="77777777" w:rsidR="00E04294" w:rsidRDefault="00E04294" w:rsidP="00375D8F">
          <w:pPr>
            <w:pStyle w:val="Piedepgina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EEE02D4" wp14:editId="1BEF6C57">
                <wp:simplePos x="0" y="0"/>
                <wp:positionH relativeFrom="column">
                  <wp:posOffset>409575</wp:posOffset>
                </wp:positionH>
                <wp:positionV relativeFrom="paragraph">
                  <wp:posOffset>3175</wp:posOffset>
                </wp:positionV>
                <wp:extent cx="865707" cy="432854"/>
                <wp:effectExtent l="0" t="0" r="0" b="571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ello 5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707" cy="432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54" w:type="dxa"/>
        </w:tcPr>
        <w:p w14:paraId="2368292A" w14:textId="77777777" w:rsidR="00E04294" w:rsidRDefault="00E04294" w:rsidP="00375D8F">
          <w:pPr>
            <w:pStyle w:val="Piedepgina"/>
            <w:jc w:val="right"/>
          </w:pPr>
          <w:r w:rsidRPr="00FF2693">
            <w:rPr>
              <w:noProof/>
              <w:lang w:val="es-ES"/>
            </w:rPr>
            <w:drawing>
              <wp:inline distT="0" distB="0" distL="0" distR="0" wp14:anchorId="4B1BF99B" wp14:editId="0B438B66">
                <wp:extent cx="969241" cy="695325"/>
                <wp:effectExtent l="0" t="0" r="2540" b="0"/>
                <wp:docPr id="30" name="Imagen 30" descr="C:\Users\ysotoc\Downloads\LOGO ALCALDÍA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sotoc\Downloads\LOGO ALCALDÍA-02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817" t="24271" r="22380" b="22836"/>
                        <a:stretch/>
                      </pic:blipFill>
                      <pic:spPr bwMode="auto">
                        <a:xfrm>
                          <a:off x="0" y="0"/>
                          <a:ext cx="984098" cy="705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2599537" w14:textId="77777777" w:rsidR="00E04294" w:rsidRDefault="00E04294" w:rsidP="00375D8F">
    <w:pPr>
      <w:pStyle w:val="Piedepgina"/>
    </w:pPr>
  </w:p>
  <w:p w14:paraId="11BE13A9" w14:textId="77777777" w:rsidR="00E04294" w:rsidRDefault="00E04294" w:rsidP="00A026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E920" w14:textId="77777777" w:rsidR="00E04294" w:rsidRDefault="00E04294" w:rsidP="00B54E83">
    <w:pPr>
      <w:pStyle w:val="Piedepgina"/>
    </w:pPr>
  </w:p>
  <w:tbl>
    <w:tblPr>
      <w:tblStyle w:val="Tablaconcuadrcul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2"/>
      <w:gridCol w:w="1019"/>
      <w:gridCol w:w="1729"/>
    </w:tblGrid>
    <w:tr w:rsidR="00E04294" w14:paraId="7B297729" w14:textId="77777777" w:rsidTr="00FC1A61">
      <w:trPr>
        <w:jc w:val="center"/>
      </w:trPr>
      <w:tc>
        <w:tcPr>
          <w:tcW w:w="2982" w:type="dxa"/>
        </w:tcPr>
        <w:tbl>
          <w:tblPr>
            <w:tblStyle w:val="Tablaconcuadrcula"/>
            <w:tblW w:w="5876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04"/>
            <w:gridCol w:w="2080"/>
            <w:gridCol w:w="292"/>
          </w:tblGrid>
          <w:tr w:rsidR="00E04294" w14:paraId="46632462" w14:textId="77777777" w:rsidTr="00D738DD">
            <w:trPr>
              <w:trHeight w:val="1277"/>
              <w:jc w:val="center"/>
            </w:trPr>
            <w:tc>
              <w:tcPr>
                <w:tcW w:w="3504" w:type="dxa"/>
              </w:tcPr>
              <w:p w14:paraId="26CB25D3" w14:textId="77777777" w:rsidR="00E04294" w:rsidRPr="00D80D43" w:rsidRDefault="00E04294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Calle 52 No. 13-64</w:t>
                </w:r>
              </w:p>
              <w:p w14:paraId="5A76E824" w14:textId="77777777" w:rsidR="00E04294" w:rsidRPr="00D80D43" w:rsidRDefault="00E04294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Conmutador: 358 16 00</w:t>
                </w:r>
                <w:r>
                  <w:rPr>
                    <w:sz w:val="16"/>
                    <w:szCs w:val="16"/>
                  </w:rPr>
                  <w:t xml:space="preserve">                                               </w:t>
                </w:r>
              </w:p>
              <w:p w14:paraId="1EB4A647" w14:textId="77777777" w:rsidR="00E04294" w:rsidRPr="00D4151C" w:rsidRDefault="00000000" w:rsidP="00D738DD">
                <w:pPr>
                  <w:pStyle w:val="Piedepgina"/>
                  <w:rPr>
                    <w:sz w:val="16"/>
                    <w:szCs w:val="16"/>
                  </w:rPr>
                </w:pPr>
                <w:hyperlink r:id="rId1" w:history="1">
                  <w:r w:rsidR="00E04294" w:rsidRPr="00D4151C">
                    <w:rPr>
                      <w:rStyle w:val="Hipervnculo"/>
                      <w:color w:val="auto"/>
                      <w:sz w:val="16"/>
                      <w:szCs w:val="16"/>
                      <w:u w:val="none"/>
                    </w:rPr>
                    <w:t>www.habitatbogota.gov.co</w:t>
                  </w:r>
                </w:hyperlink>
              </w:p>
              <w:p w14:paraId="135BB0E3" w14:textId="77777777" w:rsidR="00E04294" w:rsidRPr="00D4151C" w:rsidRDefault="00000000" w:rsidP="00D738DD">
                <w:pPr>
                  <w:pStyle w:val="Piedepgina"/>
                  <w:rPr>
                    <w:sz w:val="16"/>
                    <w:szCs w:val="16"/>
                  </w:rPr>
                </w:pPr>
                <w:hyperlink r:id="rId2" w:history="1">
                  <w:r w:rsidR="00E04294" w:rsidRPr="00D4151C">
                    <w:rPr>
                      <w:rStyle w:val="Hipervnculo"/>
                      <w:color w:val="auto"/>
                      <w:sz w:val="16"/>
                      <w:szCs w:val="16"/>
                      <w:u w:val="none"/>
                    </w:rPr>
                    <w:t>www.facebook.com/SecretariaHabitat</w:t>
                  </w:r>
                </w:hyperlink>
              </w:p>
              <w:p w14:paraId="3F9DA5B1" w14:textId="77777777" w:rsidR="00E04294" w:rsidRPr="00D80D43" w:rsidRDefault="00E04294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@HabitatComunica</w:t>
                </w:r>
              </w:p>
              <w:p w14:paraId="1DEA5E1B" w14:textId="77777777" w:rsidR="00E04294" w:rsidRDefault="00E04294" w:rsidP="00D738DD">
                <w:pPr>
                  <w:pStyle w:val="Piedepgina"/>
                </w:pPr>
                <w:r w:rsidRPr="00D80D43">
                  <w:rPr>
                    <w:sz w:val="16"/>
                    <w:szCs w:val="16"/>
                  </w:rPr>
                  <w:t>Código Postal: 110231</w:t>
                </w:r>
              </w:p>
            </w:tc>
            <w:tc>
              <w:tcPr>
                <w:tcW w:w="2080" w:type="dxa"/>
              </w:tcPr>
              <w:p w14:paraId="4328ED60" w14:textId="77777777" w:rsidR="00E04294" w:rsidRDefault="00E04294" w:rsidP="00D738DD">
                <w:pPr>
                  <w:pStyle w:val="Piedepgina"/>
                </w:pPr>
                <w:r>
                  <w:rPr>
                    <w:noProof/>
                  </w:rPr>
                  <w:drawing>
                    <wp:inline distT="0" distB="0" distL="0" distR="0" wp14:anchorId="06E7FF6E" wp14:editId="0D3ECDCB">
                      <wp:extent cx="865707" cy="432854"/>
                      <wp:effectExtent l="0" t="0" r="0" b="5715"/>
                      <wp:docPr id="17" name="Imagen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sello 5.png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5707" cy="43285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2" w:type="dxa"/>
              </w:tcPr>
              <w:p w14:paraId="1427653A" w14:textId="77777777" w:rsidR="00E04294" w:rsidRDefault="00E04294" w:rsidP="00D738DD">
                <w:pPr>
                  <w:pStyle w:val="Piedepgina"/>
                  <w:jc w:val="right"/>
                </w:pPr>
              </w:p>
            </w:tc>
          </w:tr>
        </w:tbl>
        <w:p w14:paraId="647793EC" w14:textId="77777777" w:rsidR="00E04294" w:rsidRDefault="00E04294" w:rsidP="00D738DD"/>
        <w:p w14:paraId="5A72BA25" w14:textId="77777777" w:rsidR="00E04294" w:rsidRDefault="00E04294" w:rsidP="00F4381F">
          <w:pPr>
            <w:pStyle w:val="Piedepgina"/>
          </w:pPr>
        </w:p>
      </w:tc>
      <w:tc>
        <w:tcPr>
          <w:tcW w:w="2904" w:type="dxa"/>
        </w:tcPr>
        <w:p w14:paraId="7E5C0F7B" w14:textId="77777777" w:rsidR="00E04294" w:rsidRDefault="00E04294" w:rsidP="00F4381F">
          <w:pPr>
            <w:pStyle w:val="Piedepgina"/>
          </w:pPr>
        </w:p>
      </w:tc>
      <w:tc>
        <w:tcPr>
          <w:tcW w:w="2954" w:type="dxa"/>
        </w:tcPr>
        <w:p w14:paraId="2CCACD0F" w14:textId="77777777" w:rsidR="00E04294" w:rsidRDefault="00E04294" w:rsidP="00F4381F">
          <w:pPr>
            <w:pStyle w:val="Piedepgina"/>
            <w:jc w:val="right"/>
          </w:pPr>
          <w:r>
            <w:rPr>
              <w:noProof/>
            </w:rPr>
            <w:drawing>
              <wp:inline distT="0" distB="0" distL="0" distR="0" wp14:anchorId="3D69AC61" wp14:editId="1A06D198">
                <wp:extent cx="631825" cy="719455"/>
                <wp:effectExtent l="0" t="0" r="0" b="444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82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CD6160" w14:textId="77777777" w:rsidR="00E04294" w:rsidRDefault="00E04294" w:rsidP="00B54E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1334" w14:textId="77777777" w:rsidR="00A96383" w:rsidRDefault="00A96383">
      <w:r>
        <w:separator/>
      </w:r>
    </w:p>
  </w:footnote>
  <w:footnote w:type="continuationSeparator" w:id="0">
    <w:p w14:paraId="53601667" w14:textId="77777777" w:rsidR="00A96383" w:rsidRDefault="00A96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0080" w14:textId="77777777" w:rsidR="00E04294" w:rsidRDefault="00E04294" w:rsidP="00F101AD">
    <w:pPr>
      <w:jc w:val="center"/>
      <w:rPr>
        <w:sz w:val="22"/>
        <w:szCs w:val="22"/>
      </w:rPr>
    </w:pPr>
    <w:r>
      <w:rPr>
        <w:noProof/>
        <w:sz w:val="22"/>
        <w:szCs w:val="22"/>
        <w:lang w:val="es-ES"/>
      </w:rPr>
      <w:drawing>
        <wp:inline distT="0" distB="0" distL="0" distR="0" wp14:anchorId="65F002FF" wp14:editId="43AFEB98">
          <wp:extent cx="632325" cy="720000"/>
          <wp:effectExtent l="0" t="0" r="0" b="444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bogota_b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32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0C2170" w14:textId="77777777" w:rsidR="00E04294" w:rsidRDefault="00E04294" w:rsidP="00F101AD">
    <w:pPr>
      <w:rPr>
        <w:lang w:val="es-ES"/>
      </w:rPr>
    </w:pPr>
    <w:r>
      <w:rPr>
        <w:sz w:val="22"/>
        <w:szCs w:val="22"/>
      </w:rPr>
      <w:tab/>
    </w:r>
  </w:p>
  <w:p w14:paraId="326BB7F4" w14:textId="77777777" w:rsidR="00E04294" w:rsidRPr="00C9184A" w:rsidRDefault="00E04294" w:rsidP="00F101AD">
    <w:pPr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09FE" w14:textId="77777777" w:rsidR="00E04294" w:rsidRPr="00B815B9" w:rsidRDefault="00E04294" w:rsidP="00AD72E7">
    <w:pPr>
      <w:pStyle w:val="Encabezado"/>
      <w:jc w:val="center"/>
      <w:rPr>
        <w:sz w:val="22"/>
        <w:szCs w:val="22"/>
        <w:lang w:val="es-E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9478499" wp14:editId="6B41572E">
          <wp:simplePos x="0" y="0"/>
          <wp:positionH relativeFrom="column">
            <wp:posOffset>1263015</wp:posOffset>
          </wp:positionH>
          <wp:positionV relativeFrom="paragraph">
            <wp:posOffset>-351749</wp:posOffset>
          </wp:positionV>
          <wp:extent cx="3088640" cy="1181100"/>
          <wp:effectExtent l="0" t="0" r="0" b="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864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5sHlDYlGbZhIM" int2:id="WlqTrFpr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BD16FA8"/>
    <w:multiLevelType w:val="hybridMultilevel"/>
    <w:tmpl w:val="068A2A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0D006E9A"/>
    <w:multiLevelType w:val="hybridMultilevel"/>
    <w:tmpl w:val="75245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20C445C5"/>
    <w:multiLevelType w:val="hybridMultilevel"/>
    <w:tmpl w:val="3A2612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2E762060"/>
    <w:multiLevelType w:val="hybridMultilevel"/>
    <w:tmpl w:val="8404F666"/>
    <w:lvl w:ilvl="0" w:tplc="6FC8C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FECA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36B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C1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FE6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7CBA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66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636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4C5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241342A"/>
    <w:multiLevelType w:val="hybridMultilevel"/>
    <w:tmpl w:val="5E1E3EFA"/>
    <w:lvl w:ilvl="0" w:tplc="944A5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C8F3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F469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0E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44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183B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08B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0C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FE4C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43333EC9"/>
    <w:multiLevelType w:val="hybridMultilevel"/>
    <w:tmpl w:val="F26CA56C"/>
    <w:lvl w:ilvl="0" w:tplc="407425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FFE11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04D8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002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C7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921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203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03F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60C9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540F15AA"/>
    <w:multiLevelType w:val="hybridMultilevel"/>
    <w:tmpl w:val="BED0C6A0"/>
    <w:lvl w:ilvl="0" w:tplc="354C0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746E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C22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4E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C9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C2E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B08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D29D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5217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66E10FD9"/>
    <w:multiLevelType w:val="hybridMultilevel"/>
    <w:tmpl w:val="4F76B356"/>
    <w:lvl w:ilvl="0" w:tplc="6806059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623D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C41F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FC9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8A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DC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D24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AD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30E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719C362D"/>
    <w:multiLevelType w:val="hybridMultilevel"/>
    <w:tmpl w:val="460A47B8"/>
    <w:lvl w:ilvl="0" w:tplc="9AD0A7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73AC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CEF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0B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88B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F8F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DE6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02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C2E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7E7E6FBC"/>
    <w:multiLevelType w:val="hybridMultilevel"/>
    <w:tmpl w:val="8E0E2ED6"/>
    <w:lvl w:ilvl="0" w:tplc="00FC4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3166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28D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21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8A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108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B0F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644A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85B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8303461">
    <w:abstractNumId w:val="5"/>
  </w:num>
  <w:num w:numId="2" w16cid:durableId="1261257745">
    <w:abstractNumId w:val="8"/>
  </w:num>
  <w:num w:numId="3" w16cid:durableId="777142800">
    <w:abstractNumId w:val="9"/>
  </w:num>
  <w:num w:numId="4" w16cid:durableId="1347900099">
    <w:abstractNumId w:val="6"/>
  </w:num>
  <w:num w:numId="5" w16cid:durableId="1544295216">
    <w:abstractNumId w:val="3"/>
  </w:num>
  <w:num w:numId="6" w16cid:durableId="1341011234">
    <w:abstractNumId w:val="4"/>
  </w:num>
  <w:num w:numId="7" w16cid:durableId="1373458842">
    <w:abstractNumId w:val="7"/>
  </w:num>
  <w:num w:numId="8" w16cid:durableId="1831560545">
    <w:abstractNumId w:val="1"/>
  </w:num>
  <w:num w:numId="9" w16cid:durableId="492180709">
    <w:abstractNumId w:val="0"/>
  </w:num>
  <w:num w:numId="10" w16cid:durableId="328487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00B"/>
    <w:rsid w:val="0000137D"/>
    <w:rsid w:val="00004FEC"/>
    <w:rsid w:val="00006E95"/>
    <w:rsid w:val="0001082B"/>
    <w:rsid w:val="00014FBA"/>
    <w:rsid w:val="000152BA"/>
    <w:rsid w:val="00021228"/>
    <w:rsid w:val="0002352A"/>
    <w:rsid w:val="00023AFE"/>
    <w:rsid w:val="000300CF"/>
    <w:rsid w:val="00030588"/>
    <w:rsid w:val="00031ECC"/>
    <w:rsid w:val="00032941"/>
    <w:rsid w:val="00034A33"/>
    <w:rsid w:val="00035AB5"/>
    <w:rsid w:val="00037B6B"/>
    <w:rsid w:val="00043479"/>
    <w:rsid w:val="00046257"/>
    <w:rsid w:val="00046811"/>
    <w:rsid w:val="000476B7"/>
    <w:rsid w:val="00052979"/>
    <w:rsid w:val="00056F7C"/>
    <w:rsid w:val="0007389F"/>
    <w:rsid w:val="0007492E"/>
    <w:rsid w:val="0008190C"/>
    <w:rsid w:val="00082029"/>
    <w:rsid w:val="00082BEF"/>
    <w:rsid w:val="00083333"/>
    <w:rsid w:val="0009012B"/>
    <w:rsid w:val="00090BF3"/>
    <w:rsid w:val="00092FEC"/>
    <w:rsid w:val="00095653"/>
    <w:rsid w:val="000A31EC"/>
    <w:rsid w:val="000A44B2"/>
    <w:rsid w:val="000A59FB"/>
    <w:rsid w:val="000A6907"/>
    <w:rsid w:val="000A6EC9"/>
    <w:rsid w:val="000B06F1"/>
    <w:rsid w:val="000B14DF"/>
    <w:rsid w:val="000B1F7D"/>
    <w:rsid w:val="000B2531"/>
    <w:rsid w:val="000B2CE5"/>
    <w:rsid w:val="000B327E"/>
    <w:rsid w:val="000B593A"/>
    <w:rsid w:val="000B5A5A"/>
    <w:rsid w:val="000C23DE"/>
    <w:rsid w:val="000C3824"/>
    <w:rsid w:val="000C5E6E"/>
    <w:rsid w:val="000D009A"/>
    <w:rsid w:val="000D7C7F"/>
    <w:rsid w:val="000E017E"/>
    <w:rsid w:val="000E091D"/>
    <w:rsid w:val="000E0F58"/>
    <w:rsid w:val="000E3AC1"/>
    <w:rsid w:val="000F1A31"/>
    <w:rsid w:val="000F1DEB"/>
    <w:rsid w:val="000F2D89"/>
    <w:rsid w:val="000F5645"/>
    <w:rsid w:val="00100F54"/>
    <w:rsid w:val="001030F2"/>
    <w:rsid w:val="001065A1"/>
    <w:rsid w:val="001109D0"/>
    <w:rsid w:val="0011200B"/>
    <w:rsid w:val="0011703F"/>
    <w:rsid w:val="0011734A"/>
    <w:rsid w:val="00117CB8"/>
    <w:rsid w:val="0013014B"/>
    <w:rsid w:val="00130974"/>
    <w:rsid w:val="001318B8"/>
    <w:rsid w:val="0013472B"/>
    <w:rsid w:val="0013668D"/>
    <w:rsid w:val="00137681"/>
    <w:rsid w:val="00145CA1"/>
    <w:rsid w:val="0015303C"/>
    <w:rsid w:val="00160855"/>
    <w:rsid w:val="0016180A"/>
    <w:rsid w:val="00163E28"/>
    <w:rsid w:val="001648D5"/>
    <w:rsid w:val="001663A1"/>
    <w:rsid w:val="001709E4"/>
    <w:rsid w:val="001733CA"/>
    <w:rsid w:val="001736A3"/>
    <w:rsid w:val="00175517"/>
    <w:rsid w:val="00180835"/>
    <w:rsid w:val="00180903"/>
    <w:rsid w:val="00180B8D"/>
    <w:rsid w:val="00181DC6"/>
    <w:rsid w:val="00182813"/>
    <w:rsid w:val="00190C0C"/>
    <w:rsid w:val="00195C64"/>
    <w:rsid w:val="001961CC"/>
    <w:rsid w:val="001968EE"/>
    <w:rsid w:val="0019703C"/>
    <w:rsid w:val="001A1212"/>
    <w:rsid w:val="001A3AE9"/>
    <w:rsid w:val="001A46A4"/>
    <w:rsid w:val="001B41E1"/>
    <w:rsid w:val="001B6907"/>
    <w:rsid w:val="001C0D31"/>
    <w:rsid w:val="001C13A4"/>
    <w:rsid w:val="001D2949"/>
    <w:rsid w:val="001D7573"/>
    <w:rsid w:val="001E1A9F"/>
    <w:rsid w:val="001E1D05"/>
    <w:rsid w:val="001E1FE2"/>
    <w:rsid w:val="001E62B8"/>
    <w:rsid w:val="001F1195"/>
    <w:rsid w:val="00200DD1"/>
    <w:rsid w:val="0020436F"/>
    <w:rsid w:val="00207695"/>
    <w:rsid w:val="002238DC"/>
    <w:rsid w:val="00227E6B"/>
    <w:rsid w:val="00233108"/>
    <w:rsid w:val="00235491"/>
    <w:rsid w:val="002364E6"/>
    <w:rsid w:val="00240D17"/>
    <w:rsid w:val="00242E16"/>
    <w:rsid w:val="00243932"/>
    <w:rsid w:val="00243A4D"/>
    <w:rsid w:val="002445C5"/>
    <w:rsid w:val="00244A55"/>
    <w:rsid w:val="00246F33"/>
    <w:rsid w:val="00252D35"/>
    <w:rsid w:val="00254511"/>
    <w:rsid w:val="00257714"/>
    <w:rsid w:val="002639F3"/>
    <w:rsid w:val="00263D5F"/>
    <w:rsid w:val="00273FB7"/>
    <w:rsid w:val="00276119"/>
    <w:rsid w:val="002823D9"/>
    <w:rsid w:val="00292FDB"/>
    <w:rsid w:val="00293F78"/>
    <w:rsid w:val="00297DF2"/>
    <w:rsid w:val="002A1559"/>
    <w:rsid w:val="002A346A"/>
    <w:rsid w:val="002A753D"/>
    <w:rsid w:val="002B61DF"/>
    <w:rsid w:val="002C2ACE"/>
    <w:rsid w:val="002C4E47"/>
    <w:rsid w:val="002C5388"/>
    <w:rsid w:val="002D5F0D"/>
    <w:rsid w:val="002D773C"/>
    <w:rsid w:val="002E4784"/>
    <w:rsid w:val="002E77D3"/>
    <w:rsid w:val="002F016E"/>
    <w:rsid w:val="002F6141"/>
    <w:rsid w:val="0030426C"/>
    <w:rsid w:val="0030461D"/>
    <w:rsid w:val="00306636"/>
    <w:rsid w:val="003149A3"/>
    <w:rsid w:val="00317AC1"/>
    <w:rsid w:val="00322893"/>
    <w:rsid w:val="00325001"/>
    <w:rsid w:val="003276B5"/>
    <w:rsid w:val="00336AE8"/>
    <w:rsid w:val="003376B1"/>
    <w:rsid w:val="00342BD6"/>
    <w:rsid w:val="003476D2"/>
    <w:rsid w:val="003505CB"/>
    <w:rsid w:val="00350FFE"/>
    <w:rsid w:val="00351142"/>
    <w:rsid w:val="0035169F"/>
    <w:rsid w:val="00354A4A"/>
    <w:rsid w:val="003606EB"/>
    <w:rsid w:val="00364C72"/>
    <w:rsid w:val="00375D8F"/>
    <w:rsid w:val="00375EEE"/>
    <w:rsid w:val="00376543"/>
    <w:rsid w:val="0037681C"/>
    <w:rsid w:val="00382BE4"/>
    <w:rsid w:val="00382FC5"/>
    <w:rsid w:val="0038359C"/>
    <w:rsid w:val="00386FCB"/>
    <w:rsid w:val="00394F96"/>
    <w:rsid w:val="00395F87"/>
    <w:rsid w:val="0039621E"/>
    <w:rsid w:val="003A1ED2"/>
    <w:rsid w:val="003B135B"/>
    <w:rsid w:val="003B3E69"/>
    <w:rsid w:val="003C13A1"/>
    <w:rsid w:val="003C3185"/>
    <w:rsid w:val="003C363A"/>
    <w:rsid w:val="003D3F1B"/>
    <w:rsid w:val="003D718A"/>
    <w:rsid w:val="003F2913"/>
    <w:rsid w:val="003F4B5A"/>
    <w:rsid w:val="003F55B3"/>
    <w:rsid w:val="003F7F8D"/>
    <w:rsid w:val="004039FC"/>
    <w:rsid w:val="004043FB"/>
    <w:rsid w:val="00405AC2"/>
    <w:rsid w:val="00406E6A"/>
    <w:rsid w:val="00410EDD"/>
    <w:rsid w:val="00416052"/>
    <w:rsid w:val="00425C2A"/>
    <w:rsid w:val="00426EED"/>
    <w:rsid w:val="00430A7C"/>
    <w:rsid w:val="004322C2"/>
    <w:rsid w:val="00440D64"/>
    <w:rsid w:val="0044684A"/>
    <w:rsid w:val="00446A70"/>
    <w:rsid w:val="00447702"/>
    <w:rsid w:val="004517AA"/>
    <w:rsid w:val="00451D61"/>
    <w:rsid w:val="00451DDE"/>
    <w:rsid w:val="004574EB"/>
    <w:rsid w:val="00457F3D"/>
    <w:rsid w:val="004612AB"/>
    <w:rsid w:val="004639FF"/>
    <w:rsid w:val="004642DD"/>
    <w:rsid w:val="00465249"/>
    <w:rsid w:val="00465A15"/>
    <w:rsid w:val="00470168"/>
    <w:rsid w:val="00471014"/>
    <w:rsid w:val="00472BD4"/>
    <w:rsid w:val="0047539F"/>
    <w:rsid w:val="00482258"/>
    <w:rsid w:val="0048716D"/>
    <w:rsid w:val="0049091D"/>
    <w:rsid w:val="00491039"/>
    <w:rsid w:val="004974CA"/>
    <w:rsid w:val="004A03E4"/>
    <w:rsid w:val="004A0E9F"/>
    <w:rsid w:val="004B3178"/>
    <w:rsid w:val="004B3A69"/>
    <w:rsid w:val="004B60C0"/>
    <w:rsid w:val="004B6901"/>
    <w:rsid w:val="004C0AD4"/>
    <w:rsid w:val="004C39D7"/>
    <w:rsid w:val="004C6354"/>
    <w:rsid w:val="004C6758"/>
    <w:rsid w:val="004D6335"/>
    <w:rsid w:val="004E3FBC"/>
    <w:rsid w:val="00500570"/>
    <w:rsid w:val="00500885"/>
    <w:rsid w:val="0050363A"/>
    <w:rsid w:val="00507B21"/>
    <w:rsid w:val="005173BB"/>
    <w:rsid w:val="00517FA0"/>
    <w:rsid w:val="00520FB4"/>
    <w:rsid w:val="00524341"/>
    <w:rsid w:val="005262A1"/>
    <w:rsid w:val="00531750"/>
    <w:rsid w:val="005318D5"/>
    <w:rsid w:val="00535348"/>
    <w:rsid w:val="005362B8"/>
    <w:rsid w:val="005407E3"/>
    <w:rsid w:val="005425BC"/>
    <w:rsid w:val="005434AE"/>
    <w:rsid w:val="00543C1D"/>
    <w:rsid w:val="00552DF5"/>
    <w:rsid w:val="00555D7F"/>
    <w:rsid w:val="005565BF"/>
    <w:rsid w:val="00566F93"/>
    <w:rsid w:val="005673A4"/>
    <w:rsid w:val="00567757"/>
    <w:rsid w:val="0057363D"/>
    <w:rsid w:val="005739AB"/>
    <w:rsid w:val="00576CBA"/>
    <w:rsid w:val="005819CC"/>
    <w:rsid w:val="0059036A"/>
    <w:rsid w:val="005909F5"/>
    <w:rsid w:val="00592340"/>
    <w:rsid w:val="005A002F"/>
    <w:rsid w:val="005A109A"/>
    <w:rsid w:val="005B0C9E"/>
    <w:rsid w:val="005B5F35"/>
    <w:rsid w:val="005B6F87"/>
    <w:rsid w:val="005B6FB1"/>
    <w:rsid w:val="005B7E8B"/>
    <w:rsid w:val="005C1877"/>
    <w:rsid w:val="005C4C35"/>
    <w:rsid w:val="005C4FFA"/>
    <w:rsid w:val="005E102E"/>
    <w:rsid w:val="005E2437"/>
    <w:rsid w:val="005E4357"/>
    <w:rsid w:val="005E43DA"/>
    <w:rsid w:val="005E7AE5"/>
    <w:rsid w:val="005F1373"/>
    <w:rsid w:val="005F5563"/>
    <w:rsid w:val="005F5B19"/>
    <w:rsid w:val="005F7934"/>
    <w:rsid w:val="006016F5"/>
    <w:rsid w:val="00603DE7"/>
    <w:rsid w:val="00605AF2"/>
    <w:rsid w:val="00607FCA"/>
    <w:rsid w:val="00610370"/>
    <w:rsid w:val="006111C3"/>
    <w:rsid w:val="00621EB6"/>
    <w:rsid w:val="00625A50"/>
    <w:rsid w:val="00630FCB"/>
    <w:rsid w:val="00637038"/>
    <w:rsid w:val="00637941"/>
    <w:rsid w:val="00641478"/>
    <w:rsid w:val="00653CAE"/>
    <w:rsid w:val="0067595E"/>
    <w:rsid w:val="00677F2D"/>
    <w:rsid w:val="0068272C"/>
    <w:rsid w:val="00687024"/>
    <w:rsid w:val="00687BAD"/>
    <w:rsid w:val="00687BD5"/>
    <w:rsid w:val="00690939"/>
    <w:rsid w:val="006946F4"/>
    <w:rsid w:val="00694E3A"/>
    <w:rsid w:val="00694F96"/>
    <w:rsid w:val="006A03C7"/>
    <w:rsid w:val="006A1AF0"/>
    <w:rsid w:val="006A39C8"/>
    <w:rsid w:val="006B2AF4"/>
    <w:rsid w:val="006B3232"/>
    <w:rsid w:val="006C4C85"/>
    <w:rsid w:val="006C57BF"/>
    <w:rsid w:val="006C609E"/>
    <w:rsid w:val="006D2A1A"/>
    <w:rsid w:val="006D5763"/>
    <w:rsid w:val="006E33C1"/>
    <w:rsid w:val="006E4437"/>
    <w:rsid w:val="006E469B"/>
    <w:rsid w:val="006E53CC"/>
    <w:rsid w:val="006F0371"/>
    <w:rsid w:val="006F17F5"/>
    <w:rsid w:val="00702D44"/>
    <w:rsid w:val="00710629"/>
    <w:rsid w:val="00711C96"/>
    <w:rsid w:val="00716266"/>
    <w:rsid w:val="007214F6"/>
    <w:rsid w:val="00721598"/>
    <w:rsid w:val="00722424"/>
    <w:rsid w:val="00722431"/>
    <w:rsid w:val="00730D50"/>
    <w:rsid w:val="007320B5"/>
    <w:rsid w:val="007364B8"/>
    <w:rsid w:val="00743F87"/>
    <w:rsid w:val="00763915"/>
    <w:rsid w:val="00763F19"/>
    <w:rsid w:val="00770EE3"/>
    <w:rsid w:val="0077482B"/>
    <w:rsid w:val="00783ECB"/>
    <w:rsid w:val="00783FD4"/>
    <w:rsid w:val="00785514"/>
    <w:rsid w:val="00786B09"/>
    <w:rsid w:val="007924D1"/>
    <w:rsid w:val="00795B97"/>
    <w:rsid w:val="0079798F"/>
    <w:rsid w:val="007A3EDD"/>
    <w:rsid w:val="007A485E"/>
    <w:rsid w:val="007A61F1"/>
    <w:rsid w:val="007B1185"/>
    <w:rsid w:val="007C05BD"/>
    <w:rsid w:val="007C084A"/>
    <w:rsid w:val="007C67A3"/>
    <w:rsid w:val="007C77AC"/>
    <w:rsid w:val="007D05AB"/>
    <w:rsid w:val="007D3D5B"/>
    <w:rsid w:val="007D78DD"/>
    <w:rsid w:val="007E539A"/>
    <w:rsid w:val="007E5E77"/>
    <w:rsid w:val="007F3FCD"/>
    <w:rsid w:val="007F57C5"/>
    <w:rsid w:val="007F7147"/>
    <w:rsid w:val="00800B71"/>
    <w:rsid w:val="008105F5"/>
    <w:rsid w:val="00811387"/>
    <w:rsid w:val="00814AD5"/>
    <w:rsid w:val="0082209B"/>
    <w:rsid w:val="00827757"/>
    <w:rsid w:val="00827E1F"/>
    <w:rsid w:val="008318C3"/>
    <w:rsid w:val="008369BB"/>
    <w:rsid w:val="008413B2"/>
    <w:rsid w:val="00843482"/>
    <w:rsid w:val="008445C2"/>
    <w:rsid w:val="00847FBF"/>
    <w:rsid w:val="00851081"/>
    <w:rsid w:val="008531CE"/>
    <w:rsid w:val="008548D6"/>
    <w:rsid w:val="00855D51"/>
    <w:rsid w:val="00860662"/>
    <w:rsid w:val="00863F79"/>
    <w:rsid w:val="008673C4"/>
    <w:rsid w:val="0087116E"/>
    <w:rsid w:val="008773CA"/>
    <w:rsid w:val="008851F7"/>
    <w:rsid w:val="00887701"/>
    <w:rsid w:val="00887916"/>
    <w:rsid w:val="0089459C"/>
    <w:rsid w:val="0089535E"/>
    <w:rsid w:val="008A0B4A"/>
    <w:rsid w:val="008A220D"/>
    <w:rsid w:val="008B3D9E"/>
    <w:rsid w:val="008B4327"/>
    <w:rsid w:val="008B490F"/>
    <w:rsid w:val="008B4B36"/>
    <w:rsid w:val="008C6E0E"/>
    <w:rsid w:val="008C7F1B"/>
    <w:rsid w:val="008D1D4A"/>
    <w:rsid w:val="008D478F"/>
    <w:rsid w:val="008E4E8D"/>
    <w:rsid w:val="008E5F86"/>
    <w:rsid w:val="008E77D5"/>
    <w:rsid w:val="008F62DF"/>
    <w:rsid w:val="008F6702"/>
    <w:rsid w:val="00903B3E"/>
    <w:rsid w:val="00907204"/>
    <w:rsid w:val="0091003F"/>
    <w:rsid w:val="0092384A"/>
    <w:rsid w:val="0092416B"/>
    <w:rsid w:val="00926A78"/>
    <w:rsid w:val="0092778A"/>
    <w:rsid w:val="00930007"/>
    <w:rsid w:val="009326BA"/>
    <w:rsid w:val="009442BA"/>
    <w:rsid w:val="00944B04"/>
    <w:rsid w:val="009517C4"/>
    <w:rsid w:val="009525D3"/>
    <w:rsid w:val="00954D84"/>
    <w:rsid w:val="00955798"/>
    <w:rsid w:val="00957121"/>
    <w:rsid w:val="0095736C"/>
    <w:rsid w:val="00964509"/>
    <w:rsid w:val="00966555"/>
    <w:rsid w:val="00967B66"/>
    <w:rsid w:val="009740E0"/>
    <w:rsid w:val="0098011E"/>
    <w:rsid w:val="009819F7"/>
    <w:rsid w:val="00981D1B"/>
    <w:rsid w:val="00986DB3"/>
    <w:rsid w:val="0098700A"/>
    <w:rsid w:val="00993387"/>
    <w:rsid w:val="009944C6"/>
    <w:rsid w:val="009A2A2E"/>
    <w:rsid w:val="009A384F"/>
    <w:rsid w:val="009A77F6"/>
    <w:rsid w:val="009B2C43"/>
    <w:rsid w:val="009B7544"/>
    <w:rsid w:val="009B7784"/>
    <w:rsid w:val="009C4097"/>
    <w:rsid w:val="009C49A4"/>
    <w:rsid w:val="009C6C0C"/>
    <w:rsid w:val="009D179E"/>
    <w:rsid w:val="009D3302"/>
    <w:rsid w:val="009D6046"/>
    <w:rsid w:val="009D7C35"/>
    <w:rsid w:val="009E70DF"/>
    <w:rsid w:val="009E731C"/>
    <w:rsid w:val="009F0A1C"/>
    <w:rsid w:val="009F218B"/>
    <w:rsid w:val="009F2A5A"/>
    <w:rsid w:val="009F37D0"/>
    <w:rsid w:val="009F38AF"/>
    <w:rsid w:val="009F6E58"/>
    <w:rsid w:val="00A019AB"/>
    <w:rsid w:val="00A019E2"/>
    <w:rsid w:val="00A01BFE"/>
    <w:rsid w:val="00A026F9"/>
    <w:rsid w:val="00A11527"/>
    <w:rsid w:val="00A12D93"/>
    <w:rsid w:val="00A20E4B"/>
    <w:rsid w:val="00A21754"/>
    <w:rsid w:val="00A2370A"/>
    <w:rsid w:val="00A27D29"/>
    <w:rsid w:val="00A313E9"/>
    <w:rsid w:val="00A3229B"/>
    <w:rsid w:val="00A3422C"/>
    <w:rsid w:val="00A43347"/>
    <w:rsid w:val="00A4400D"/>
    <w:rsid w:val="00A45C99"/>
    <w:rsid w:val="00A54192"/>
    <w:rsid w:val="00A645E3"/>
    <w:rsid w:val="00A64FBE"/>
    <w:rsid w:val="00A651C1"/>
    <w:rsid w:val="00A662C9"/>
    <w:rsid w:val="00A712B9"/>
    <w:rsid w:val="00A731E3"/>
    <w:rsid w:val="00A91897"/>
    <w:rsid w:val="00A92200"/>
    <w:rsid w:val="00A942E8"/>
    <w:rsid w:val="00A96383"/>
    <w:rsid w:val="00A97B6B"/>
    <w:rsid w:val="00AA10BF"/>
    <w:rsid w:val="00AA4AA0"/>
    <w:rsid w:val="00AA4F38"/>
    <w:rsid w:val="00AA6717"/>
    <w:rsid w:val="00AA7C4F"/>
    <w:rsid w:val="00AB4851"/>
    <w:rsid w:val="00AB5BB0"/>
    <w:rsid w:val="00AB6476"/>
    <w:rsid w:val="00AB76BF"/>
    <w:rsid w:val="00AC32D2"/>
    <w:rsid w:val="00AD062E"/>
    <w:rsid w:val="00AD72E7"/>
    <w:rsid w:val="00AE5130"/>
    <w:rsid w:val="00AF4B7D"/>
    <w:rsid w:val="00AF63FD"/>
    <w:rsid w:val="00AF6AE1"/>
    <w:rsid w:val="00AF7E0B"/>
    <w:rsid w:val="00AF7F29"/>
    <w:rsid w:val="00B0070C"/>
    <w:rsid w:val="00B1631A"/>
    <w:rsid w:val="00B2007A"/>
    <w:rsid w:val="00B34426"/>
    <w:rsid w:val="00B373C1"/>
    <w:rsid w:val="00B37717"/>
    <w:rsid w:val="00B40626"/>
    <w:rsid w:val="00B41AF5"/>
    <w:rsid w:val="00B41E4A"/>
    <w:rsid w:val="00B43EA9"/>
    <w:rsid w:val="00B54DA5"/>
    <w:rsid w:val="00B54E83"/>
    <w:rsid w:val="00B56E9D"/>
    <w:rsid w:val="00B6502F"/>
    <w:rsid w:val="00B658B5"/>
    <w:rsid w:val="00B66DA7"/>
    <w:rsid w:val="00B67D4B"/>
    <w:rsid w:val="00B70C3B"/>
    <w:rsid w:val="00B72659"/>
    <w:rsid w:val="00B8099F"/>
    <w:rsid w:val="00B8112E"/>
    <w:rsid w:val="00B815B9"/>
    <w:rsid w:val="00B85731"/>
    <w:rsid w:val="00B9371B"/>
    <w:rsid w:val="00BA009C"/>
    <w:rsid w:val="00BA52CD"/>
    <w:rsid w:val="00BA7AE8"/>
    <w:rsid w:val="00BC12F7"/>
    <w:rsid w:val="00BC2EDD"/>
    <w:rsid w:val="00BC3FA5"/>
    <w:rsid w:val="00BC4CBC"/>
    <w:rsid w:val="00BC5472"/>
    <w:rsid w:val="00BC5E14"/>
    <w:rsid w:val="00BE2EA1"/>
    <w:rsid w:val="00BE7CAF"/>
    <w:rsid w:val="00BF1DC0"/>
    <w:rsid w:val="00BF4530"/>
    <w:rsid w:val="00BF5D14"/>
    <w:rsid w:val="00C00D8F"/>
    <w:rsid w:val="00C03DE0"/>
    <w:rsid w:val="00C072AC"/>
    <w:rsid w:val="00C1237D"/>
    <w:rsid w:val="00C14CD4"/>
    <w:rsid w:val="00C179C7"/>
    <w:rsid w:val="00C220CF"/>
    <w:rsid w:val="00C239AD"/>
    <w:rsid w:val="00C23A92"/>
    <w:rsid w:val="00C26294"/>
    <w:rsid w:val="00C330FD"/>
    <w:rsid w:val="00C3357A"/>
    <w:rsid w:val="00C34436"/>
    <w:rsid w:val="00C35268"/>
    <w:rsid w:val="00C37672"/>
    <w:rsid w:val="00C42008"/>
    <w:rsid w:val="00C44BB2"/>
    <w:rsid w:val="00C45CAB"/>
    <w:rsid w:val="00C52455"/>
    <w:rsid w:val="00C564CA"/>
    <w:rsid w:val="00C61D9F"/>
    <w:rsid w:val="00C62CE8"/>
    <w:rsid w:val="00C66F42"/>
    <w:rsid w:val="00C7470C"/>
    <w:rsid w:val="00C75D67"/>
    <w:rsid w:val="00C7607C"/>
    <w:rsid w:val="00C82BE8"/>
    <w:rsid w:val="00C85B97"/>
    <w:rsid w:val="00C9184A"/>
    <w:rsid w:val="00C95DC2"/>
    <w:rsid w:val="00C977E1"/>
    <w:rsid w:val="00CA7EAC"/>
    <w:rsid w:val="00CB1A64"/>
    <w:rsid w:val="00CB2074"/>
    <w:rsid w:val="00CB3E44"/>
    <w:rsid w:val="00CC1436"/>
    <w:rsid w:val="00CC61A2"/>
    <w:rsid w:val="00CD02CE"/>
    <w:rsid w:val="00CD5B76"/>
    <w:rsid w:val="00CE6316"/>
    <w:rsid w:val="00CF24E1"/>
    <w:rsid w:val="00CF79CD"/>
    <w:rsid w:val="00D03243"/>
    <w:rsid w:val="00D3675D"/>
    <w:rsid w:val="00D37AD4"/>
    <w:rsid w:val="00D40DCC"/>
    <w:rsid w:val="00D4243C"/>
    <w:rsid w:val="00D56D15"/>
    <w:rsid w:val="00D738DD"/>
    <w:rsid w:val="00D80AEF"/>
    <w:rsid w:val="00D822A3"/>
    <w:rsid w:val="00D824F8"/>
    <w:rsid w:val="00D84480"/>
    <w:rsid w:val="00D8513E"/>
    <w:rsid w:val="00D90676"/>
    <w:rsid w:val="00D90824"/>
    <w:rsid w:val="00D953CE"/>
    <w:rsid w:val="00D9729C"/>
    <w:rsid w:val="00DA0674"/>
    <w:rsid w:val="00DA4788"/>
    <w:rsid w:val="00DA55C9"/>
    <w:rsid w:val="00DC0BFE"/>
    <w:rsid w:val="00DC70B2"/>
    <w:rsid w:val="00DD484B"/>
    <w:rsid w:val="00DD58BB"/>
    <w:rsid w:val="00DE718E"/>
    <w:rsid w:val="00DE7BB4"/>
    <w:rsid w:val="00DF3F9D"/>
    <w:rsid w:val="00DF6FA7"/>
    <w:rsid w:val="00E03162"/>
    <w:rsid w:val="00E04294"/>
    <w:rsid w:val="00E0453A"/>
    <w:rsid w:val="00E0570D"/>
    <w:rsid w:val="00E255D0"/>
    <w:rsid w:val="00E32BFF"/>
    <w:rsid w:val="00E34F64"/>
    <w:rsid w:val="00E40287"/>
    <w:rsid w:val="00E47D31"/>
    <w:rsid w:val="00E57F08"/>
    <w:rsid w:val="00E628B2"/>
    <w:rsid w:val="00E63741"/>
    <w:rsid w:val="00E64D18"/>
    <w:rsid w:val="00E66BED"/>
    <w:rsid w:val="00E710F2"/>
    <w:rsid w:val="00E71C38"/>
    <w:rsid w:val="00E72B30"/>
    <w:rsid w:val="00E90036"/>
    <w:rsid w:val="00EB074C"/>
    <w:rsid w:val="00EB2186"/>
    <w:rsid w:val="00EB3C32"/>
    <w:rsid w:val="00EC1F95"/>
    <w:rsid w:val="00EC42C8"/>
    <w:rsid w:val="00EC4CED"/>
    <w:rsid w:val="00ED11DB"/>
    <w:rsid w:val="00ED4401"/>
    <w:rsid w:val="00ED528C"/>
    <w:rsid w:val="00EE1C8B"/>
    <w:rsid w:val="00EE7962"/>
    <w:rsid w:val="00EE7D8A"/>
    <w:rsid w:val="00EF1898"/>
    <w:rsid w:val="00EF3D38"/>
    <w:rsid w:val="00EF6FEA"/>
    <w:rsid w:val="00EF7639"/>
    <w:rsid w:val="00F01C22"/>
    <w:rsid w:val="00F02C76"/>
    <w:rsid w:val="00F04CA4"/>
    <w:rsid w:val="00F0661F"/>
    <w:rsid w:val="00F101AD"/>
    <w:rsid w:val="00F10795"/>
    <w:rsid w:val="00F1C477"/>
    <w:rsid w:val="00F23340"/>
    <w:rsid w:val="00F31FCC"/>
    <w:rsid w:val="00F334A0"/>
    <w:rsid w:val="00F4381F"/>
    <w:rsid w:val="00F52FDA"/>
    <w:rsid w:val="00F53932"/>
    <w:rsid w:val="00F55978"/>
    <w:rsid w:val="00F60FAA"/>
    <w:rsid w:val="00F63840"/>
    <w:rsid w:val="00F66333"/>
    <w:rsid w:val="00F70768"/>
    <w:rsid w:val="00F711E2"/>
    <w:rsid w:val="00F7562B"/>
    <w:rsid w:val="00F763E6"/>
    <w:rsid w:val="00F827B2"/>
    <w:rsid w:val="00F82C1A"/>
    <w:rsid w:val="00F84BE5"/>
    <w:rsid w:val="00F87304"/>
    <w:rsid w:val="00F900DD"/>
    <w:rsid w:val="00F91902"/>
    <w:rsid w:val="00F950F1"/>
    <w:rsid w:val="00F959C1"/>
    <w:rsid w:val="00F9606A"/>
    <w:rsid w:val="00FA34F9"/>
    <w:rsid w:val="00FA3543"/>
    <w:rsid w:val="00FA5949"/>
    <w:rsid w:val="00FA6A26"/>
    <w:rsid w:val="00FB2BE2"/>
    <w:rsid w:val="00FB4B2D"/>
    <w:rsid w:val="00FB65B8"/>
    <w:rsid w:val="00FB7755"/>
    <w:rsid w:val="00FC1A61"/>
    <w:rsid w:val="00FC66C6"/>
    <w:rsid w:val="00FD1CD8"/>
    <w:rsid w:val="00FD6498"/>
    <w:rsid w:val="00FE241B"/>
    <w:rsid w:val="00FE75C5"/>
    <w:rsid w:val="00FF1D28"/>
    <w:rsid w:val="00FF55C5"/>
    <w:rsid w:val="00FF5D8C"/>
    <w:rsid w:val="00FF7023"/>
    <w:rsid w:val="010A6224"/>
    <w:rsid w:val="01344844"/>
    <w:rsid w:val="02A00F81"/>
    <w:rsid w:val="03A2EF6D"/>
    <w:rsid w:val="05427397"/>
    <w:rsid w:val="057414B3"/>
    <w:rsid w:val="059134A2"/>
    <w:rsid w:val="05C0B052"/>
    <w:rsid w:val="05D4E11F"/>
    <w:rsid w:val="05DD01A2"/>
    <w:rsid w:val="05E61C4C"/>
    <w:rsid w:val="077551BD"/>
    <w:rsid w:val="07B2A5BA"/>
    <w:rsid w:val="07F8A934"/>
    <w:rsid w:val="082CC92A"/>
    <w:rsid w:val="0863892C"/>
    <w:rsid w:val="08AC427D"/>
    <w:rsid w:val="08BBD477"/>
    <w:rsid w:val="097277A6"/>
    <w:rsid w:val="0980698C"/>
    <w:rsid w:val="09E20769"/>
    <w:rsid w:val="09E9F298"/>
    <w:rsid w:val="0A4552E9"/>
    <w:rsid w:val="0A4F8335"/>
    <w:rsid w:val="0A719892"/>
    <w:rsid w:val="0AD1B066"/>
    <w:rsid w:val="0B0EB1DD"/>
    <w:rsid w:val="0B6672D7"/>
    <w:rsid w:val="0B85724D"/>
    <w:rsid w:val="0B9ACC46"/>
    <w:rsid w:val="0C1621D5"/>
    <w:rsid w:val="0C42DDEA"/>
    <w:rsid w:val="0C764480"/>
    <w:rsid w:val="0CE49CC0"/>
    <w:rsid w:val="0D1C6F28"/>
    <w:rsid w:val="0DC52D21"/>
    <w:rsid w:val="0DF0793A"/>
    <w:rsid w:val="0E3DDD6E"/>
    <w:rsid w:val="0E5AABCD"/>
    <w:rsid w:val="0E5F3F98"/>
    <w:rsid w:val="0EC38DB5"/>
    <w:rsid w:val="0EC46549"/>
    <w:rsid w:val="0F0E4BB7"/>
    <w:rsid w:val="0F162747"/>
    <w:rsid w:val="0F3AB6DA"/>
    <w:rsid w:val="0F484EA1"/>
    <w:rsid w:val="0F606603"/>
    <w:rsid w:val="0F6DDB9B"/>
    <w:rsid w:val="0FAF552F"/>
    <w:rsid w:val="0FB63E6A"/>
    <w:rsid w:val="0FC46BAB"/>
    <w:rsid w:val="105FA573"/>
    <w:rsid w:val="1088DDEE"/>
    <w:rsid w:val="10C066D9"/>
    <w:rsid w:val="1128A647"/>
    <w:rsid w:val="114A79F4"/>
    <w:rsid w:val="11CDC74D"/>
    <w:rsid w:val="11EC08B1"/>
    <w:rsid w:val="12661687"/>
    <w:rsid w:val="129A95BD"/>
    <w:rsid w:val="12F2D5A1"/>
    <w:rsid w:val="131E8C5F"/>
    <w:rsid w:val="139BAE84"/>
    <w:rsid w:val="139F8C72"/>
    <w:rsid w:val="13E546A7"/>
    <w:rsid w:val="1403B340"/>
    <w:rsid w:val="140674A4"/>
    <w:rsid w:val="1449DC9F"/>
    <w:rsid w:val="1491B7CE"/>
    <w:rsid w:val="1494ACC7"/>
    <w:rsid w:val="149DD0F1"/>
    <w:rsid w:val="14B0A592"/>
    <w:rsid w:val="14C40EEE"/>
    <w:rsid w:val="14D8112D"/>
    <w:rsid w:val="15A6491D"/>
    <w:rsid w:val="15BD0AAA"/>
    <w:rsid w:val="1672E4A4"/>
    <w:rsid w:val="16C549CC"/>
    <w:rsid w:val="1720D96C"/>
    <w:rsid w:val="17252226"/>
    <w:rsid w:val="173E1566"/>
    <w:rsid w:val="175C4F3E"/>
    <w:rsid w:val="178F62D5"/>
    <w:rsid w:val="1791694E"/>
    <w:rsid w:val="180203B3"/>
    <w:rsid w:val="18716029"/>
    <w:rsid w:val="18C4AA92"/>
    <w:rsid w:val="18E8D568"/>
    <w:rsid w:val="18FEFB61"/>
    <w:rsid w:val="1908A8F9"/>
    <w:rsid w:val="19A84C1C"/>
    <w:rsid w:val="19D3ABA8"/>
    <w:rsid w:val="1A6C425A"/>
    <w:rsid w:val="1A75B628"/>
    <w:rsid w:val="1B36FA0B"/>
    <w:rsid w:val="1B73CA90"/>
    <w:rsid w:val="1B973CDD"/>
    <w:rsid w:val="1BF2BCD3"/>
    <w:rsid w:val="1C118689"/>
    <w:rsid w:val="1C6CC6BE"/>
    <w:rsid w:val="1C917917"/>
    <w:rsid w:val="1CAED33E"/>
    <w:rsid w:val="1CCBB6B3"/>
    <w:rsid w:val="1D197FD8"/>
    <w:rsid w:val="1D370206"/>
    <w:rsid w:val="1D863A2B"/>
    <w:rsid w:val="1D8AC16F"/>
    <w:rsid w:val="1D942E8D"/>
    <w:rsid w:val="1DB97D73"/>
    <w:rsid w:val="1DF15616"/>
    <w:rsid w:val="1E0F9226"/>
    <w:rsid w:val="1E7C6213"/>
    <w:rsid w:val="1EABA3A7"/>
    <w:rsid w:val="1F37C1CC"/>
    <w:rsid w:val="20A1D83A"/>
    <w:rsid w:val="20F03CC6"/>
    <w:rsid w:val="2158E05F"/>
    <w:rsid w:val="2163698E"/>
    <w:rsid w:val="21FB3399"/>
    <w:rsid w:val="22550C4D"/>
    <w:rsid w:val="22A88F6E"/>
    <w:rsid w:val="239029A8"/>
    <w:rsid w:val="23B062FA"/>
    <w:rsid w:val="2465BE4E"/>
    <w:rsid w:val="24F6E7CE"/>
    <w:rsid w:val="25208A69"/>
    <w:rsid w:val="253E352A"/>
    <w:rsid w:val="257A67D4"/>
    <w:rsid w:val="25A72194"/>
    <w:rsid w:val="25CC4B43"/>
    <w:rsid w:val="25E55AB6"/>
    <w:rsid w:val="25EED9CE"/>
    <w:rsid w:val="2613B91F"/>
    <w:rsid w:val="2615C4E2"/>
    <w:rsid w:val="26339C69"/>
    <w:rsid w:val="26451B76"/>
    <w:rsid w:val="2647E24A"/>
    <w:rsid w:val="269B407E"/>
    <w:rsid w:val="269B6B53"/>
    <w:rsid w:val="271AD0EF"/>
    <w:rsid w:val="274E75C6"/>
    <w:rsid w:val="27A548E9"/>
    <w:rsid w:val="27CCC449"/>
    <w:rsid w:val="287A43DC"/>
    <w:rsid w:val="28DE8415"/>
    <w:rsid w:val="292EA1DD"/>
    <w:rsid w:val="2970588F"/>
    <w:rsid w:val="29AB4CDD"/>
    <w:rsid w:val="2A7EDD0E"/>
    <w:rsid w:val="2AC5C241"/>
    <w:rsid w:val="2B264484"/>
    <w:rsid w:val="2B3B5365"/>
    <w:rsid w:val="2B74459C"/>
    <w:rsid w:val="2BF4ACAB"/>
    <w:rsid w:val="2C2D0D6D"/>
    <w:rsid w:val="2CB079CB"/>
    <w:rsid w:val="2CC4CBA1"/>
    <w:rsid w:val="2DF7C544"/>
    <w:rsid w:val="2E7D8586"/>
    <w:rsid w:val="2EAA6B64"/>
    <w:rsid w:val="2FB61AC2"/>
    <w:rsid w:val="302AEF5C"/>
    <w:rsid w:val="30737FFE"/>
    <w:rsid w:val="30ED1986"/>
    <w:rsid w:val="30F505DD"/>
    <w:rsid w:val="31548296"/>
    <w:rsid w:val="317E5E77"/>
    <w:rsid w:val="31AD1294"/>
    <w:rsid w:val="31DDA9BF"/>
    <w:rsid w:val="32549CDB"/>
    <w:rsid w:val="33A737B5"/>
    <w:rsid w:val="33E0B67A"/>
    <w:rsid w:val="341F53BD"/>
    <w:rsid w:val="34806F81"/>
    <w:rsid w:val="359B2A34"/>
    <w:rsid w:val="36272206"/>
    <w:rsid w:val="36360751"/>
    <w:rsid w:val="368A31DB"/>
    <w:rsid w:val="370B9898"/>
    <w:rsid w:val="3738ACAF"/>
    <w:rsid w:val="382A31D3"/>
    <w:rsid w:val="38916207"/>
    <w:rsid w:val="38BBEE4B"/>
    <w:rsid w:val="38C642C3"/>
    <w:rsid w:val="3907548F"/>
    <w:rsid w:val="392600FB"/>
    <w:rsid w:val="3929FBE9"/>
    <w:rsid w:val="39C31ABC"/>
    <w:rsid w:val="3ADADACC"/>
    <w:rsid w:val="3B006FF0"/>
    <w:rsid w:val="3BEF1FB6"/>
    <w:rsid w:val="3C84F6AA"/>
    <w:rsid w:val="3CB4E373"/>
    <w:rsid w:val="3D67F218"/>
    <w:rsid w:val="3D69786C"/>
    <w:rsid w:val="3D988CC1"/>
    <w:rsid w:val="3DCC04B2"/>
    <w:rsid w:val="3DF0A759"/>
    <w:rsid w:val="3E1957F0"/>
    <w:rsid w:val="3E4CB20A"/>
    <w:rsid w:val="3E86C2F5"/>
    <w:rsid w:val="3EDA714D"/>
    <w:rsid w:val="3F73AB00"/>
    <w:rsid w:val="4030C19D"/>
    <w:rsid w:val="4063A5CE"/>
    <w:rsid w:val="406796E3"/>
    <w:rsid w:val="409FE28A"/>
    <w:rsid w:val="40B9DEE3"/>
    <w:rsid w:val="40BBD8B7"/>
    <w:rsid w:val="42205636"/>
    <w:rsid w:val="42F133BB"/>
    <w:rsid w:val="43FFD03F"/>
    <w:rsid w:val="44356C5A"/>
    <w:rsid w:val="452221D1"/>
    <w:rsid w:val="453EB5D3"/>
    <w:rsid w:val="457E0BFC"/>
    <w:rsid w:val="4598BA2E"/>
    <w:rsid w:val="45C61135"/>
    <w:rsid w:val="45EE0597"/>
    <w:rsid w:val="469D8E65"/>
    <w:rsid w:val="4793FA5E"/>
    <w:rsid w:val="47F5766D"/>
    <w:rsid w:val="48B78519"/>
    <w:rsid w:val="48D3FDD9"/>
    <w:rsid w:val="48F46866"/>
    <w:rsid w:val="4972471E"/>
    <w:rsid w:val="49B90B53"/>
    <w:rsid w:val="4A27B788"/>
    <w:rsid w:val="4A2D9C73"/>
    <w:rsid w:val="4B6DF58B"/>
    <w:rsid w:val="4BB61B7B"/>
    <w:rsid w:val="4C828776"/>
    <w:rsid w:val="4CA44832"/>
    <w:rsid w:val="4CE90DFB"/>
    <w:rsid w:val="4CF3BA7D"/>
    <w:rsid w:val="4D4368A4"/>
    <w:rsid w:val="4DD2A566"/>
    <w:rsid w:val="4DF46F76"/>
    <w:rsid w:val="4E27AD7D"/>
    <w:rsid w:val="4E5AFEF7"/>
    <w:rsid w:val="4E99A75E"/>
    <w:rsid w:val="4EB0E2F4"/>
    <w:rsid w:val="4EFC8A02"/>
    <w:rsid w:val="4F1304F4"/>
    <w:rsid w:val="501E9541"/>
    <w:rsid w:val="502A8254"/>
    <w:rsid w:val="505B986D"/>
    <w:rsid w:val="50DB3C44"/>
    <w:rsid w:val="517D2D50"/>
    <w:rsid w:val="518A0482"/>
    <w:rsid w:val="51C09D7B"/>
    <w:rsid w:val="51E64557"/>
    <w:rsid w:val="528C94FD"/>
    <w:rsid w:val="52C4685D"/>
    <w:rsid w:val="53194CC1"/>
    <w:rsid w:val="532A86AB"/>
    <w:rsid w:val="535B5A12"/>
    <w:rsid w:val="53B4C2A0"/>
    <w:rsid w:val="54F3BB89"/>
    <w:rsid w:val="56BFF006"/>
    <w:rsid w:val="57583893"/>
    <w:rsid w:val="576CC5CC"/>
    <w:rsid w:val="58F4D492"/>
    <w:rsid w:val="59782B44"/>
    <w:rsid w:val="59A8F6FC"/>
    <w:rsid w:val="5A9239EF"/>
    <w:rsid w:val="5B03725F"/>
    <w:rsid w:val="5B1DFE34"/>
    <w:rsid w:val="5B45ABD4"/>
    <w:rsid w:val="5B57F89B"/>
    <w:rsid w:val="5BD5141A"/>
    <w:rsid w:val="5CCB790C"/>
    <w:rsid w:val="5CF2B512"/>
    <w:rsid w:val="5D358C99"/>
    <w:rsid w:val="5DD56D45"/>
    <w:rsid w:val="5EA9D82A"/>
    <w:rsid w:val="5F0FDDDF"/>
    <w:rsid w:val="5F453EBE"/>
    <w:rsid w:val="5F9B1994"/>
    <w:rsid w:val="5F9F6E7C"/>
    <w:rsid w:val="5FA8AAFC"/>
    <w:rsid w:val="6051565D"/>
    <w:rsid w:val="60589BA5"/>
    <w:rsid w:val="609934BF"/>
    <w:rsid w:val="60B763DB"/>
    <w:rsid w:val="60DF4D56"/>
    <w:rsid w:val="612AA7C4"/>
    <w:rsid w:val="61FC3519"/>
    <w:rsid w:val="61FD3D84"/>
    <w:rsid w:val="62722820"/>
    <w:rsid w:val="628010CA"/>
    <w:rsid w:val="628B7F5A"/>
    <w:rsid w:val="637C79D8"/>
    <w:rsid w:val="63C8DE52"/>
    <w:rsid w:val="63EE210C"/>
    <w:rsid w:val="645EA9D3"/>
    <w:rsid w:val="6486D3BE"/>
    <w:rsid w:val="648A4930"/>
    <w:rsid w:val="6494E62F"/>
    <w:rsid w:val="64B739F0"/>
    <w:rsid w:val="65CCB335"/>
    <w:rsid w:val="65DF1213"/>
    <w:rsid w:val="65FA7A34"/>
    <w:rsid w:val="66A4B3EA"/>
    <w:rsid w:val="66BDEDC9"/>
    <w:rsid w:val="66D479CD"/>
    <w:rsid w:val="67217C3F"/>
    <w:rsid w:val="6728D7B9"/>
    <w:rsid w:val="67B4F24C"/>
    <w:rsid w:val="67E6635C"/>
    <w:rsid w:val="67F6F7FD"/>
    <w:rsid w:val="68CAE402"/>
    <w:rsid w:val="6923041E"/>
    <w:rsid w:val="69290B4F"/>
    <w:rsid w:val="69898B3B"/>
    <w:rsid w:val="69A1F5CD"/>
    <w:rsid w:val="69BC367C"/>
    <w:rsid w:val="69C9783C"/>
    <w:rsid w:val="69D91623"/>
    <w:rsid w:val="69F5E49C"/>
    <w:rsid w:val="6A184A3E"/>
    <w:rsid w:val="6A21624C"/>
    <w:rsid w:val="6A225228"/>
    <w:rsid w:val="6A85838B"/>
    <w:rsid w:val="6AA104DC"/>
    <w:rsid w:val="6ACF39BE"/>
    <w:rsid w:val="6B404ACB"/>
    <w:rsid w:val="6BAA8AFA"/>
    <w:rsid w:val="6BFD298B"/>
    <w:rsid w:val="6C87B681"/>
    <w:rsid w:val="6CC6403D"/>
    <w:rsid w:val="6CCB0666"/>
    <w:rsid w:val="6CFB61F0"/>
    <w:rsid w:val="6D4A31F1"/>
    <w:rsid w:val="6D9454A1"/>
    <w:rsid w:val="6DDE4D51"/>
    <w:rsid w:val="6DF834FC"/>
    <w:rsid w:val="6FA5BE3F"/>
    <w:rsid w:val="6FEEDE9C"/>
    <w:rsid w:val="702AA49B"/>
    <w:rsid w:val="703FA129"/>
    <w:rsid w:val="705423AB"/>
    <w:rsid w:val="7059226D"/>
    <w:rsid w:val="70BCB771"/>
    <w:rsid w:val="7190E0A0"/>
    <w:rsid w:val="71CF875B"/>
    <w:rsid w:val="725887D2"/>
    <w:rsid w:val="725A0EEB"/>
    <w:rsid w:val="72981FC5"/>
    <w:rsid w:val="72A65868"/>
    <w:rsid w:val="72B8DDFB"/>
    <w:rsid w:val="72FD39DA"/>
    <w:rsid w:val="735258E4"/>
    <w:rsid w:val="73D83D0B"/>
    <w:rsid w:val="73DE888B"/>
    <w:rsid w:val="73F45833"/>
    <w:rsid w:val="7527E896"/>
    <w:rsid w:val="75C40987"/>
    <w:rsid w:val="761E9494"/>
    <w:rsid w:val="766DE83A"/>
    <w:rsid w:val="767F1ECA"/>
    <w:rsid w:val="76A465F3"/>
    <w:rsid w:val="76A8BEFC"/>
    <w:rsid w:val="76FB5F4C"/>
    <w:rsid w:val="77380441"/>
    <w:rsid w:val="77447739"/>
    <w:rsid w:val="776A4A98"/>
    <w:rsid w:val="77FA6859"/>
    <w:rsid w:val="780052DD"/>
    <w:rsid w:val="781C25CF"/>
    <w:rsid w:val="782C41A6"/>
    <w:rsid w:val="78381B01"/>
    <w:rsid w:val="784F554A"/>
    <w:rsid w:val="789BE730"/>
    <w:rsid w:val="78FFA58E"/>
    <w:rsid w:val="79A77E85"/>
    <w:rsid w:val="79AABD7A"/>
    <w:rsid w:val="79AFF956"/>
    <w:rsid w:val="79B23BF8"/>
    <w:rsid w:val="79C6C73C"/>
    <w:rsid w:val="7A5B474A"/>
    <w:rsid w:val="7AD79348"/>
    <w:rsid w:val="7AE5D761"/>
    <w:rsid w:val="7AE6DEE1"/>
    <w:rsid w:val="7B78CE26"/>
    <w:rsid w:val="7BF6E318"/>
    <w:rsid w:val="7C44BCA8"/>
    <w:rsid w:val="7C55B996"/>
    <w:rsid w:val="7CE74144"/>
    <w:rsid w:val="7CE8C73E"/>
    <w:rsid w:val="7D34ACE2"/>
    <w:rsid w:val="7DE8D99F"/>
    <w:rsid w:val="7E23E9EE"/>
    <w:rsid w:val="7E80ED90"/>
    <w:rsid w:val="7E86D8F2"/>
    <w:rsid w:val="7E94BE97"/>
    <w:rsid w:val="7E9522BB"/>
    <w:rsid w:val="7EB3D0E1"/>
    <w:rsid w:val="7ED63081"/>
    <w:rsid w:val="7EEBDA6F"/>
    <w:rsid w:val="7F137065"/>
    <w:rsid w:val="7F8B5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550342"/>
  <w15:docId w15:val="{0B8D6BE7-1D06-45E5-868B-4B73DB53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185"/>
    <w:rPr>
      <w:lang w:val="es-CO"/>
    </w:rPr>
  </w:style>
  <w:style w:type="paragraph" w:styleId="Ttulo1">
    <w:name w:val="heading 1"/>
    <w:basedOn w:val="Normal"/>
    <w:next w:val="Normal"/>
    <w:qFormat/>
    <w:rsid w:val="007B1185"/>
    <w:pPr>
      <w:keepNext/>
      <w:spacing w:line="480" w:lineRule="auto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aliases w:val="Edgar 2,Título 2 -BCN"/>
    <w:basedOn w:val="Normal"/>
    <w:next w:val="Normal"/>
    <w:qFormat/>
    <w:rsid w:val="007B1185"/>
    <w:pPr>
      <w:keepNext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rsid w:val="007B1185"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7B1185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7B1185"/>
    <w:pPr>
      <w:keepNext/>
      <w:jc w:val="both"/>
      <w:outlineLvl w:val="4"/>
    </w:pPr>
    <w:rPr>
      <w:b/>
      <w:sz w:val="12"/>
    </w:rPr>
  </w:style>
  <w:style w:type="paragraph" w:styleId="Ttulo6">
    <w:name w:val="heading 6"/>
    <w:basedOn w:val="Normal"/>
    <w:next w:val="Normal"/>
    <w:qFormat/>
    <w:rsid w:val="007B1185"/>
    <w:pPr>
      <w:keepNext/>
      <w:outlineLvl w:val="5"/>
    </w:pPr>
    <w:rPr>
      <w:rFonts w:ascii="Tahoma" w:hAnsi="Tahoma"/>
      <w:sz w:val="24"/>
    </w:rPr>
  </w:style>
  <w:style w:type="paragraph" w:styleId="Ttulo7">
    <w:name w:val="heading 7"/>
    <w:basedOn w:val="Normal"/>
    <w:next w:val="Normal"/>
    <w:qFormat/>
    <w:rsid w:val="007B1185"/>
    <w:pPr>
      <w:keepNext/>
      <w:outlineLvl w:val="6"/>
    </w:pPr>
    <w:rPr>
      <w:rFonts w:ascii="Arial" w:hAnsi="Arial"/>
      <w:b/>
      <w:sz w:val="16"/>
      <w:lang w:val="es-ES"/>
    </w:rPr>
  </w:style>
  <w:style w:type="paragraph" w:styleId="Ttulo8">
    <w:name w:val="heading 8"/>
    <w:basedOn w:val="Normal"/>
    <w:next w:val="Normal"/>
    <w:qFormat/>
    <w:rsid w:val="007B1185"/>
    <w:pPr>
      <w:keepNext/>
      <w:outlineLvl w:val="7"/>
    </w:pPr>
    <w:rPr>
      <w:rFonts w:ascii="Arial" w:hAnsi="Arial" w:cs="Arial"/>
      <w:b/>
      <w:bCs/>
      <w:sz w:val="12"/>
      <w:lang w:val="es-MX"/>
    </w:rPr>
  </w:style>
  <w:style w:type="paragraph" w:styleId="Ttulo9">
    <w:name w:val="heading 9"/>
    <w:basedOn w:val="Normal"/>
    <w:next w:val="Normal"/>
    <w:qFormat/>
    <w:rsid w:val="007B1185"/>
    <w:pPr>
      <w:keepNext/>
      <w:outlineLvl w:val="8"/>
    </w:pPr>
    <w:rPr>
      <w:rFonts w:ascii="Arial" w:hAnsi="Arial"/>
      <w:b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articulo"/>
    <w:basedOn w:val="Normal"/>
    <w:link w:val="EncabezadoCar"/>
    <w:uiPriority w:val="99"/>
    <w:rsid w:val="007B11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B1185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7B1185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7B1185"/>
    <w:rPr>
      <w:rFonts w:ascii="Tahoma" w:hAnsi="Tahoma" w:cs="Futura Bk BT"/>
      <w:sz w:val="16"/>
      <w:szCs w:val="16"/>
    </w:rPr>
  </w:style>
  <w:style w:type="character" w:styleId="Hipervnculo">
    <w:name w:val="Hyperlink"/>
    <w:basedOn w:val="Fuentedeprrafopredeter"/>
    <w:semiHidden/>
    <w:rsid w:val="007B1185"/>
    <w:rPr>
      <w:color w:val="0000FF"/>
      <w:u w:val="single"/>
    </w:rPr>
  </w:style>
  <w:style w:type="paragraph" w:styleId="Sangradetextonormal">
    <w:name w:val="Body Text Indent"/>
    <w:basedOn w:val="Normal"/>
    <w:semiHidden/>
    <w:rsid w:val="007B1185"/>
    <w:pPr>
      <w:ind w:left="2835" w:hanging="2835"/>
    </w:pPr>
    <w:rPr>
      <w:rFonts w:ascii="Arial" w:hAnsi="Arial"/>
      <w:sz w:val="24"/>
      <w:lang w:val="es-MX"/>
    </w:rPr>
  </w:style>
  <w:style w:type="paragraph" w:styleId="Textoindependiente2">
    <w:name w:val="Body Text 2"/>
    <w:basedOn w:val="Normal"/>
    <w:semiHidden/>
    <w:rsid w:val="007B1185"/>
    <w:pPr>
      <w:jc w:val="both"/>
    </w:pPr>
    <w:rPr>
      <w:rFonts w:ascii="Arial" w:hAnsi="Arial"/>
      <w:sz w:val="24"/>
      <w:lang w:val="es-ES"/>
    </w:rPr>
  </w:style>
  <w:style w:type="paragraph" w:styleId="Textoindependiente">
    <w:name w:val="Body Text"/>
    <w:basedOn w:val="Normal"/>
    <w:semiHidden/>
    <w:rsid w:val="007B1185"/>
    <w:pPr>
      <w:tabs>
        <w:tab w:val="left" w:pos="5460"/>
      </w:tabs>
      <w:jc w:val="both"/>
    </w:pPr>
    <w:rPr>
      <w:rFonts w:ascii="Arial" w:hAnsi="Arial" w:cs="Arial"/>
      <w:sz w:val="22"/>
      <w:lang w:val="es-MX"/>
    </w:rPr>
  </w:style>
  <w:style w:type="paragraph" w:styleId="Textonotapie">
    <w:name w:val="footnote text"/>
    <w:basedOn w:val="Normal"/>
    <w:semiHidden/>
    <w:rsid w:val="007B1185"/>
  </w:style>
  <w:style w:type="character" w:styleId="Refdenotaalpie">
    <w:name w:val="footnote reference"/>
    <w:basedOn w:val="Fuentedeprrafopredeter"/>
    <w:semiHidden/>
    <w:rsid w:val="007B1185"/>
    <w:rPr>
      <w:vertAlign w:val="superscript"/>
    </w:rPr>
  </w:style>
  <w:style w:type="paragraph" w:styleId="NormalWeb">
    <w:name w:val="Normal (Web)"/>
    <w:basedOn w:val="Normal"/>
    <w:uiPriority w:val="99"/>
    <w:rsid w:val="007B1185"/>
    <w:pP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s-ES"/>
    </w:rPr>
  </w:style>
  <w:style w:type="paragraph" w:styleId="Textoindependiente3">
    <w:name w:val="Body Text 3"/>
    <w:basedOn w:val="Normal"/>
    <w:semiHidden/>
    <w:rsid w:val="007B1185"/>
    <w:pPr>
      <w:jc w:val="both"/>
    </w:pPr>
    <w:rPr>
      <w:rFonts w:ascii="Arial" w:hAnsi="Arial" w:cs="Arial"/>
      <w:sz w:val="24"/>
      <w:szCs w:val="24"/>
    </w:rPr>
  </w:style>
  <w:style w:type="character" w:styleId="Hipervnculovisitado">
    <w:name w:val="FollowedHyperlink"/>
    <w:basedOn w:val="Fuentedeprrafopredeter"/>
    <w:semiHidden/>
    <w:rsid w:val="007B1185"/>
    <w:rPr>
      <w:color w:val="800080"/>
      <w:u w:val="single"/>
    </w:rPr>
  </w:style>
  <w:style w:type="paragraph" w:customStyle="1" w:styleId="Textoindependiente21">
    <w:name w:val="Texto independiente 21"/>
    <w:basedOn w:val="Normal"/>
    <w:rsid w:val="007B1185"/>
    <w:rPr>
      <w:rFonts w:ascii="Arial" w:hAnsi="Arial"/>
      <w:b/>
      <w:color w:val="000000"/>
      <w:sz w:val="16"/>
      <w:lang w:val="es-ES"/>
    </w:rPr>
  </w:style>
  <w:style w:type="paragraph" w:customStyle="1" w:styleId="MARITZA3">
    <w:name w:val="MARITZA3"/>
    <w:rsid w:val="007B1185"/>
    <w:pPr>
      <w:tabs>
        <w:tab w:val="left" w:pos="-720"/>
        <w:tab w:val="left" w:pos="0"/>
      </w:tabs>
      <w:jc w:val="both"/>
    </w:pPr>
    <w:rPr>
      <w:sz w:val="24"/>
      <w:lang w:val="en-US"/>
    </w:rPr>
  </w:style>
  <w:style w:type="character" w:styleId="Refdecomentario">
    <w:name w:val="annotation reference"/>
    <w:basedOn w:val="Fuentedeprrafopredeter"/>
    <w:semiHidden/>
    <w:rsid w:val="007B1185"/>
    <w:rPr>
      <w:sz w:val="16"/>
      <w:szCs w:val="16"/>
    </w:rPr>
  </w:style>
  <w:style w:type="paragraph" w:styleId="Textocomentario">
    <w:name w:val="annotation text"/>
    <w:basedOn w:val="Normal"/>
    <w:semiHidden/>
    <w:rsid w:val="007B1185"/>
    <w:rPr>
      <w:lang w:val="es-ES"/>
    </w:rPr>
  </w:style>
  <w:style w:type="paragraph" w:styleId="Textodebloque">
    <w:name w:val="Block Text"/>
    <w:basedOn w:val="Normal"/>
    <w:semiHidden/>
    <w:rsid w:val="007B1185"/>
    <w:pPr>
      <w:ind w:left="284" w:right="335"/>
      <w:jc w:val="both"/>
    </w:pPr>
    <w:rPr>
      <w:rFonts w:ascii="Arial" w:hAnsi="Arial" w:cs="Arial"/>
      <w:sz w:val="22"/>
    </w:rPr>
  </w:style>
  <w:style w:type="paragraph" w:customStyle="1" w:styleId="Direccininterior">
    <w:name w:val="Dirección interior"/>
    <w:basedOn w:val="Normal"/>
    <w:rsid w:val="007B1185"/>
    <w:pPr>
      <w:spacing w:line="220" w:lineRule="atLeast"/>
      <w:jc w:val="both"/>
    </w:pPr>
    <w:rPr>
      <w:rFonts w:ascii="Arial" w:eastAsia="Batang" w:hAnsi="Arial"/>
      <w:spacing w:val="-5"/>
      <w:lang w:val="es-ES" w:eastAsia="en-US"/>
    </w:rPr>
  </w:style>
  <w:style w:type="paragraph" w:styleId="Ttulo">
    <w:name w:val="Title"/>
    <w:basedOn w:val="Normal"/>
    <w:qFormat/>
    <w:rsid w:val="007B1185"/>
    <w:pPr>
      <w:suppressAutoHyphens/>
      <w:jc w:val="center"/>
    </w:pPr>
    <w:rPr>
      <w:rFonts w:ascii="Arial" w:hAnsi="Arial" w:cs="Arial"/>
      <w:b/>
      <w:sz w:val="22"/>
      <w:lang w:val="es-MX"/>
    </w:rPr>
  </w:style>
  <w:style w:type="paragraph" w:styleId="Sangra2detindependiente">
    <w:name w:val="Body Text Indent 2"/>
    <w:basedOn w:val="Normal"/>
    <w:semiHidden/>
    <w:rsid w:val="007B1185"/>
    <w:pPr>
      <w:ind w:left="6379" w:hanging="6379"/>
    </w:pPr>
    <w:rPr>
      <w:rFonts w:ascii="Arial" w:hAnsi="Arial" w:cs="Arial"/>
      <w:bCs/>
      <w:sz w:val="24"/>
      <w:lang w:val="es-MX"/>
    </w:rPr>
  </w:style>
  <w:style w:type="paragraph" w:customStyle="1" w:styleId="xl38">
    <w:name w:val="xl38"/>
    <w:basedOn w:val="Normal"/>
    <w:rsid w:val="007B11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s-ES"/>
    </w:rPr>
  </w:style>
  <w:style w:type="character" w:customStyle="1" w:styleId="EncabezadoCar">
    <w:name w:val="Encabezado Car"/>
    <w:aliases w:val="articulo Car"/>
    <w:basedOn w:val="Fuentedeprrafopredeter"/>
    <w:link w:val="Encabezado"/>
    <w:uiPriority w:val="99"/>
    <w:rsid w:val="00046257"/>
    <w:rPr>
      <w:lang w:val="es-ES_tradnl" w:eastAsia="es-ES"/>
    </w:rPr>
  </w:style>
  <w:style w:type="table" w:styleId="Tablaconcuadrcula">
    <w:name w:val="Table Grid"/>
    <w:basedOn w:val="Tablanormal"/>
    <w:uiPriority w:val="59"/>
    <w:rsid w:val="00376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49091D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7C05BD"/>
    <w:rPr>
      <w:lang w:val="es-ES_tradnl"/>
    </w:rPr>
  </w:style>
  <w:style w:type="character" w:styleId="nfasis">
    <w:name w:val="Emphasis"/>
    <w:basedOn w:val="Fuentedeprrafopredeter"/>
    <w:qFormat/>
    <w:rsid w:val="008851F7"/>
    <w:rPr>
      <w:i/>
      <w:iCs/>
    </w:rPr>
  </w:style>
  <w:style w:type="paragraph" w:customStyle="1" w:styleId="CarCar">
    <w:name w:val="Car Car"/>
    <w:basedOn w:val="Normal"/>
    <w:semiHidden/>
    <w:rsid w:val="00C44BB2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C1A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xcontentpasted0">
    <w:name w:val="x_contentpasted0"/>
    <w:basedOn w:val="Fuentedeprrafopredeter"/>
    <w:rsid w:val="00B56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itatbogota.gov.co/transparencia/normatividad/notificacion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facebook.com/SecretariaHabitat" TargetMode="External"/><Relationship Id="rId1" Type="http://schemas.openxmlformats.org/officeDocument/2006/relationships/hyperlink" Target="http://www.habitatbogota.gov.co" TargetMode="External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TSRV\Profiles\dlpinilla\Desktop\MEM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C23EA9-09DD-4574-8FB6-E2CA4556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LG  Electronics Inc.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Secretaria General</dc:creator>
  <cp:lastModifiedBy>Anna Valentina Torres Cepeda</cp:lastModifiedBy>
  <cp:revision>2</cp:revision>
  <cp:lastPrinted>2023-06-22T22:36:00Z</cp:lastPrinted>
  <dcterms:created xsi:type="dcterms:W3CDTF">2023-06-22T22:36:00Z</dcterms:created>
  <dcterms:modified xsi:type="dcterms:W3CDTF">2023-06-22T22:36:00Z</dcterms:modified>
</cp:coreProperties>
</file>