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C88B" w14:textId="77777777" w:rsidR="00A2370A" w:rsidRPr="00C93BC5" w:rsidRDefault="00A2370A" w:rsidP="00A3422C">
      <w:pPr>
        <w:rPr>
          <w:sz w:val="22"/>
          <w:szCs w:val="22"/>
        </w:rPr>
      </w:pPr>
    </w:p>
    <w:p w14:paraId="0A4D6B77" w14:textId="77777777" w:rsidR="007F7147" w:rsidRPr="000B0917" w:rsidRDefault="007F7147" w:rsidP="00A01BFE">
      <w:pPr>
        <w:jc w:val="both"/>
        <w:rPr>
          <w:sz w:val="22"/>
          <w:szCs w:val="22"/>
        </w:rPr>
      </w:pPr>
    </w:p>
    <w:p w14:paraId="5F7950D2" w14:textId="3BC3ACA3" w:rsidR="00D738DD" w:rsidRPr="000D6676" w:rsidRDefault="00A01BFE" w:rsidP="00A01BFE">
      <w:pPr>
        <w:jc w:val="both"/>
        <w:rPr>
          <w:b/>
          <w:sz w:val="22"/>
          <w:szCs w:val="22"/>
        </w:rPr>
      </w:pPr>
      <w:r w:rsidRPr="000D6676">
        <w:rPr>
          <w:sz w:val="22"/>
          <w:szCs w:val="22"/>
        </w:rPr>
        <w:t>Señor (a)</w:t>
      </w:r>
      <w:r w:rsidR="004B6901" w:rsidRPr="000D6676">
        <w:rPr>
          <w:b/>
          <w:sz w:val="22"/>
          <w:szCs w:val="22"/>
        </w:rPr>
        <w:t xml:space="preserve"> </w:t>
      </w:r>
    </w:p>
    <w:p w14:paraId="1E019010" w14:textId="0C3DD93D" w:rsidR="000D6676" w:rsidRPr="000D6676" w:rsidRDefault="000D6676" w:rsidP="000D6676">
      <w:pPr>
        <w:jc w:val="both"/>
        <w:rPr>
          <w:b/>
          <w:bCs/>
          <w:color w:val="212529"/>
          <w:sz w:val="22"/>
          <w:szCs w:val="22"/>
        </w:rPr>
      </w:pPr>
      <w:r w:rsidRPr="000D6676">
        <w:rPr>
          <w:b/>
          <w:bCs/>
          <w:color w:val="212529"/>
          <w:sz w:val="22"/>
          <w:szCs w:val="22"/>
        </w:rPr>
        <w:t>A &amp; A INGENIEROS LTDA - EN LIQUIDACION</w:t>
      </w:r>
    </w:p>
    <w:p w14:paraId="64E5A8A1" w14:textId="62F9417A" w:rsidR="001F4843" w:rsidRPr="000D6676" w:rsidRDefault="001F4843" w:rsidP="001F4843">
      <w:pPr>
        <w:jc w:val="both"/>
        <w:rPr>
          <w:b/>
          <w:bCs/>
          <w:color w:val="212529"/>
          <w:sz w:val="22"/>
          <w:szCs w:val="22"/>
          <w:lang w:eastAsia="es-CO"/>
        </w:rPr>
      </w:pPr>
      <w:r w:rsidRPr="000D6676">
        <w:rPr>
          <w:b/>
          <w:bCs/>
          <w:color w:val="212529"/>
          <w:sz w:val="22"/>
          <w:szCs w:val="22"/>
          <w:lang w:eastAsia="es-CO"/>
        </w:rPr>
        <w:t>Representante legal (o quien haga sus veces)</w:t>
      </w:r>
    </w:p>
    <w:p w14:paraId="04008CC1" w14:textId="3A2873ED" w:rsidR="00A01BFE" w:rsidRPr="000D6676" w:rsidRDefault="00A01BFE" w:rsidP="00A01BFE">
      <w:pPr>
        <w:jc w:val="both"/>
        <w:rPr>
          <w:sz w:val="22"/>
          <w:szCs w:val="22"/>
        </w:rPr>
      </w:pPr>
      <w:r w:rsidRPr="000D6676">
        <w:rPr>
          <w:sz w:val="22"/>
          <w:szCs w:val="22"/>
        </w:rPr>
        <w:t>BOGOTA D.C</w:t>
      </w:r>
      <w:r w:rsidR="006D5899" w:rsidRPr="000D6676">
        <w:rPr>
          <w:sz w:val="22"/>
          <w:szCs w:val="22"/>
        </w:rPr>
        <w:t>.</w:t>
      </w:r>
      <w:r w:rsidRPr="000D6676">
        <w:rPr>
          <w:sz w:val="22"/>
          <w:szCs w:val="22"/>
        </w:rPr>
        <w:t xml:space="preserve">  </w:t>
      </w:r>
    </w:p>
    <w:p w14:paraId="242489FA" w14:textId="739A6C3F" w:rsidR="00A01BFE" w:rsidRPr="000D6676" w:rsidRDefault="004C6758" w:rsidP="004C6758">
      <w:pPr>
        <w:tabs>
          <w:tab w:val="left" w:pos="2508"/>
        </w:tabs>
        <w:jc w:val="both"/>
        <w:rPr>
          <w:color w:val="FF0000"/>
          <w:sz w:val="22"/>
          <w:szCs w:val="22"/>
        </w:rPr>
      </w:pPr>
      <w:r w:rsidRPr="000D6676">
        <w:rPr>
          <w:color w:val="FF0000"/>
          <w:sz w:val="22"/>
          <w:szCs w:val="22"/>
        </w:rPr>
        <w:tab/>
      </w:r>
    </w:p>
    <w:p w14:paraId="28CE08B3" w14:textId="77777777" w:rsidR="00A01BFE" w:rsidRPr="000D6676" w:rsidRDefault="00A01BFE" w:rsidP="00A01BFE">
      <w:pPr>
        <w:ind w:left="2832"/>
        <w:jc w:val="both"/>
        <w:rPr>
          <w:sz w:val="22"/>
          <w:szCs w:val="22"/>
        </w:rPr>
      </w:pPr>
      <w:r w:rsidRPr="000D6676">
        <w:rPr>
          <w:sz w:val="22"/>
          <w:szCs w:val="22"/>
        </w:rPr>
        <w:t>Referencia: Aviso de Notificación en Cartelera y Página Web</w:t>
      </w:r>
    </w:p>
    <w:p w14:paraId="15B36E27" w14:textId="2C38E275" w:rsidR="000A6EC9" w:rsidRPr="000D6676" w:rsidRDefault="00A01BFE" w:rsidP="00A01BFE">
      <w:pPr>
        <w:ind w:left="2832"/>
        <w:jc w:val="both"/>
        <w:rPr>
          <w:b/>
          <w:sz w:val="22"/>
          <w:szCs w:val="22"/>
        </w:rPr>
      </w:pPr>
      <w:r w:rsidRPr="000D6676">
        <w:rPr>
          <w:sz w:val="22"/>
          <w:szCs w:val="22"/>
        </w:rPr>
        <w:t>Tipo de acto administrativo:</w:t>
      </w:r>
      <w:r w:rsidR="00636253" w:rsidRPr="000D6676">
        <w:rPr>
          <w:sz w:val="22"/>
          <w:szCs w:val="22"/>
        </w:rPr>
        <w:t xml:space="preserve"> </w:t>
      </w:r>
      <w:r w:rsidR="00C000CD" w:rsidRPr="000D6676">
        <w:rPr>
          <w:b/>
          <w:bCs/>
          <w:sz w:val="22"/>
          <w:szCs w:val="22"/>
        </w:rPr>
        <w:t>RESOLUCION</w:t>
      </w:r>
      <w:r w:rsidR="00636253" w:rsidRPr="000D6676">
        <w:rPr>
          <w:sz w:val="22"/>
          <w:szCs w:val="22"/>
        </w:rPr>
        <w:t xml:space="preserve"> </w:t>
      </w:r>
      <w:r w:rsidR="00517FA0" w:rsidRPr="000D6676">
        <w:rPr>
          <w:b/>
          <w:sz w:val="22"/>
          <w:szCs w:val="22"/>
        </w:rPr>
        <w:t>No</w:t>
      </w:r>
      <w:r w:rsidR="009C2F22" w:rsidRPr="000D6676">
        <w:rPr>
          <w:b/>
          <w:sz w:val="22"/>
          <w:szCs w:val="22"/>
        </w:rPr>
        <w:t>.</w:t>
      </w:r>
      <w:r w:rsidR="00AE7E35" w:rsidRPr="000D6676">
        <w:rPr>
          <w:b/>
          <w:sz w:val="22"/>
          <w:szCs w:val="22"/>
        </w:rPr>
        <w:t xml:space="preserve"> </w:t>
      </w:r>
      <w:r w:rsidR="00215DE4" w:rsidRPr="000D6676">
        <w:rPr>
          <w:b/>
          <w:sz w:val="22"/>
          <w:szCs w:val="22"/>
        </w:rPr>
        <w:t>3</w:t>
      </w:r>
      <w:r w:rsidR="000B0917" w:rsidRPr="000D6676">
        <w:rPr>
          <w:b/>
          <w:sz w:val="22"/>
          <w:szCs w:val="22"/>
        </w:rPr>
        <w:t>82</w:t>
      </w:r>
      <w:r w:rsidR="00CF467B" w:rsidRPr="000D6676">
        <w:rPr>
          <w:b/>
          <w:sz w:val="22"/>
          <w:szCs w:val="22"/>
        </w:rPr>
        <w:t xml:space="preserve"> del </w:t>
      </w:r>
      <w:r w:rsidR="0034568F" w:rsidRPr="000D6676">
        <w:rPr>
          <w:b/>
          <w:sz w:val="22"/>
          <w:szCs w:val="22"/>
        </w:rPr>
        <w:t>1</w:t>
      </w:r>
      <w:r w:rsidR="00215DE4" w:rsidRPr="000D6676">
        <w:rPr>
          <w:b/>
          <w:sz w:val="22"/>
          <w:szCs w:val="22"/>
        </w:rPr>
        <w:t>0</w:t>
      </w:r>
      <w:r w:rsidR="00CF467B" w:rsidRPr="000D6676">
        <w:rPr>
          <w:b/>
          <w:sz w:val="22"/>
          <w:szCs w:val="22"/>
        </w:rPr>
        <w:t xml:space="preserve"> de </w:t>
      </w:r>
      <w:r w:rsidR="0034568F" w:rsidRPr="000D6676">
        <w:rPr>
          <w:b/>
          <w:sz w:val="22"/>
          <w:szCs w:val="22"/>
        </w:rPr>
        <w:t>mayo</w:t>
      </w:r>
      <w:r w:rsidR="00CF467B" w:rsidRPr="000D6676">
        <w:rPr>
          <w:b/>
          <w:sz w:val="22"/>
          <w:szCs w:val="22"/>
        </w:rPr>
        <w:t xml:space="preserve"> 20</w:t>
      </w:r>
      <w:r w:rsidR="00215DE4" w:rsidRPr="000D6676">
        <w:rPr>
          <w:b/>
          <w:sz w:val="22"/>
          <w:szCs w:val="22"/>
        </w:rPr>
        <w:t>21</w:t>
      </w:r>
    </w:p>
    <w:p w14:paraId="7622C47A" w14:textId="58CB7F8F" w:rsidR="00A01BFE" w:rsidRPr="000D6676" w:rsidRDefault="00A01BFE" w:rsidP="00A01BFE">
      <w:pPr>
        <w:ind w:left="2832"/>
        <w:jc w:val="both"/>
        <w:rPr>
          <w:sz w:val="22"/>
          <w:szCs w:val="22"/>
        </w:rPr>
      </w:pPr>
      <w:r w:rsidRPr="000D6676">
        <w:rPr>
          <w:sz w:val="22"/>
          <w:szCs w:val="22"/>
        </w:rPr>
        <w:t>Expediente No.</w:t>
      </w:r>
      <w:r w:rsidR="00CF467B" w:rsidRPr="000D6676">
        <w:rPr>
          <w:sz w:val="22"/>
          <w:szCs w:val="22"/>
        </w:rPr>
        <w:t xml:space="preserve"> </w:t>
      </w:r>
      <w:r w:rsidR="0034568F" w:rsidRPr="000D6676">
        <w:rPr>
          <w:sz w:val="22"/>
          <w:szCs w:val="22"/>
        </w:rPr>
        <w:t>3-2018-07373-</w:t>
      </w:r>
      <w:r w:rsidR="001F4843" w:rsidRPr="000D6676">
        <w:rPr>
          <w:sz w:val="22"/>
          <w:szCs w:val="22"/>
        </w:rPr>
        <w:t>2</w:t>
      </w:r>
      <w:r w:rsidR="000B0917" w:rsidRPr="000D6676">
        <w:rPr>
          <w:sz w:val="22"/>
          <w:szCs w:val="22"/>
        </w:rPr>
        <w:t>83</w:t>
      </w:r>
    </w:p>
    <w:p w14:paraId="2ED87CD3" w14:textId="220C10B0" w:rsidR="00A01BFE" w:rsidRPr="000D6676" w:rsidRDefault="00C977E1" w:rsidP="00A01BFE">
      <w:pPr>
        <w:jc w:val="both"/>
        <w:rPr>
          <w:sz w:val="22"/>
          <w:szCs w:val="22"/>
        </w:rPr>
      </w:pPr>
      <w:r w:rsidRPr="000D6676">
        <w:rPr>
          <w:sz w:val="22"/>
          <w:szCs w:val="22"/>
        </w:rPr>
        <w:t xml:space="preserve"> </w:t>
      </w:r>
    </w:p>
    <w:p w14:paraId="423988D6" w14:textId="77777777" w:rsidR="00A01BFE" w:rsidRPr="000D6676" w:rsidRDefault="00A01BFE" w:rsidP="00A01BFE">
      <w:pPr>
        <w:jc w:val="both"/>
        <w:rPr>
          <w:sz w:val="22"/>
          <w:szCs w:val="22"/>
        </w:rPr>
      </w:pPr>
      <w:r w:rsidRPr="000D6676">
        <w:rPr>
          <w:sz w:val="22"/>
          <w:szCs w:val="22"/>
        </w:rPr>
        <w:t>Respetado (a) Señor (a):</w:t>
      </w:r>
    </w:p>
    <w:p w14:paraId="34435FF2" w14:textId="77777777" w:rsidR="00A01BFE" w:rsidRPr="000D6676" w:rsidRDefault="00A01BFE" w:rsidP="00A01BFE">
      <w:pPr>
        <w:jc w:val="both"/>
        <w:rPr>
          <w:rFonts w:eastAsia="Arial Unicode MS"/>
          <w:sz w:val="22"/>
          <w:szCs w:val="22"/>
          <w:lang w:val="es-ES"/>
        </w:rPr>
      </w:pPr>
    </w:p>
    <w:p w14:paraId="17C49777" w14:textId="685007DE" w:rsidR="00A01BFE" w:rsidRPr="000D6676" w:rsidRDefault="00A01BFE" w:rsidP="00A01BFE">
      <w:pPr>
        <w:jc w:val="both"/>
        <w:rPr>
          <w:b/>
          <w:sz w:val="22"/>
          <w:szCs w:val="22"/>
        </w:rPr>
      </w:pPr>
      <w:r w:rsidRPr="000D6676">
        <w:rPr>
          <w:rFonts w:eastAsia="Arial Unicode MS"/>
          <w:sz w:val="22"/>
          <w:szCs w:val="22"/>
          <w:lang w:val="es-ES"/>
        </w:rPr>
        <w:t xml:space="preserve">De </w:t>
      </w:r>
      <w:r w:rsidRPr="000D6676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000D6676">
        <w:rPr>
          <w:sz w:val="22"/>
          <w:szCs w:val="22"/>
          <w:lang w:val="es-ES_tradnl"/>
        </w:rPr>
        <w:t>AVISO</w:t>
      </w:r>
      <w:r w:rsidR="00724082" w:rsidRPr="000D6676">
        <w:rPr>
          <w:sz w:val="22"/>
          <w:szCs w:val="22"/>
        </w:rPr>
        <w:t xml:space="preserve"> con copia íntegra del</w:t>
      </w:r>
      <w:r w:rsidRPr="000D6676">
        <w:rPr>
          <w:sz w:val="22"/>
          <w:szCs w:val="22"/>
        </w:rPr>
        <w:t xml:space="preserve"> </w:t>
      </w:r>
      <w:r w:rsidR="00C000CD" w:rsidRPr="000D6676">
        <w:rPr>
          <w:b/>
          <w:sz w:val="22"/>
          <w:szCs w:val="22"/>
        </w:rPr>
        <w:t xml:space="preserve">RESOLUCION </w:t>
      </w:r>
      <w:r w:rsidR="000A44B2" w:rsidRPr="000D6676">
        <w:rPr>
          <w:b/>
          <w:sz w:val="22"/>
          <w:szCs w:val="22"/>
        </w:rPr>
        <w:t xml:space="preserve"> </w:t>
      </w:r>
      <w:r w:rsidR="007500C9" w:rsidRPr="000D6676">
        <w:rPr>
          <w:b/>
          <w:sz w:val="22"/>
          <w:szCs w:val="22"/>
        </w:rPr>
        <w:t>No.</w:t>
      </w:r>
      <w:r w:rsidR="00B67FBA" w:rsidRPr="000D6676">
        <w:rPr>
          <w:b/>
          <w:sz w:val="22"/>
          <w:szCs w:val="22"/>
        </w:rPr>
        <w:t xml:space="preserve"> </w:t>
      </w:r>
      <w:r w:rsidR="00215DE4" w:rsidRPr="000D6676">
        <w:rPr>
          <w:b/>
          <w:sz w:val="22"/>
          <w:szCs w:val="22"/>
        </w:rPr>
        <w:t>3</w:t>
      </w:r>
      <w:r w:rsidR="000B0917" w:rsidRPr="000D6676">
        <w:rPr>
          <w:b/>
          <w:sz w:val="22"/>
          <w:szCs w:val="22"/>
        </w:rPr>
        <w:t>82</w:t>
      </w:r>
      <w:r w:rsidR="009C2F22" w:rsidRPr="000D6676">
        <w:rPr>
          <w:b/>
          <w:sz w:val="22"/>
          <w:szCs w:val="22"/>
        </w:rPr>
        <w:t xml:space="preserve"> del 1</w:t>
      </w:r>
      <w:r w:rsidR="00215DE4" w:rsidRPr="000D6676">
        <w:rPr>
          <w:b/>
          <w:sz w:val="22"/>
          <w:szCs w:val="22"/>
        </w:rPr>
        <w:t>0</w:t>
      </w:r>
      <w:r w:rsidR="009C2F22" w:rsidRPr="000D6676">
        <w:rPr>
          <w:b/>
          <w:sz w:val="22"/>
          <w:szCs w:val="22"/>
        </w:rPr>
        <w:t xml:space="preserve"> de </w:t>
      </w:r>
      <w:r w:rsidR="0034568F" w:rsidRPr="000D6676">
        <w:rPr>
          <w:b/>
          <w:sz w:val="22"/>
          <w:szCs w:val="22"/>
        </w:rPr>
        <w:t>mayo</w:t>
      </w:r>
      <w:r w:rsidR="009C2F22" w:rsidRPr="000D6676">
        <w:rPr>
          <w:b/>
          <w:sz w:val="22"/>
          <w:szCs w:val="22"/>
        </w:rPr>
        <w:t xml:space="preserve"> 20</w:t>
      </w:r>
      <w:r w:rsidR="00215DE4" w:rsidRPr="000D6676">
        <w:rPr>
          <w:b/>
          <w:sz w:val="22"/>
          <w:szCs w:val="22"/>
        </w:rPr>
        <w:t>21</w:t>
      </w:r>
      <w:r w:rsidRPr="000D6676">
        <w:rPr>
          <w:sz w:val="22"/>
          <w:szCs w:val="22"/>
        </w:rPr>
        <w:t>, proferida por la Subdirección de Investigaciones y</w:t>
      </w:r>
      <w:r w:rsidR="00AE7E35" w:rsidRPr="000D6676">
        <w:rPr>
          <w:sz w:val="22"/>
          <w:szCs w:val="22"/>
        </w:rPr>
        <w:t xml:space="preserve"> </w:t>
      </w:r>
      <w:r w:rsidRPr="000D6676">
        <w:rPr>
          <w:sz w:val="22"/>
          <w:szCs w:val="22"/>
        </w:rPr>
        <w:t>Control de</w:t>
      </w:r>
      <w:r w:rsidR="00B67FBA" w:rsidRPr="000D6676">
        <w:rPr>
          <w:sz w:val="22"/>
          <w:szCs w:val="22"/>
        </w:rPr>
        <w:t xml:space="preserve"> </w:t>
      </w:r>
      <w:r w:rsidRPr="000D6676">
        <w:rPr>
          <w:sz w:val="22"/>
          <w:szCs w:val="22"/>
        </w:rPr>
        <w:t>Vivienda,</w:t>
      </w:r>
      <w:r w:rsidR="00CF467B" w:rsidRPr="000D6676">
        <w:rPr>
          <w:sz w:val="22"/>
          <w:szCs w:val="22"/>
        </w:rPr>
        <w:t xml:space="preserve"> </w:t>
      </w:r>
      <w:r w:rsidRPr="000D6676">
        <w:rPr>
          <w:sz w:val="22"/>
          <w:szCs w:val="22"/>
        </w:rPr>
        <w:t xml:space="preserve">en la página electrónica </w:t>
      </w:r>
      <w:hyperlink r:id="rId8" w:history="1">
        <w:r w:rsidRPr="000D6676">
          <w:rPr>
            <w:sz w:val="22"/>
            <w:szCs w:val="22"/>
          </w:rPr>
          <w:t>http://www.habitatbogota.gov.co/transparencia/normatividad/notificaciones</w:t>
        </w:r>
      </w:hyperlink>
      <w:r w:rsidRPr="000D6676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51C19125" w14:textId="77777777" w:rsidR="000B0917" w:rsidRPr="000D6676" w:rsidRDefault="00A01BFE" w:rsidP="000B0917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El citado acto administrativo permanecerá publicado desde el día 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begin"/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 MERGEFIELD </w:instrText>
      </w:r>
      <w:r w:rsidR="0092416B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\@"dd 'de' MMMM 'de 'yyyy"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FIJACION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separate"/>
      </w:r>
      <w:r w:rsidR="009C2F22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1</w:t>
      </w:r>
      <w:r w:rsidR="00941106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9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 w:rsidR="009C2F22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agosto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end"/>
      </w:r>
      <w:r w:rsidR="00CA3E96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t>1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t xml:space="preserve"> </w:t>
      </w: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siendo las siete (7:00) a.m., hasta el día 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begin"/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 MERGEFIELD </w:instrText>
      </w:r>
      <w:r w:rsidR="0092416B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\@"dd 'de' MMMM 'de 'yyyy"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DESFIJACION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separate"/>
      </w:r>
      <w:r w:rsidR="001F4843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941106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5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</w:t>
      </w:r>
      <w:r w:rsidR="00527B95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="00AE7E35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agosto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end"/>
      </w:r>
      <w:r w:rsidR="00AE7E35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t>1</w:t>
      </w: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, siendo las cuatro y treinta (4:30) p.m., en consecuencia, notificación se considerará surtida al </w:t>
      </w:r>
      <w:r w:rsidR="00273FB7"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>f</w:t>
      </w: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 xml:space="preserve">inalizar el día 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begin"/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 MERGEFIELD </w:instrText>
      </w:r>
      <w:r w:rsidR="0092416B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\@"dd 'de' MMMM 'de 'yyyy"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instrText xml:space="preserve">NOTIFICADO </w:instrTex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separate"/>
      </w:r>
      <w:r w:rsidR="001F4843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941106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6</w:t>
      </w:r>
      <w:r w:rsidR="009C2F22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de </w:t>
      </w:r>
      <w:r w:rsidR="00AE7E35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agosto</w:t>
      </w:r>
      <w:r w:rsidR="0095555B" w:rsidRPr="000D6676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2021</w:t>
      </w:r>
      <w:r w:rsidR="000A6EC9" w:rsidRPr="000D6676">
        <w:rPr>
          <w:rFonts w:ascii="Times New Roman" w:eastAsia="Times New Roman" w:hAnsi="Times New Roman" w:cs="Times New Roman"/>
          <w:b/>
          <w:sz w:val="22"/>
          <w:szCs w:val="22"/>
          <w:lang w:val="es-ES_tradnl"/>
        </w:rPr>
        <w:fldChar w:fldCharType="end"/>
      </w: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>.</w:t>
      </w:r>
      <w:bookmarkStart w:id="0" w:name="_Hlk33088823"/>
    </w:p>
    <w:p w14:paraId="1B6A9D57" w14:textId="59AF214F" w:rsidR="001F4843" w:rsidRPr="000D6676" w:rsidRDefault="000B0917" w:rsidP="000D667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0D6676">
        <w:rPr>
          <w:rFonts w:ascii="Times New Roman" w:eastAsia="Times New Roman" w:hAnsi="Times New Roman" w:cs="Times New Roman"/>
          <w:sz w:val="22"/>
          <w:szCs w:val="22"/>
          <w:lang w:val="es-ES_tradnl"/>
        </w:rPr>
        <w:t>Contra la presente resolución procede el recurso de reposición ante este Despacho y el de apelación ante la Subsecretaría de Inspección, Vigilancia y Control de Vivienda de la Secretaría Distrital del Hábitat, los cuales se podrán interponer en la diligencia de notificación personal, o dentro de los diez (10) días hábiles siguientes a ella, o a la notificación por aviso, o al vencimiento del término de publicación según el caso, de conformidad con lo dispuesto en los artículos 74 y siguientes del Código de Procedimiento Administrativo y de lo Contencioso Administrativo.</w:t>
      </w:r>
    </w:p>
    <w:p w14:paraId="7005F0A7" w14:textId="77777777" w:rsidR="000B0917" w:rsidRPr="000D6676" w:rsidRDefault="000B0917" w:rsidP="000B0917">
      <w:pPr>
        <w:tabs>
          <w:tab w:val="left" w:pos="4253"/>
        </w:tabs>
        <w:ind w:right="-481"/>
        <w:jc w:val="both"/>
        <w:rPr>
          <w:sz w:val="22"/>
          <w:szCs w:val="22"/>
          <w:lang w:val="es-ES_tradnl"/>
        </w:rPr>
      </w:pPr>
      <w:r w:rsidRPr="000D6676">
        <w:rPr>
          <w:sz w:val="22"/>
          <w:szCs w:val="22"/>
          <w:lang w:val="es-ES_tradnl"/>
        </w:rPr>
        <w:t>La presente resolución rige a partir de la fecha de su expedición.</w:t>
      </w:r>
    </w:p>
    <w:p w14:paraId="246C4CEF" w14:textId="77777777" w:rsidR="001F4843" w:rsidRPr="000B0917" w:rsidRDefault="001F4843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7DBDD" w14:textId="6422C1A9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r w:rsidRPr="000B0917"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5207E521" wp14:editId="13EDF689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2266950" cy="971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917">
        <w:rPr>
          <w:rFonts w:ascii="Arial" w:hAnsi="Arial" w:cs="Arial"/>
          <w:sz w:val="22"/>
          <w:szCs w:val="22"/>
          <w:lang w:val="es-ES_tradnl"/>
        </w:rPr>
        <w:t xml:space="preserve">Cordialmente, </w:t>
      </w:r>
    </w:p>
    <w:p w14:paraId="638A8985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CAA428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30494068"/>
    </w:p>
    <w:p w14:paraId="7D08817F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5CE5B7" w14:textId="77777777" w:rsidR="00724082" w:rsidRPr="001E1665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68E56BA1" w14:textId="77777777" w:rsidR="00724082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24C2F9A8" w14:textId="30F38EAE" w:rsidR="00C93BC5" w:rsidRPr="001E1665" w:rsidRDefault="00724082" w:rsidP="00724082">
      <w:pPr>
        <w:jc w:val="both"/>
        <w:rPr>
          <w:b/>
          <w:sz w:val="22"/>
          <w:szCs w:val="22"/>
          <w:lang w:val="es-MX"/>
        </w:rPr>
      </w:pPr>
      <w:bookmarkStart w:id="2" w:name="_Hlk31101744"/>
      <w:r>
        <w:rPr>
          <w:b/>
          <w:sz w:val="22"/>
          <w:szCs w:val="22"/>
          <w:lang w:val="es-MX"/>
        </w:rPr>
        <w:t>MILENA GUEVARA TRIANA</w:t>
      </w:r>
    </w:p>
    <w:bookmarkEnd w:id="0"/>
    <w:bookmarkEnd w:id="2"/>
    <w:p w14:paraId="085C3F51" w14:textId="0AB578DD" w:rsidR="00724082" w:rsidRDefault="00724082" w:rsidP="00724082">
      <w:pPr>
        <w:jc w:val="both"/>
        <w:rPr>
          <w:sz w:val="22"/>
          <w:szCs w:val="22"/>
          <w:lang w:val="es-MX"/>
        </w:rPr>
      </w:pPr>
      <w:r w:rsidRPr="001E1665">
        <w:rPr>
          <w:sz w:val="22"/>
          <w:szCs w:val="22"/>
          <w:lang w:val="es-MX"/>
        </w:rPr>
        <w:t xml:space="preserve">Subdirectora de Investigaciones y Control de Vivienda </w:t>
      </w:r>
    </w:p>
    <w:p w14:paraId="6EEA6CFB" w14:textId="77777777" w:rsidR="00C93BC5" w:rsidRPr="001E1665" w:rsidRDefault="00C93BC5" w:rsidP="00724082">
      <w:pPr>
        <w:jc w:val="both"/>
        <w:rPr>
          <w:sz w:val="22"/>
          <w:szCs w:val="22"/>
          <w:lang w:val="es-MX"/>
        </w:rPr>
      </w:pPr>
    </w:p>
    <w:bookmarkEnd w:id="1"/>
    <w:p w14:paraId="3DC0EE94" w14:textId="241E2DA1" w:rsidR="003244DF" w:rsidRDefault="003244DF" w:rsidP="003244DF">
      <w:pPr>
        <w:rPr>
          <w:i/>
          <w:sz w:val="16"/>
          <w:szCs w:val="22"/>
          <w:lang w:val="es-MX"/>
        </w:rPr>
      </w:pPr>
      <w:r w:rsidRPr="003244DF">
        <w:rPr>
          <w:i/>
          <w:sz w:val="16"/>
          <w:szCs w:val="22"/>
          <w:lang w:val="es-MX"/>
        </w:rPr>
        <w:t>Proyectó:</w:t>
      </w:r>
      <w:r w:rsidR="0095555B">
        <w:rPr>
          <w:i/>
          <w:sz w:val="16"/>
          <w:szCs w:val="22"/>
          <w:lang w:val="es-MX"/>
        </w:rPr>
        <w:t xml:space="preserve"> </w:t>
      </w:r>
      <w:r w:rsidR="0095555B" w:rsidRPr="0095555B">
        <w:rPr>
          <w:i/>
          <w:sz w:val="16"/>
          <w:szCs w:val="22"/>
          <w:lang w:val="es-MX"/>
        </w:rPr>
        <w:t>Gloria Esperanza Sierra</w:t>
      </w:r>
      <w:r w:rsidRPr="003244DF">
        <w:rPr>
          <w:i/>
          <w:sz w:val="16"/>
          <w:szCs w:val="22"/>
          <w:lang w:val="es-MX"/>
        </w:rPr>
        <w:t>s – Contratista Subdirección de Investigaciones y Control de Vivienda.</w:t>
      </w:r>
    </w:p>
    <w:p w14:paraId="6CD75A04" w14:textId="760FD22D" w:rsidR="000D175A" w:rsidRPr="003244DF" w:rsidRDefault="000D175A" w:rsidP="003244DF">
      <w:pPr>
        <w:rPr>
          <w:i/>
          <w:sz w:val="16"/>
          <w:szCs w:val="22"/>
          <w:lang w:val="es-MX"/>
        </w:rPr>
      </w:pPr>
      <w:r w:rsidRPr="000D175A">
        <w:rPr>
          <w:i/>
          <w:sz w:val="16"/>
          <w:szCs w:val="22"/>
          <w:lang w:val="es-MX"/>
        </w:rPr>
        <w:t>Revisó: Juan Camilo Corredor Pardo - Profesional Universitario Subdirección de Investigaciones y Control de Vivienda.</w:t>
      </w:r>
    </w:p>
    <w:sectPr w:rsidR="000D175A" w:rsidRPr="003244DF" w:rsidSect="0023310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1CE" w14:textId="77777777" w:rsidR="0026380B" w:rsidRDefault="0026380B">
      <w:r>
        <w:separator/>
      </w:r>
    </w:p>
  </w:endnote>
  <w:endnote w:type="continuationSeparator" w:id="0">
    <w:p w14:paraId="3B81858B" w14:textId="77777777" w:rsidR="0026380B" w:rsidRDefault="002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3DA" w14:textId="5404FB9D" w:rsidR="0026380B" w:rsidRDefault="0026380B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26380B" w14:paraId="741A64E8" w14:textId="77777777" w:rsidTr="00CB1A64">
      <w:trPr>
        <w:jc w:val="center"/>
      </w:trPr>
      <w:tc>
        <w:tcPr>
          <w:tcW w:w="2982" w:type="dxa"/>
        </w:tcPr>
        <w:p w14:paraId="5E35A84D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4B866BE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7EE5BC1A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4E6E2D14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73C4270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47199A9F" w14:textId="77777777" w:rsidR="0026380B" w:rsidRDefault="0026380B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3C4D9B68" w14:textId="62BF6318" w:rsidR="0026380B" w:rsidRDefault="0026380B" w:rsidP="00375D8F">
          <w:pPr>
            <w:pStyle w:val="Piedepgina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63496882" wp14:editId="49BD2F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084FAFDD" w14:textId="77777777" w:rsidR="0026380B" w:rsidRDefault="0026380B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578CB5A2" wp14:editId="4C20F76B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9E1E41" w14:textId="77777777" w:rsidR="0026380B" w:rsidRDefault="0026380B" w:rsidP="00375D8F">
    <w:pPr>
      <w:pStyle w:val="Piedepgina"/>
    </w:pPr>
  </w:p>
  <w:p w14:paraId="044907E1" w14:textId="77777777" w:rsidR="0026380B" w:rsidRDefault="0026380B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8CF" w14:textId="77777777" w:rsidR="0026380B" w:rsidRDefault="0026380B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26380B" w14:paraId="445FF0C0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26380B" w14:paraId="2E874E3E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5156F53A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00AA3D1" w14:textId="49A09FE3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033B3211" w14:textId="77777777" w:rsidR="0026380B" w:rsidRPr="00D4151C" w:rsidRDefault="000D6676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0FC5EF1" w14:textId="77777777" w:rsidR="0026380B" w:rsidRPr="00D4151C" w:rsidRDefault="000D6676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CD2EFD6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347BCA3" w14:textId="77777777" w:rsidR="0026380B" w:rsidRDefault="0026380B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721C6F29" w14:textId="77777777" w:rsidR="0026380B" w:rsidRDefault="0026380B" w:rsidP="00D738DD">
                <w:pPr>
                  <w:pStyle w:val="Piedepgina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591101D0" wp14:editId="4BDF84F5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47E16FB5" w14:textId="0C1441A8" w:rsidR="0026380B" w:rsidRDefault="0026380B" w:rsidP="00D738DD">
                <w:pPr>
                  <w:pStyle w:val="Piedepgina"/>
                  <w:jc w:val="right"/>
                </w:pPr>
              </w:p>
            </w:tc>
          </w:tr>
        </w:tbl>
        <w:p w14:paraId="17D1720C" w14:textId="77777777" w:rsidR="0026380B" w:rsidRDefault="0026380B" w:rsidP="00D738DD"/>
        <w:p w14:paraId="28B3532E" w14:textId="60E457FB" w:rsidR="0026380B" w:rsidRDefault="0026380B" w:rsidP="00F4381F">
          <w:pPr>
            <w:pStyle w:val="Piedepgina"/>
          </w:pPr>
        </w:p>
      </w:tc>
      <w:tc>
        <w:tcPr>
          <w:tcW w:w="2904" w:type="dxa"/>
        </w:tcPr>
        <w:p w14:paraId="028AD9CA" w14:textId="28243F09" w:rsidR="0026380B" w:rsidRDefault="0026380B" w:rsidP="00F4381F">
          <w:pPr>
            <w:pStyle w:val="Piedepgina"/>
          </w:pPr>
        </w:p>
      </w:tc>
      <w:tc>
        <w:tcPr>
          <w:tcW w:w="2954" w:type="dxa"/>
        </w:tcPr>
        <w:p w14:paraId="23D1D833" w14:textId="0117B663" w:rsidR="0026380B" w:rsidRDefault="0026380B" w:rsidP="00F4381F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5BCAF3D" wp14:editId="329B5E46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6FCC5" w14:textId="13B22494" w:rsidR="0026380B" w:rsidRDefault="0026380B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E62" w14:textId="77777777" w:rsidR="0026380B" w:rsidRDefault="0026380B">
      <w:r>
        <w:separator/>
      </w:r>
    </w:p>
  </w:footnote>
  <w:footnote w:type="continuationSeparator" w:id="0">
    <w:p w14:paraId="28F81D4B" w14:textId="77777777" w:rsidR="0026380B" w:rsidRDefault="0026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839" w14:textId="77777777" w:rsidR="0026380B" w:rsidRDefault="0026380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5876D37D" wp14:editId="619C3D26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E2D3E" w14:textId="60A03ABC" w:rsidR="0026380B" w:rsidRDefault="0026380B" w:rsidP="00F101AD">
    <w:pPr>
      <w:rPr>
        <w:lang w:val="es-ES"/>
      </w:rPr>
    </w:pPr>
    <w:r>
      <w:rPr>
        <w:sz w:val="22"/>
        <w:szCs w:val="22"/>
      </w:rPr>
      <w:tab/>
    </w:r>
  </w:p>
  <w:p w14:paraId="55AA89BA" w14:textId="77777777" w:rsidR="0026380B" w:rsidRPr="00C9184A" w:rsidRDefault="0026380B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FAA" w14:textId="5E3DA458" w:rsidR="0026380B" w:rsidRPr="00B815B9" w:rsidRDefault="0026380B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D6A359" wp14:editId="65A2AC76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B AVI-WEB$'`"/>
    <w:viewMergedData/>
    <w:activeRecord w:val="160"/>
    <w:odso>
      <w:udl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UB AVI-WEB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1A79"/>
    <w:rsid w:val="00004FEC"/>
    <w:rsid w:val="00006E95"/>
    <w:rsid w:val="0001082B"/>
    <w:rsid w:val="00011118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7636D"/>
    <w:rsid w:val="00080E8E"/>
    <w:rsid w:val="0008190C"/>
    <w:rsid w:val="00082029"/>
    <w:rsid w:val="00082BEF"/>
    <w:rsid w:val="00083333"/>
    <w:rsid w:val="00090BF3"/>
    <w:rsid w:val="00095653"/>
    <w:rsid w:val="000A31EC"/>
    <w:rsid w:val="000A44B2"/>
    <w:rsid w:val="000A59FB"/>
    <w:rsid w:val="000A6907"/>
    <w:rsid w:val="000A6EC9"/>
    <w:rsid w:val="000B0917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175A"/>
    <w:rsid w:val="000D6676"/>
    <w:rsid w:val="000D7C7F"/>
    <w:rsid w:val="000E017E"/>
    <w:rsid w:val="000E3AC1"/>
    <w:rsid w:val="000F1A31"/>
    <w:rsid w:val="000F1DEB"/>
    <w:rsid w:val="000F2375"/>
    <w:rsid w:val="000F289A"/>
    <w:rsid w:val="000F5645"/>
    <w:rsid w:val="00100F54"/>
    <w:rsid w:val="001030F2"/>
    <w:rsid w:val="0011200B"/>
    <w:rsid w:val="0011703F"/>
    <w:rsid w:val="0011734A"/>
    <w:rsid w:val="00117CB8"/>
    <w:rsid w:val="0013014B"/>
    <w:rsid w:val="00130974"/>
    <w:rsid w:val="001318B8"/>
    <w:rsid w:val="0013668D"/>
    <w:rsid w:val="00137681"/>
    <w:rsid w:val="00145CA1"/>
    <w:rsid w:val="00150B36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1DC6"/>
    <w:rsid w:val="00182813"/>
    <w:rsid w:val="001877F9"/>
    <w:rsid w:val="00190C0C"/>
    <w:rsid w:val="00194B0C"/>
    <w:rsid w:val="00195C64"/>
    <w:rsid w:val="001961CC"/>
    <w:rsid w:val="0019703C"/>
    <w:rsid w:val="001A1212"/>
    <w:rsid w:val="001A3AE9"/>
    <w:rsid w:val="001A46A4"/>
    <w:rsid w:val="001A6196"/>
    <w:rsid w:val="001B2D27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1F4843"/>
    <w:rsid w:val="0020073A"/>
    <w:rsid w:val="00200DD1"/>
    <w:rsid w:val="0020436F"/>
    <w:rsid w:val="00207695"/>
    <w:rsid w:val="00215DE4"/>
    <w:rsid w:val="00226DF0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80B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A7ACD"/>
    <w:rsid w:val="002C2ACE"/>
    <w:rsid w:val="002C4E47"/>
    <w:rsid w:val="002C5388"/>
    <w:rsid w:val="002D5C72"/>
    <w:rsid w:val="002D5F0D"/>
    <w:rsid w:val="002D773C"/>
    <w:rsid w:val="002E22FD"/>
    <w:rsid w:val="002E4784"/>
    <w:rsid w:val="002E49DF"/>
    <w:rsid w:val="002E77D3"/>
    <w:rsid w:val="002F016E"/>
    <w:rsid w:val="002F6141"/>
    <w:rsid w:val="0030426C"/>
    <w:rsid w:val="0030461D"/>
    <w:rsid w:val="00305500"/>
    <w:rsid w:val="00306636"/>
    <w:rsid w:val="003149A3"/>
    <w:rsid w:val="00317AC1"/>
    <w:rsid w:val="0032173A"/>
    <w:rsid w:val="00322893"/>
    <w:rsid w:val="003244DF"/>
    <w:rsid w:val="00325001"/>
    <w:rsid w:val="003276B5"/>
    <w:rsid w:val="00331319"/>
    <w:rsid w:val="00336AE8"/>
    <w:rsid w:val="003376B1"/>
    <w:rsid w:val="00340509"/>
    <w:rsid w:val="00342BD6"/>
    <w:rsid w:val="0034568F"/>
    <w:rsid w:val="003505CB"/>
    <w:rsid w:val="00350FFE"/>
    <w:rsid w:val="00351142"/>
    <w:rsid w:val="0035169F"/>
    <w:rsid w:val="00354A4A"/>
    <w:rsid w:val="003561CE"/>
    <w:rsid w:val="003606EB"/>
    <w:rsid w:val="00364C72"/>
    <w:rsid w:val="00374A69"/>
    <w:rsid w:val="00375D8F"/>
    <w:rsid w:val="00375EEE"/>
    <w:rsid w:val="00376543"/>
    <w:rsid w:val="0037681C"/>
    <w:rsid w:val="00381D9B"/>
    <w:rsid w:val="00382FC5"/>
    <w:rsid w:val="0038359C"/>
    <w:rsid w:val="00386FCB"/>
    <w:rsid w:val="00393761"/>
    <w:rsid w:val="00394350"/>
    <w:rsid w:val="00394F96"/>
    <w:rsid w:val="00395F87"/>
    <w:rsid w:val="0039621E"/>
    <w:rsid w:val="003A1ED2"/>
    <w:rsid w:val="003B39AF"/>
    <w:rsid w:val="003B3E69"/>
    <w:rsid w:val="003B6B80"/>
    <w:rsid w:val="003C13A1"/>
    <w:rsid w:val="003C363A"/>
    <w:rsid w:val="003C5E30"/>
    <w:rsid w:val="003D3F1B"/>
    <w:rsid w:val="003D4DA5"/>
    <w:rsid w:val="003D718A"/>
    <w:rsid w:val="003E3B24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0D1D"/>
    <w:rsid w:val="00425C2A"/>
    <w:rsid w:val="00426EED"/>
    <w:rsid w:val="00430A7C"/>
    <w:rsid w:val="004322C2"/>
    <w:rsid w:val="00440D64"/>
    <w:rsid w:val="00444DA0"/>
    <w:rsid w:val="0044684A"/>
    <w:rsid w:val="00446A70"/>
    <w:rsid w:val="00447702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181"/>
    <w:rsid w:val="0047539F"/>
    <w:rsid w:val="0048055C"/>
    <w:rsid w:val="004816CA"/>
    <w:rsid w:val="00483E9B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B768A"/>
    <w:rsid w:val="004C0AD4"/>
    <w:rsid w:val="004C1608"/>
    <w:rsid w:val="004C52BD"/>
    <w:rsid w:val="004C6354"/>
    <w:rsid w:val="004C6758"/>
    <w:rsid w:val="004D2640"/>
    <w:rsid w:val="004D484E"/>
    <w:rsid w:val="004D6335"/>
    <w:rsid w:val="004E3FBC"/>
    <w:rsid w:val="00500570"/>
    <w:rsid w:val="00500885"/>
    <w:rsid w:val="0050363A"/>
    <w:rsid w:val="00504DFF"/>
    <w:rsid w:val="00507B21"/>
    <w:rsid w:val="00507B5C"/>
    <w:rsid w:val="00510811"/>
    <w:rsid w:val="005173BB"/>
    <w:rsid w:val="00517FA0"/>
    <w:rsid w:val="00520FB4"/>
    <w:rsid w:val="00524341"/>
    <w:rsid w:val="005262A1"/>
    <w:rsid w:val="00527B95"/>
    <w:rsid w:val="00531750"/>
    <w:rsid w:val="005318D5"/>
    <w:rsid w:val="00535348"/>
    <w:rsid w:val="0053611C"/>
    <w:rsid w:val="005362B8"/>
    <w:rsid w:val="005407E3"/>
    <w:rsid w:val="005434AE"/>
    <w:rsid w:val="00543C1D"/>
    <w:rsid w:val="00552DF5"/>
    <w:rsid w:val="005565BF"/>
    <w:rsid w:val="00566F93"/>
    <w:rsid w:val="005673A4"/>
    <w:rsid w:val="00567757"/>
    <w:rsid w:val="00570142"/>
    <w:rsid w:val="00570BD9"/>
    <w:rsid w:val="005718FE"/>
    <w:rsid w:val="0057363D"/>
    <w:rsid w:val="005739AB"/>
    <w:rsid w:val="005748E8"/>
    <w:rsid w:val="00576CBA"/>
    <w:rsid w:val="005819CC"/>
    <w:rsid w:val="0059036A"/>
    <w:rsid w:val="005909F5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D3991"/>
    <w:rsid w:val="005E0FEE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13A39"/>
    <w:rsid w:val="00621EB6"/>
    <w:rsid w:val="00625A50"/>
    <w:rsid w:val="00634C6D"/>
    <w:rsid w:val="00636253"/>
    <w:rsid w:val="00637038"/>
    <w:rsid w:val="00637941"/>
    <w:rsid w:val="00641478"/>
    <w:rsid w:val="0064221A"/>
    <w:rsid w:val="00651150"/>
    <w:rsid w:val="00653CAE"/>
    <w:rsid w:val="0067595E"/>
    <w:rsid w:val="00677F2D"/>
    <w:rsid w:val="0068272C"/>
    <w:rsid w:val="00687024"/>
    <w:rsid w:val="00687BD5"/>
    <w:rsid w:val="00690939"/>
    <w:rsid w:val="006946F4"/>
    <w:rsid w:val="00694E3A"/>
    <w:rsid w:val="00694F96"/>
    <w:rsid w:val="006A03C7"/>
    <w:rsid w:val="006A39C8"/>
    <w:rsid w:val="006B2AF4"/>
    <w:rsid w:val="006B3232"/>
    <w:rsid w:val="006C4C85"/>
    <w:rsid w:val="006C57BF"/>
    <w:rsid w:val="006C609E"/>
    <w:rsid w:val="006D2A1A"/>
    <w:rsid w:val="006D5763"/>
    <w:rsid w:val="006D5899"/>
    <w:rsid w:val="006E33C1"/>
    <w:rsid w:val="006E4437"/>
    <w:rsid w:val="006E469B"/>
    <w:rsid w:val="006E53CC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24082"/>
    <w:rsid w:val="00726CAC"/>
    <w:rsid w:val="00730D50"/>
    <w:rsid w:val="007320B5"/>
    <w:rsid w:val="007364B8"/>
    <w:rsid w:val="00743C61"/>
    <w:rsid w:val="00743F87"/>
    <w:rsid w:val="007500C9"/>
    <w:rsid w:val="00763915"/>
    <w:rsid w:val="00763F19"/>
    <w:rsid w:val="00770EE3"/>
    <w:rsid w:val="0077482B"/>
    <w:rsid w:val="007802DA"/>
    <w:rsid w:val="00780427"/>
    <w:rsid w:val="00782625"/>
    <w:rsid w:val="00783ECB"/>
    <w:rsid w:val="00783FD4"/>
    <w:rsid w:val="00786B09"/>
    <w:rsid w:val="007924D1"/>
    <w:rsid w:val="00795B97"/>
    <w:rsid w:val="0079798F"/>
    <w:rsid w:val="007A29D8"/>
    <w:rsid w:val="007A485E"/>
    <w:rsid w:val="007A61F1"/>
    <w:rsid w:val="007B1185"/>
    <w:rsid w:val="007C05BD"/>
    <w:rsid w:val="007C084A"/>
    <w:rsid w:val="007C67A3"/>
    <w:rsid w:val="007D01CA"/>
    <w:rsid w:val="007D3D5B"/>
    <w:rsid w:val="007D78DD"/>
    <w:rsid w:val="007E462F"/>
    <w:rsid w:val="007E539A"/>
    <w:rsid w:val="007E5E77"/>
    <w:rsid w:val="007F3FCD"/>
    <w:rsid w:val="007F4707"/>
    <w:rsid w:val="007F57C5"/>
    <w:rsid w:val="007F7147"/>
    <w:rsid w:val="00800B71"/>
    <w:rsid w:val="00806777"/>
    <w:rsid w:val="008105F5"/>
    <w:rsid w:val="00817327"/>
    <w:rsid w:val="0082209B"/>
    <w:rsid w:val="008233FB"/>
    <w:rsid w:val="0082561C"/>
    <w:rsid w:val="00827757"/>
    <w:rsid w:val="00827E1F"/>
    <w:rsid w:val="008318C3"/>
    <w:rsid w:val="00834D8E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259B"/>
    <w:rsid w:val="00874B31"/>
    <w:rsid w:val="008773CA"/>
    <w:rsid w:val="008851F7"/>
    <w:rsid w:val="00887701"/>
    <w:rsid w:val="00887916"/>
    <w:rsid w:val="0089130B"/>
    <w:rsid w:val="0089459C"/>
    <w:rsid w:val="0089535E"/>
    <w:rsid w:val="008A0B4A"/>
    <w:rsid w:val="008A220D"/>
    <w:rsid w:val="008B4327"/>
    <w:rsid w:val="008B4B36"/>
    <w:rsid w:val="008C3A76"/>
    <w:rsid w:val="008C6E0E"/>
    <w:rsid w:val="008C7F1B"/>
    <w:rsid w:val="008D1D4A"/>
    <w:rsid w:val="008D478F"/>
    <w:rsid w:val="008E1ADB"/>
    <w:rsid w:val="008E5F86"/>
    <w:rsid w:val="008F0640"/>
    <w:rsid w:val="008F15D6"/>
    <w:rsid w:val="008F62DF"/>
    <w:rsid w:val="008F6702"/>
    <w:rsid w:val="00903B3E"/>
    <w:rsid w:val="00905307"/>
    <w:rsid w:val="00907204"/>
    <w:rsid w:val="0091003F"/>
    <w:rsid w:val="0092384A"/>
    <w:rsid w:val="0092416B"/>
    <w:rsid w:val="00926A78"/>
    <w:rsid w:val="0092778A"/>
    <w:rsid w:val="00930007"/>
    <w:rsid w:val="009326BA"/>
    <w:rsid w:val="00941106"/>
    <w:rsid w:val="009442BA"/>
    <w:rsid w:val="00944B04"/>
    <w:rsid w:val="009517C4"/>
    <w:rsid w:val="009525D3"/>
    <w:rsid w:val="0095555B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2E40"/>
    <w:rsid w:val="009A384F"/>
    <w:rsid w:val="009A4197"/>
    <w:rsid w:val="009A77F6"/>
    <w:rsid w:val="009B2C43"/>
    <w:rsid w:val="009B7544"/>
    <w:rsid w:val="009B7784"/>
    <w:rsid w:val="009C2F22"/>
    <w:rsid w:val="009C3217"/>
    <w:rsid w:val="009C4097"/>
    <w:rsid w:val="009C49A4"/>
    <w:rsid w:val="009C6C0C"/>
    <w:rsid w:val="009D179E"/>
    <w:rsid w:val="009D1B5F"/>
    <w:rsid w:val="009D3302"/>
    <w:rsid w:val="009D6046"/>
    <w:rsid w:val="009D7C35"/>
    <w:rsid w:val="009E70DF"/>
    <w:rsid w:val="009E731C"/>
    <w:rsid w:val="009E76BE"/>
    <w:rsid w:val="009F02E7"/>
    <w:rsid w:val="009F0A1C"/>
    <w:rsid w:val="009F218B"/>
    <w:rsid w:val="009F2749"/>
    <w:rsid w:val="009F37D0"/>
    <w:rsid w:val="009F38AF"/>
    <w:rsid w:val="009F6E58"/>
    <w:rsid w:val="00A019AB"/>
    <w:rsid w:val="00A019E2"/>
    <w:rsid w:val="00A01BFE"/>
    <w:rsid w:val="00A026F9"/>
    <w:rsid w:val="00A043B9"/>
    <w:rsid w:val="00A11527"/>
    <w:rsid w:val="00A12D93"/>
    <w:rsid w:val="00A20E4B"/>
    <w:rsid w:val="00A21754"/>
    <w:rsid w:val="00A2370A"/>
    <w:rsid w:val="00A27D29"/>
    <w:rsid w:val="00A3229B"/>
    <w:rsid w:val="00A32635"/>
    <w:rsid w:val="00A3422C"/>
    <w:rsid w:val="00A43347"/>
    <w:rsid w:val="00A4400D"/>
    <w:rsid w:val="00A452D5"/>
    <w:rsid w:val="00A45C99"/>
    <w:rsid w:val="00A47B6E"/>
    <w:rsid w:val="00A645E3"/>
    <w:rsid w:val="00A64FBE"/>
    <w:rsid w:val="00A671A5"/>
    <w:rsid w:val="00A731E3"/>
    <w:rsid w:val="00A7382A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14F"/>
    <w:rsid w:val="00AB5BB0"/>
    <w:rsid w:val="00AB6476"/>
    <w:rsid w:val="00AB76BF"/>
    <w:rsid w:val="00AC32D2"/>
    <w:rsid w:val="00AC4398"/>
    <w:rsid w:val="00AD062E"/>
    <w:rsid w:val="00AD72E7"/>
    <w:rsid w:val="00AE5130"/>
    <w:rsid w:val="00AE6316"/>
    <w:rsid w:val="00AE7E35"/>
    <w:rsid w:val="00AF4B7D"/>
    <w:rsid w:val="00AF63FD"/>
    <w:rsid w:val="00AF6AE1"/>
    <w:rsid w:val="00AF7E0B"/>
    <w:rsid w:val="00B0070C"/>
    <w:rsid w:val="00B120F7"/>
    <w:rsid w:val="00B1631A"/>
    <w:rsid w:val="00B17FDB"/>
    <w:rsid w:val="00B2007A"/>
    <w:rsid w:val="00B3234A"/>
    <w:rsid w:val="00B34426"/>
    <w:rsid w:val="00B373C1"/>
    <w:rsid w:val="00B37717"/>
    <w:rsid w:val="00B40626"/>
    <w:rsid w:val="00B41AF5"/>
    <w:rsid w:val="00B41E4A"/>
    <w:rsid w:val="00B43EA9"/>
    <w:rsid w:val="00B5085B"/>
    <w:rsid w:val="00B54E83"/>
    <w:rsid w:val="00B63C5F"/>
    <w:rsid w:val="00B6502F"/>
    <w:rsid w:val="00B658B5"/>
    <w:rsid w:val="00B66DA7"/>
    <w:rsid w:val="00B67D4B"/>
    <w:rsid w:val="00B67FBA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751"/>
    <w:rsid w:val="00BA7AE8"/>
    <w:rsid w:val="00BB6456"/>
    <w:rsid w:val="00BC12F7"/>
    <w:rsid w:val="00BC2AE6"/>
    <w:rsid w:val="00BC2EDD"/>
    <w:rsid w:val="00BC4CBC"/>
    <w:rsid w:val="00BC5E14"/>
    <w:rsid w:val="00BC617C"/>
    <w:rsid w:val="00BE2EA1"/>
    <w:rsid w:val="00BE4931"/>
    <w:rsid w:val="00BF1DC0"/>
    <w:rsid w:val="00BF4530"/>
    <w:rsid w:val="00BF527B"/>
    <w:rsid w:val="00BF5D14"/>
    <w:rsid w:val="00BF64B0"/>
    <w:rsid w:val="00C000CD"/>
    <w:rsid w:val="00C00D8F"/>
    <w:rsid w:val="00C02CBE"/>
    <w:rsid w:val="00C03DE0"/>
    <w:rsid w:val="00C072AC"/>
    <w:rsid w:val="00C179C7"/>
    <w:rsid w:val="00C220CF"/>
    <w:rsid w:val="00C239AD"/>
    <w:rsid w:val="00C23A92"/>
    <w:rsid w:val="00C26294"/>
    <w:rsid w:val="00C26916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57790"/>
    <w:rsid w:val="00C61D9F"/>
    <w:rsid w:val="00C62CE8"/>
    <w:rsid w:val="00C66F42"/>
    <w:rsid w:val="00C73E3D"/>
    <w:rsid w:val="00C7470C"/>
    <w:rsid w:val="00C75D67"/>
    <w:rsid w:val="00C7607C"/>
    <w:rsid w:val="00C82BE8"/>
    <w:rsid w:val="00C8670E"/>
    <w:rsid w:val="00C9184A"/>
    <w:rsid w:val="00C93BC5"/>
    <w:rsid w:val="00C977E1"/>
    <w:rsid w:val="00CA3E96"/>
    <w:rsid w:val="00CA7EAC"/>
    <w:rsid w:val="00CB1A64"/>
    <w:rsid w:val="00CB2074"/>
    <w:rsid w:val="00CB3E44"/>
    <w:rsid w:val="00CB6E9F"/>
    <w:rsid w:val="00CC61A2"/>
    <w:rsid w:val="00CD02CE"/>
    <w:rsid w:val="00CD5B76"/>
    <w:rsid w:val="00CE6316"/>
    <w:rsid w:val="00CF467B"/>
    <w:rsid w:val="00CF79CD"/>
    <w:rsid w:val="00D03243"/>
    <w:rsid w:val="00D16F65"/>
    <w:rsid w:val="00D351E2"/>
    <w:rsid w:val="00D3675D"/>
    <w:rsid w:val="00D37AD4"/>
    <w:rsid w:val="00D40DCC"/>
    <w:rsid w:val="00D4243C"/>
    <w:rsid w:val="00D452FA"/>
    <w:rsid w:val="00D66AD7"/>
    <w:rsid w:val="00D738DD"/>
    <w:rsid w:val="00D80AEF"/>
    <w:rsid w:val="00D822A3"/>
    <w:rsid w:val="00D824F8"/>
    <w:rsid w:val="00D83CE0"/>
    <w:rsid w:val="00D8513E"/>
    <w:rsid w:val="00D90676"/>
    <w:rsid w:val="00D90824"/>
    <w:rsid w:val="00D953CE"/>
    <w:rsid w:val="00DA0674"/>
    <w:rsid w:val="00DA4788"/>
    <w:rsid w:val="00DA55C9"/>
    <w:rsid w:val="00DA7888"/>
    <w:rsid w:val="00DB2A5A"/>
    <w:rsid w:val="00DB38B4"/>
    <w:rsid w:val="00DB432E"/>
    <w:rsid w:val="00DC07BA"/>
    <w:rsid w:val="00DC0BFE"/>
    <w:rsid w:val="00DC6E58"/>
    <w:rsid w:val="00DC70B2"/>
    <w:rsid w:val="00DD484B"/>
    <w:rsid w:val="00DD58BB"/>
    <w:rsid w:val="00DE1FB1"/>
    <w:rsid w:val="00DE332B"/>
    <w:rsid w:val="00DE718E"/>
    <w:rsid w:val="00DE7BB4"/>
    <w:rsid w:val="00DF3F9D"/>
    <w:rsid w:val="00DF6FA7"/>
    <w:rsid w:val="00E00199"/>
    <w:rsid w:val="00E03162"/>
    <w:rsid w:val="00E0453A"/>
    <w:rsid w:val="00E0570D"/>
    <w:rsid w:val="00E057D4"/>
    <w:rsid w:val="00E06AF5"/>
    <w:rsid w:val="00E255D0"/>
    <w:rsid w:val="00E32BFF"/>
    <w:rsid w:val="00E34F64"/>
    <w:rsid w:val="00E37011"/>
    <w:rsid w:val="00E40287"/>
    <w:rsid w:val="00E47D31"/>
    <w:rsid w:val="00E57F08"/>
    <w:rsid w:val="00E63741"/>
    <w:rsid w:val="00E64D18"/>
    <w:rsid w:val="00E66BED"/>
    <w:rsid w:val="00E710F2"/>
    <w:rsid w:val="00E71C38"/>
    <w:rsid w:val="00E72B30"/>
    <w:rsid w:val="00E73124"/>
    <w:rsid w:val="00E75D23"/>
    <w:rsid w:val="00E90036"/>
    <w:rsid w:val="00EB2186"/>
    <w:rsid w:val="00EB25A7"/>
    <w:rsid w:val="00EB3C32"/>
    <w:rsid w:val="00EC1F95"/>
    <w:rsid w:val="00EC4CED"/>
    <w:rsid w:val="00EC6A27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101AD"/>
    <w:rsid w:val="00F10795"/>
    <w:rsid w:val="00F13C9A"/>
    <w:rsid w:val="00F23340"/>
    <w:rsid w:val="00F31FCC"/>
    <w:rsid w:val="00F43128"/>
    <w:rsid w:val="00F4381F"/>
    <w:rsid w:val="00F52FDA"/>
    <w:rsid w:val="00F53932"/>
    <w:rsid w:val="00F55978"/>
    <w:rsid w:val="00F56E99"/>
    <w:rsid w:val="00F60FAA"/>
    <w:rsid w:val="00F61CB9"/>
    <w:rsid w:val="00F63840"/>
    <w:rsid w:val="00F66333"/>
    <w:rsid w:val="00F70768"/>
    <w:rsid w:val="00F711E2"/>
    <w:rsid w:val="00F72021"/>
    <w:rsid w:val="00F74CA2"/>
    <w:rsid w:val="00F763E6"/>
    <w:rsid w:val="00F803A7"/>
    <w:rsid w:val="00F8055C"/>
    <w:rsid w:val="00F827B2"/>
    <w:rsid w:val="00F82C1A"/>
    <w:rsid w:val="00F84BE5"/>
    <w:rsid w:val="00F900DD"/>
    <w:rsid w:val="00F91902"/>
    <w:rsid w:val="00F950F1"/>
    <w:rsid w:val="00F959C1"/>
    <w:rsid w:val="00FA34F9"/>
    <w:rsid w:val="00FA5949"/>
    <w:rsid w:val="00FA6A26"/>
    <w:rsid w:val="00FB2BE2"/>
    <w:rsid w:val="00FB4B2D"/>
    <w:rsid w:val="00FB7755"/>
    <w:rsid w:val="00FC1A61"/>
    <w:rsid w:val="00FC3A8E"/>
    <w:rsid w:val="00FC66C6"/>
    <w:rsid w:val="00FC6D7D"/>
    <w:rsid w:val="00FD1CD8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BD6E3F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loria.sierra\Desktop\BASE%20COM%201.xlsx" TargetMode="External"/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7147-E426-46F2-BCC0-EEFDA73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926</TotalTime>
  <Pages>1</Pages>
  <Words>323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Zulay Nayibe Lopez Cubillos</cp:lastModifiedBy>
  <cp:revision>16</cp:revision>
  <cp:lastPrinted>2021-09-22T14:47:00Z</cp:lastPrinted>
  <dcterms:created xsi:type="dcterms:W3CDTF">2021-05-24T19:57:00Z</dcterms:created>
  <dcterms:modified xsi:type="dcterms:W3CDTF">2021-09-22T14:48:00Z</dcterms:modified>
</cp:coreProperties>
</file>