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42" w:rsidRDefault="006306D2" w:rsidP="0074514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2339340</wp:posOffset>
            </wp:positionH>
            <wp:positionV relativeFrom="paragraph">
              <wp:posOffset>-432436</wp:posOffset>
            </wp:positionV>
            <wp:extent cx="885212" cy="942975"/>
            <wp:effectExtent l="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11" cy="94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77A" w:rsidRDefault="00B6677A" w:rsidP="002E05D3">
      <w:pPr>
        <w:rPr>
          <w:sz w:val="24"/>
          <w:szCs w:val="24"/>
        </w:rPr>
      </w:pPr>
    </w:p>
    <w:p w:rsidR="00741FDD" w:rsidRDefault="00741FDD" w:rsidP="002E05D3">
      <w:pPr>
        <w:rPr>
          <w:sz w:val="24"/>
          <w:szCs w:val="24"/>
        </w:rPr>
      </w:pPr>
    </w:p>
    <w:p w:rsidR="00741FDD" w:rsidRDefault="00741FDD" w:rsidP="002E05D3">
      <w:pPr>
        <w:rPr>
          <w:sz w:val="24"/>
          <w:szCs w:val="24"/>
        </w:rPr>
      </w:pPr>
    </w:p>
    <w:p w:rsidR="00741FDD" w:rsidRDefault="00741FDD" w:rsidP="002E05D3">
      <w:pPr>
        <w:rPr>
          <w:sz w:val="24"/>
          <w:szCs w:val="24"/>
        </w:rPr>
      </w:pPr>
    </w:p>
    <w:p w:rsidR="00741FDD" w:rsidRDefault="00741FDD" w:rsidP="002E05D3">
      <w:pPr>
        <w:rPr>
          <w:sz w:val="24"/>
          <w:szCs w:val="24"/>
        </w:rPr>
      </w:pPr>
    </w:p>
    <w:p w:rsidR="00741FDD" w:rsidRPr="00741FDD" w:rsidRDefault="00741FDD" w:rsidP="00741FDD">
      <w:pPr>
        <w:jc w:val="center"/>
        <w:rPr>
          <w:sz w:val="24"/>
          <w:szCs w:val="24"/>
        </w:rPr>
      </w:pPr>
      <w:r w:rsidRPr="00741FDD">
        <w:rPr>
          <w:sz w:val="24"/>
          <w:szCs w:val="24"/>
        </w:rPr>
        <w:t>LAS SECRETARÍAS DISTRITALES DE PLANEACIÓN Y HÁBITAT</w:t>
      </w:r>
    </w:p>
    <w:p w:rsidR="00741FDD" w:rsidRPr="00741FDD" w:rsidRDefault="00741FDD" w:rsidP="00741FDD">
      <w:pPr>
        <w:jc w:val="center"/>
        <w:rPr>
          <w:sz w:val="24"/>
          <w:szCs w:val="24"/>
        </w:rPr>
      </w:pPr>
      <w:bookmarkStart w:id="0" w:name="_GoBack"/>
      <w:bookmarkEnd w:id="0"/>
    </w:p>
    <w:p w:rsidR="00741FDD" w:rsidRPr="00741FDD" w:rsidRDefault="00741FDD" w:rsidP="00741FDD">
      <w:pPr>
        <w:jc w:val="center"/>
        <w:rPr>
          <w:sz w:val="24"/>
          <w:szCs w:val="24"/>
        </w:rPr>
      </w:pPr>
      <w:r w:rsidRPr="00741FDD">
        <w:rPr>
          <w:sz w:val="24"/>
          <w:szCs w:val="24"/>
        </w:rPr>
        <w:t>INFORMAN:</w:t>
      </w:r>
    </w:p>
    <w:p w:rsidR="00741FDD" w:rsidRPr="00741FDD" w:rsidRDefault="00741FDD" w:rsidP="00741FDD">
      <w:pPr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Que en cumplimiento del artículo 22 del Decreto Distrital 562 de 2014, modificado por el artículo 8 del Decreto Distrital 575 de 2015, se convocan a las empresas prestadoras de servicios públicos domiciliarios de acueducto y alcantarillado, energía eléctrica y gas natural para que postulen proyectos para la ejecución con cargo a los recursos recaudados por el Distrito Capital por concepto del pago de obligaciones urbanísticas relacionadas con servicios públicos.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El monto de los recursos que podrán financiar estos proyectos corresponde a la suma de MIL DOSCIENTOS CUARENTA Y UN MILLONES OCHOCIENTOS SETENTA Y NUEVE MIL SETECIENTOS SESENTA Y DOS PESOS ($1.241.879.762).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Los proyectos que se postulen deberán cumplir con los siguientes requisitos: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1.</w:t>
      </w:r>
      <w:r w:rsidRPr="00741FDD">
        <w:rPr>
          <w:sz w:val="24"/>
          <w:szCs w:val="24"/>
        </w:rPr>
        <w:tab/>
        <w:t>Localizarse en las zonas o áreas correspondientes al ámbito de aplicación del Decreto Distrital 562 de 2014.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2.</w:t>
      </w:r>
      <w:r w:rsidRPr="00741FDD">
        <w:rPr>
          <w:sz w:val="24"/>
          <w:szCs w:val="24"/>
        </w:rPr>
        <w:tab/>
        <w:t>Articularse con las inversiones del IDU y del IDRD, en este último caso cuando sea necesario.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3.</w:t>
      </w:r>
      <w:r w:rsidRPr="00741FDD">
        <w:rPr>
          <w:sz w:val="24"/>
          <w:szCs w:val="24"/>
        </w:rPr>
        <w:tab/>
        <w:t>Certificar que las inversiones que se realicen con los recursos recaudados por cargas urbanísticas de servicios públicos no serán remuneradas vía tarifa.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4.</w:t>
      </w:r>
      <w:r w:rsidRPr="00741FDD">
        <w:rPr>
          <w:sz w:val="24"/>
          <w:szCs w:val="24"/>
        </w:rPr>
        <w:tab/>
        <w:t>Presentar la justificación técnica del proyecto objeto de financiación con cargo a los recursos recaudados por el Distrito por pago de obligaciones urbanísticas relacionadas con servicios públicos.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5.</w:t>
      </w:r>
      <w:r w:rsidRPr="00741FDD">
        <w:rPr>
          <w:sz w:val="24"/>
          <w:szCs w:val="24"/>
        </w:rPr>
        <w:tab/>
        <w:t>Analizar y evaluar el impacto de la obra a financiar, en términos de área y usuarios beneficiados por su ejecución.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6.</w:t>
      </w:r>
      <w:r w:rsidRPr="00741FDD">
        <w:rPr>
          <w:sz w:val="24"/>
          <w:szCs w:val="24"/>
        </w:rPr>
        <w:tab/>
        <w:t>Analizar de capacidades remanentes de los sistemas de servicios públicos.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7.</w:t>
      </w:r>
      <w:r w:rsidRPr="00741FDD">
        <w:rPr>
          <w:sz w:val="24"/>
          <w:szCs w:val="24"/>
        </w:rPr>
        <w:tab/>
        <w:t>Describir el proyecto en donde se va a desarrollar la renovación o rehabilitación de las redes de servicios públicos, que contenga los análisis técnicos de acuerdo con la normatividad vigente.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P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 xml:space="preserve">La postulación del proyecto deberá radicarse ante la Secretaría Distrital de Hábitat cumpliendo con las condiciones antes mencionadas a más tardar el día 15 de octubre de 2018, </w:t>
      </w:r>
    </w:p>
    <w:p w:rsidR="00741FDD" w:rsidRPr="00741FDD" w:rsidRDefault="00741FDD" w:rsidP="00741FDD">
      <w:pPr>
        <w:jc w:val="both"/>
        <w:rPr>
          <w:sz w:val="24"/>
          <w:szCs w:val="24"/>
        </w:rPr>
      </w:pPr>
    </w:p>
    <w:p w:rsidR="00741FDD" w:rsidRDefault="00741FDD" w:rsidP="00741FDD">
      <w:pPr>
        <w:jc w:val="both"/>
        <w:rPr>
          <w:sz w:val="24"/>
          <w:szCs w:val="24"/>
        </w:rPr>
      </w:pPr>
      <w:r w:rsidRPr="00741FDD">
        <w:rPr>
          <w:sz w:val="24"/>
          <w:szCs w:val="24"/>
        </w:rPr>
        <w:t>Cualquier información adicional podrá ser consultada en Subdirección de Servicios Públicos de la Secretaría Distrital del Hábitat y en la Dirección de Patrimonio y Renovación Urbana de la Secretaría Distrital de Planeación”.</w:t>
      </w:r>
    </w:p>
    <w:p w:rsidR="00741FDD" w:rsidRPr="00A20471" w:rsidRDefault="00741FDD" w:rsidP="00741FDD">
      <w:pPr>
        <w:jc w:val="both"/>
        <w:rPr>
          <w:sz w:val="24"/>
          <w:szCs w:val="24"/>
        </w:rPr>
      </w:pPr>
    </w:p>
    <w:sectPr w:rsidR="00741FDD" w:rsidRPr="00A20471" w:rsidSect="00430A7C">
      <w:headerReference w:type="default" r:id="rId9"/>
      <w:footerReference w:type="default" r:id="rId10"/>
      <w:headerReference w:type="first" r:id="rId11"/>
      <w:footerReference w:type="first" r:id="rId12"/>
      <w:pgSz w:w="12242" w:h="15842" w:code="126"/>
      <w:pgMar w:top="1701" w:right="1701" w:bottom="170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C2" w:rsidRDefault="001A63C2">
      <w:r>
        <w:separator/>
      </w:r>
    </w:p>
  </w:endnote>
  <w:endnote w:type="continuationSeparator" w:id="0">
    <w:p w:rsidR="001A63C2" w:rsidRDefault="001A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C33396" w:rsidTr="00CF439B">
      <w:trPr>
        <w:jc w:val="center"/>
      </w:trPr>
      <w:tc>
        <w:tcPr>
          <w:tcW w:w="2993" w:type="dxa"/>
        </w:tcPr>
        <w:p w:rsidR="00C33396" w:rsidRPr="00D80D43" w:rsidRDefault="00C33396" w:rsidP="00C33396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:rsidR="00C33396" w:rsidRPr="00D80D43" w:rsidRDefault="00C33396" w:rsidP="00C33396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:rsidR="00C33396" w:rsidRPr="00D4151C" w:rsidRDefault="001A63C2" w:rsidP="00C33396">
          <w:pPr>
            <w:pStyle w:val="Piedepgina"/>
            <w:rPr>
              <w:sz w:val="16"/>
              <w:szCs w:val="16"/>
            </w:rPr>
          </w:pPr>
          <w:hyperlink r:id="rId1" w:history="1">
            <w:r w:rsidR="00C33396" w:rsidRPr="00D4151C">
              <w:rPr>
                <w:rStyle w:val="Hipervnculo"/>
                <w:color w:val="auto"/>
                <w:sz w:val="16"/>
                <w:szCs w:val="16"/>
                <w:u w:val="none"/>
              </w:rPr>
              <w:t>www.habitatbogota.gov.co</w:t>
            </w:r>
          </w:hyperlink>
        </w:p>
        <w:p w:rsidR="00C33396" w:rsidRPr="00D4151C" w:rsidRDefault="001A63C2" w:rsidP="00C33396">
          <w:pPr>
            <w:pStyle w:val="Piedepgina"/>
            <w:rPr>
              <w:sz w:val="16"/>
              <w:szCs w:val="16"/>
            </w:rPr>
          </w:pPr>
          <w:hyperlink r:id="rId2" w:history="1">
            <w:r w:rsidR="00C33396" w:rsidRPr="00D4151C">
              <w:rPr>
                <w:rStyle w:val="Hipervnculo"/>
                <w:color w:val="auto"/>
                <w:sz w:val="16"/>
                <w:szCs w:val="16"/>
                <w:u w:val="none"/>
              </w:rPr>
              <w:t>www.facebook.com/SecretariaHabitat</w:t>
            </w:r>
          </w:hyperlink>
        </w:p>
        <w:p w:rsidR="00C33396" w:rsidRPr="00D80D43" w:rsidRDefault="00C33396" w:rsidP="00C33396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:rsidR="00C33396" w:rsidRDefault="00C33396" w:rsidP="00C33396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93" w:type="dxa"/>
        </w:tcPr>
        <w:p w:rsidR="00C33396" w:rsidRDefault="00444B5B" w:rsidP="00C33396">
          <w:pPr>
            <w:pStyle w:val="Piedepgina"/>
          </w:pPr>
          <w:r>
            <w:rPr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245745</wp:posOffset>
                    </wp:positionH>
                    <wp:positionV relativeFrom="paragraph">
                      <wp:posOffset>222885</wp:posOffset>
                    </wp:positionV>
                    <wp:extent cx="1311275" cy="468630"/>
                    <wp:effectExtent l="0" t="0" r="3175" b="7620"/>
                    <wp:wrapNone/>
                    <wp:docPr id="11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11275" cy="468630"/>
                              <a:chOff x="0" y="0"/>
                              <a:chExt cx="1311468" cy="46863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Imagen 6" descr="C:\Users\SANDRA~1\AppData\Local\Temp\Rar$DIa0.603\9108638812_68245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895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Imagen 7" descr="Logo B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395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2838" y="0"/>
                                <a:ext cx="46863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16D69C" id="Grupo 8" o:spid="_x0000_s1026" style="position:absolute;margin-left:19.35pt;margin-top:17.55pt;width:103.25pt;height:36.9pt;z-index:251661312" coordsize="13114,46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27" type="#_x0000_t75" style="position:absolute;width:810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ZRyfEAAAA2wAAAA8AAABkcnMvZG93bnJldi54bWxET01rAjEQvRf8D2GE3mpWEVm2RlFB2oNs&#10;qYqlt2Ez3V3cTGKS6ra/vikUepvH+5z5sjeduJIPrWUF41EGgriyuuVawfGwfchBhIissbNMCr4o&#10;wHIxuJtjoe2NX+m6j7VIIRwKVNDE6AopQ9WQwTCyjjhxH9YbjAn6WmqPtxRuOjnJspk02HJqaNDR&#10;pqHqvP80CqYb574v74c6L1/Kqd+d3tZl/qTU/bBfPYKI1Md/8Z/7Waf5E/j9JR0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ZRyfEAAAA2wAAAA8AAAAAAAAAAAAAAAAA&#10;nwIAAGRycy9kb3ducmV2LnhtbFBLBQYAAAAABAAEAPcAAACQAwAAAAA=&#10;">
                      <v:imagedata r:id="rId5" o:title="9108638812_682456"/>
                      <v:path arrowok="t"/>
                    </v:shape>
                    <v:shape id="Imagen 7" o:spid="_x0000_s1028" type="#_x0000_t75" alt="Logo BN" style="position:absolute;left:8428;width:468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FTPDAAAA2wAAAA8AAABkcnMvZG93bnJldi54bWxET01rwkAQvQv+h2WE3upGLSrRVUQUpIq2&#10;aS/ehuyYBLOzMbvV+O9doeBtHu9zpvPGlOJKtSssK+h1IxDEqdUFZwp+f9bvYxDOI2ssLZOCOzmY&#10;z9qtKcba3vibronPRAhhF6OC3PsqltKlORl0XVsRB+5ka4M+wDqTusZbCDel7EfRUBosODTkWNEy&#10;p/Sc/BkFH5/HQ2+4GpQmKUbb+/6y24y/UqXeOs1iAsJT41/if/dGh/kDeP4SD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EVM8MAAADbAAAADwAAAAAAAAAAAAAAAACf&#10;AgAAZHJzL2Rvd25yZXYueG1sUEsFBgAAAAAEAAQA9wAAAI8DAAAAAA==&#10;">
                      <v:imagedata r:id="rId6" o:title="Logo BN" cropleft="41913f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994" w:type="dxa"/>
        </w:tcPr>
        <w:p w:rsidR="00C33396" w:rsidRDefault="00C33396" w:rsidP="00C33396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208C8FB1" wp14:editId="4B714594">
                <wp:extent cx="969241" cy="695325"/>
                <wp:effectExtent l="0" t="0" r="2540" b="0"/>
                <wp:docPr id="2" name="Imagen 2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453D6" w:rsidRDefault="00B453D6" w:rsidP="00C333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C33396" w:rsidTr="00CF439B">
      <w:trPr>
        <w:jc w:val="center"/>
      </w:trPr>
      <w:tc>
        <w:tcPr>
          <w:tcW w:w="2993" w:type="dxa"/>
        </w:tcPr>
        <w:p w:rsidR="00C33396" w:rsidRPr="00D80D43" w:rsidRDefault="00C33396" w:rsidP="00C33396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:rsidR="00C33396" w:rsidRPr="00D80D43" w:rsidRDefault="00C33396" w:rsidP="00C33396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:rsidR="00C33396" w:rsidRPr="00D4151C" w:rsidRDefault="001A63C2" w:rsidP="00C33396">
          <w:pPr>
            <w:pStyle w:val="Piedepgina"/>
            <w:rPr>
              <w:sz w:val="16"/>
              <w:szCs w:val="16"/>
            </w:rPr>
          </w:pPr>
          <w:hyperlink r:id="rId1" w:history="1">
            <w:r w:rsidR="00C33396" w:rsidRPr="00D4151C">
              <w:rPr>
                <w:rStyle w:val="Hipervnculo"/>
                <w:color w:val="auto"/>
                <w:sz w:val="16"/>
                <w:szCs w:val="16"/>
                <w:u w:val="none"/>
              </w:rPr>
              <w:t>www.habitatbogota.gov.co</w:t>
            </w:r>
          </w:hyperlink>
        </w:p>
        <w:p w:rsidR="00C33396" w:rsidRPr="00D4151C" w:rsidRDefault="001A63C2" w:rsidP="00C33396">
          <w:pPr>
            <w:pStyle w:val="Piedepgina"/>
            <w:rPr>
              <w:sz w:val="16"/>
              <w:szCs w:val="16"/>
            </w:rPr>
          </w:pPr>
          <w:hyperlink r:id="rId2" w:history="1">
            <w:r w:rsidR="00C33396" w:rsidRPr="00D4151C">
              <w:rPr>
                <w:rStyle w:val="Hipervnculo"/>
                <w:color w:val="auto"/>
                <w:sz w:val="16"/>
                <w:szCs w:val="16"/>
                <w:u w:val="none"/>
              </w:rPr>
              <w:t>www.facebook.com/SecretariaHabitat</w:t>
            </w:r>
          </w:hyperlink>
        </w:p>
        <w:p w:rsidR="00C33396" w:rsidRPr="00D80D43" w:rsidRDefault="00C33396" w:rsidP="00C33396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:rsidR="00C33396" w:rsidRDefault="00C33396" w:rsidP="00C33396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93" w:type="dxa"/>
        </w:tcPr>
        <w:p w:rsidR="00C33396" w:rsidRDefault="00444B5B" w:rsidP="00C33396">
          <w:pPr>
            <w:pStyle w:val="Piedepgina"/>
          </w:pPr>
          <w:r>
            <w:rPr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435610</wp:posOffset>
                    </wp:positionH>
                    <wp:positionV relativeFrom="paragraph">
                      <wp:posOffset>266700</wp:posOffset>
                    </wp:positionV>
                    <wp:extent cx="1311275" cy="468630"/>
                    <wp:effectExtent l="0" t="0" r="3175" b="7620"/>
                    <wp:wrapNone/>
                    <wp:docPr id="4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11275" cy="468630"/>
                              <a:chOff x="0" y="0"/>
                              <a:chExt cx="1311468" cy="468630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n 6" descr="C:\Users\SANDRA~1\AppData\Local\Temp\Rar$DIa0.603\9108638812_68245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0895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n 7" descr="Logo B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395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42838" y="0"/>
                                <a:ext cx="46863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5FEAA9" id="Grupo 8" o:spid="_x0000_s1026" style="position:absolute;margin-left:34.3pt;margin-top:21pt;width:103.25pt;height:36.9pt;z-index:251659264" coordsize="13114,46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27" type="#_x0000_t75" style="position:absolute;width:810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ulCjGAAAA2gAAAA8AAABkcnMvZG93bnJldi54bWxEj0FrAjEUhO8F/0N4Qm81W5GyXY1ShdIe&#10;ypZqUbw9Nq+7SzcvaZLq6q83QqHHYWa+YWaL3nTiQD60lhXcjzIQxJXVLdcKPjfPdzmIEJE1dpZJ&#10;wYkCLOaDmxkW2h75gw7rWIsE4VCggiZGV0gZqoYMhpF1xMn7st5gTNLXUns8Jrjp5DjLHqTBltNC&#10;g45WDVXf61+jYLJy7vyz39R5+V5O/Nt2tyzzF6Vuh/3TFESkPv6H/9qvWsEjXK+kG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6UKMYAAADaAAAADwAAAAAAAAAAAAAA&#10;AACfAgAAZHJzL2Rvd25yZXYueG1sUEsFBgAAAAAEAAQA9wAAAJIDAAAAAA==&#10;">
                      <v:imagedata r:id="rId5" o:title="9108638812_682456"/>
                      <v:path arrowok="t"/>
                    </v:shape>
                    <v:shape id="Imagen 7" o:spid="_x0000_s1028" type="#_x0000_t75" alt="Logo BN" style="position:absolute;left:8428;width:4686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ji0TGAAAA2wAAAA8AAABkcnMvZG93bnJldi54bWxEj0FrwkAQhe8F/8MygjfdWIuV1FVKaUGs&#10;2DZ66W3IjkkwO5tmV43/3jkIvc3w3rz3zXzZuVqdqQ2VZwPjUQKKOPe24sLAfvcxnIEKEdli7ZkM&#10;XCnActF7mGNq/YV/6JzFQkkIhxQNlDE2qdYhL8lhGPmGWLSDbx1GWdtC2xYvEu5q/ZgkU+2wYmko&#10;saG3kvJjdnIGnta/X+Pp+6R2WfX8ed3+bVaz79yYQb97fQEVqYv/5vv1ygq+0MsvMoBe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OLRMYAAADbAAAADwAAAAAAAAAAAAAA&#10;AACfAgAAZHJzL2Rvd25yZXYueG1sUEsFBgAAAAAEAAQA9wAAAJIDAAAAAA==&#10;">
                      <v:imagedata r:id="rId6" o:title="Logo BN" cropleft="41913f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994" w:type="dxa"/>
        </w:tcPr>
        <w:p w:rsidR="00C33396" w:rsidRDefault="00C33396" w:rsidP="00C33396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208C8FB1" wp14:editId="4B714594">
                <wp:extent cx="969241" cy="695325"/>
                <wp:effectExtent l="0" t="0" r="2540" b="0"/>
                <wp:docPr id="3" name="Imagen 3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453D6" w:rsidRPr="00C33396" w:rsidRDefault="00B453D6" w:rsidP="00C333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C2" w:rsidRDefault="001A63C2">
      <w:r>
        <w:separator/>
      </w:r>
    </w:p>
  </w:footnote>
  <w:footnote w:type="continuationSeparator" w:id="0">
    <w:p w:rsidR="001A63C2" w:rsidRDefault="001A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D6" w:rsidRDefault="00B453D6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3D6" w:rsidRDefault="00B453D6" w:rsidP="00F101AD">
    <w:pPr>
      <w:jc w:val="center"/>
      <w:rPr>
        <w:sz w:val="22"/>
        <w:szCs w:val="22"/>
      </w:rPr>
    </w:pPr>
  </w:p>
  <w:p w:rsidR="00B453D6" w:rsidRDefault="001B1F20" w:rsidP="00F101AD">
    <w:pPr>
      <w:rPr>
        <w:lang w:val="es-ES"/>
      </w:rPr>
    </w:pPr>
    <w:r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B453D6">
      <w:rPr>
        <w:sz w:val="22"/>
        <w:szCs w:val="22"/>
      </w:rPr>
      <w:tab/>
    </w:r>
    <w:r w:rsidR="00B453D6">
      <w:rPr>
        <w:sz w:val="22"/>
        <w:szCs w:val="22"/>
      </w:rPr>
      <w:tab/>
    </w:r>
    <w:r w:rsidR="00B453D6">
      <w:rPr>
        <w:sz w:val="22"/>
        <w:szCs w:val="22"/>
      </w:rPr>
      <w:tab/>
    </w:r>
    <w:r w:rsidR="00B453D6">
      <w:rPr>
        <w:sz w:val="22"/>
        <w:szCs w:val="22"/>
      </w:rPr>
      <w:tab/>
    </w:r>
    <w:r w:rsidR="00B453D6">
      <w:rPr>
        <w:sz w:val="22"/>
        <w:szCs w:val="22"/>
      </w:rPr>
      <w:tab/>
    </w:r>
    <w:r w:rsidR="00B453D6">
      <w:rPr>
        <w:sz w:val="22"/>
        <w:szCs w:val="22"/>
      </w:rPr>
      <w:tab/>
    </w:r>
    <w:r w:rsidR="00B453D6">
      <w:rPr>
        <w:lang w:val="es-ES"/>
      </w:rPr>
      <w:t xml:space="preserve">Página </w:t>
    </w:r>
    <w:r w:rsidR="00B453D6">
      <w:rPr>
        <w:lang w:val="es-ES"/>
      </w:rPr>
      <w:fldChar w:fldCharType="begin"/>
    </w:r>
    <w:r w:rsidR="00B453D6">
      <w:rPr>
        <w:lang w:val="es-ES"/>
      </w:rPr>
      <w:instrText xml:space="preserve"> PAGE </w:instrText>
    </w:r>
    <w:r w:rsidR="00B453D6">
      <w:rPr>
        <w:lang w:val="es-ES"/>
      </w:rPr>
      <w:fldChar w:fldCharType="separate"/>
    </w:r>
    <w:r w:rsidR="006306D2">
      <w:rPr>
        <w:noProof/>
        <w:lang w:val="es-ES"/>
      </w:rPr>
      <w:t>2</w:t>
    </w:r>
    <w:r w:rsidR="00B453D6">
      <w:rPr>
        <w:lang w:val="es-ES"/>
      </w:rPr>
      <w:fldChar w:fldCharType="end"/>
    </w:r>
    <w:r w:rsidR="00B453D6">
      <w:rPr>
        <w:lang w:val="es-ES"/>
      </w:rPr>
      <w:t xml:space="preserve"> de </w:t>
    </w:r>
    <w:r w:rsidR="00B453D6">
      <w:rPr>
        <w:lang w:val="es-ES"/>
      </w:rPr>
      <w:fldChar w:fldCharType="begin"/>
    </w:r>
    <w:r w:rsidR="00B453D6">
      <w:rPr>
        <w:lang w:val="es-ES"/>
      </w:rPr>
      <w:instrText xml:space="preserve"> NUMPAGES  </w:instrText>
    </w:r>
    <w:r w:rsidR="00B453D6">
      <w:rPr>
        <w:lang w:val="es-ES"/>
      </w:rPr>
      <w:fldChar w:fldCharType="separate"/>
    </w:r>
    <w:r w:rsidR="00125B3B">
      <w:rPr>
        <w:noProof/>
        <w:lang w:val="es-ES"/>
      </w:rPr>
      <w:t>1</w:t>
    </w:r>
    <w:r w:rsidR="00B453D6">
      <w:rPr>
        <w:lang w:val="es-ES"/>
      </w:rPr>
      <w:fldChar w:fldCharType="end"/>
    </w:r>
  </w:p>
  <w:p w:rsidR="00B453D6" w:rsidRPr="00C9184A" w:rsidRDefault="00B453D6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3D6" w:rsidRPr="00B815B9" w:rsidRDefault="00B453D6" w:rsidP="00AD72E7">
    <w:pPr>
      <w:pStyle w:val="Encabezado"/>
      <w:jc w:val="center"/>
      <w:rPr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300EC"/>
    <w:multiLevelType w:val="hybridMultilevel"/>
    <w:tmpl w:val="3C7477E4"/>
    <w:lvl w:ilvl="0" w:tplc="CEF06460">
      <w:start w:val="1"/>
      <w:numFmt w:val="lowerRoman"/>
      <w:lvlText w:val="%1."/>
      <w:lvlJc w:val="left"/>
      <w:pPr>
        <w:ind w:left="1428" w:hanging="72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924EA"/>
    <w:multiLevelType w:val="hybridMultilevel"/>
    <w:tmpl w:val="51269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078A"/>
    <w:multiLevelType w:val="hybridMultilevel"/>
    <w:tmpl w:val="5EBE2470"/>
    <w:lvl w:ilvl="0" w:tplc="1F986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152BA"/>
    <w:rsid w:val="00016C66"/>
    <w:rsid w:val="00031ECC"/>
    <w:rsid w:val="000320B8"/>
    <w:rsid w:val="00037B6B"/>
    <w:rsid w:val="000402CD"/>
    <w:rsid w:val="00046257"/>
    <w:rsid w:val="000476B7"/>
    <w:rsid w:val="00056F7C"/>
    <w:rsid w:val="00071D80"/>
    <w:rsid w:val="00082029"/>
    <w:rsid w:val="00082BEF"/>
    <w:rsid w:val="0008370A"/>
    <w:rsid w:val="00092158"/>
    <w:rsid w:val="000B14DF"/>
    <w:rsid w:val="000D009A"/>
    <w:rsid w:val="000D5A6C"/>
    <w:rsid w:val="000E017E"/>
    <w:rsid w:val="000E3AC1"/>
    <w:rsid w:val="000F5645"/>
    <w:rsid w:val="00100F54"/>
    <w:rsid w:val="001030F2"/>
    <w:rsid w:val="0010730B"/>
    <w:rsid w:val="0011200B"/>
    <w:rsid w:val="0011734A"/>
    <w:rsid w:val="00125B3B"/>
    <w:rsid w:val="00146FF0"/>
    <w:rsid w:val="0015303C"/>
    <w:rsid w:val="001648D5"/>
    <w:rsid w:val="00181DC6"/>
    <w:rsid w:val="00190C0C"/>
    <w:rsid w:val="001961CC"/>
    <w:rsid w:val="001A4C7E"/>
    <w:rsid w:val="001A63C2"/>
    <w:rsid w:val="001B1F20"/>
    <w:rsid w:val="001B41E1"/>
    <w:rsid w:val="001C13A4"/>
    <w:rsid w:val="001D2949"/>
    <w:rsid w:val="001D7573"/>
    <w:rsid w:val="001E1D05"/>
    <w:rsid w:val="001E1FE2"/>
    <w:rsid w:val="00205436"/>
    <w:rsid w:val="00207695"/>
    <w:rsid w:val="0021290D"/>
    <w:rsid w:val="002239DF"/>
    <w:rsid w:val="002259A9"/>
    <w:rsid w:val="002310F7"/>
    <w:rsid w:val="00233F35"/>
    <w:rsid w:val="002364E6"/>
    <w:rsid w:val="00242E16"/>
    <w:rsid w:val="0024338F"/>
    <w:rsid w:val="00243A4D"/>
    <w:rsid w:val="00244A55"/>
    <w:rsid w:val="002639F3"/>
    <w:rsid w:val="00267B3B"/>
    <w:rsid w:val="0028034A"/>
    <w:rsid w:val="002A1559"/>
    <w:rsid w:val="002A346A"/>
    <w:rsid w:val="002B0E23"/>
    <w:rsid w:val="002C37DC"/>
    <w:rsid w:val="002C5388"/>
    <w:rsid w:val="002E05D3"/>
    <w:rsid w:val="002E4776"/>
    <w:rsid w:val="002F5A4D"/>
    <w:rsid w:val="002F7810"/>
    <w:rsid w:val="0030461D"/>
    <w:rsid w:val="00325001"/>
    <w:rsid w:val="003276B5"/>
    <w:rsid w:val="00350FFE"/>
    <w:rsid w:val="00354A4A"/>
    <w:rsid w:val="00364C72"/>
    <w:rsid w:val="00376543"/>
    <w:rsid w:val="0037681C"/>
    <w:rsid w:val="00382FC5"/>
    <w:rsid w:val="00394F96"/>
    <w:rsid w:val="00395F87"/>
    <w:rsid w:val="0039621E"/>
    <w:rsid w:val="003A138C"/>
    <w:rsid w:val="003A1ED2"/>
    <w:rsid w:val="003C13A1"/>
    <w:rsid w:val="003C363A"/>
    <w:rsid w:val="003F2913"/>
    <w:rsid w:val="003F3CB5"/>
    <w:rsid w:val="003F55B3"/>
    <w:rsid w:val="004234D9"/>
    <w:rsid w:val="00426EED"/>
    <w:rsid w:val="00430A7C"/>
    <w:rsid w:val="00444B5B"/>
    <w:rsid w:val="00446A70"/>
    <w:rsid w:val="00457F3D"/>
    <w:rsid w:val="004612AB"/>
    <w:rsid w:val="004639FF"/>
    <w:rsid w:val="004642DD"/>
    <w:rsid w:val="00465A15"/>
    <w:rsid w:val="00472BD4"/>
    <w:rsid w:val="0047328D"/>
    <w:rsid w:val="0049091D"/>
    <w:rsid w:val="004A0E9F"/>
    <w:rsid w:val="004A3F9F"/>
    <w:rsid w:val="004B60C0"/>
    <w:rsid w:val="004D0AEB"/>
    <w:rsid w:val="00505BB2"/>
    <w:rsid w:val="005262A1"/>
    <w:rsid w:val="00531750"/>
    <w:rsid w:val="0053183A"/>
    <w:rsid w:val="005362B8"/>
    <w:rsid w:val="00552DF5"/>
    <w:rsid w:val="005673A4"/>
    <w:rsid w:val="00570263"/>
    <w:rsid w:val="005739AB"/>
    <w:rsid w:val="00576CBA"/>
    <w:rsid w:val="005909F5"/>
    <w:rsid w:val="005A002F"/>
    <w:rsid w:val="005B0C9E"/>
    <w:rsid w:val="005B6F87"/>
    <w:rsid w:val="005B7E8B"/>
    <w:rsid w:val="005D6DBD"/>
    <w:rsid w:val="005E43DA"/>
    <w:rsid w:val="005F5B19"/>
    <w:rsid w:val="00605AF2"/>
    <w:rsid w:val="00610370"/>
    <w:rsid w:val="00621EB6"/>
    <w:rsid w:val="006306D2"/>
    <w:rsid w:val="00653CAE"/>
    <w:rsid w:val="00662713"/>
    <w:rsid w:val="00677F2D"/>
    <w:rsid w:val="0068143A"/>
    <w:rsid w:val="0068272C"/>
    <w:rsid w:val="006A62F8"/>
    <w:rsid w:val="006C4C85"/>
    <w:rsid w:val="006C609E"/>
    <w:rsid w:val="006D2A1A"/>
    <w:rsid w:val="006E4437"/>
    <w:rsid w:val="007037D7"/>
    <w:rsid w:val="00710629"/>
    <w:rsid w:val="00711C96"/>
    <w:rsid w:val="007214F6"/>
    <w:rsid w:val="00726E6A"/>
    <w:rsid w:val="00731A49"/>
    <w:rsid w:val="007320B5"/>
    <w:rsid w:val="00741FDD"/>
    <w:rsid w:val="00743F87"/>
    <w:rsid w:val="00745142"/>
    <w:rsid w:val="00770EE3"/>
    <w:rsid w:val="0077482B"/>
    <w:rsid w:val="00783FD4"/>
    <w:rsid w:val="007924D1"/>
    <w:rsid w:val="00795B97"/>
    <w:rsid w:val="007A7783"/>
    <w:rsid w:val="007B1185"/>
    <w:rsid w:val="007C05BD"/>
    <w:rsid w:val="007C084A"/>
    <w:rsid w:val="007D78DD"/>
    <w:rsid w:val="007E2C42"/>
    <w:rsid w:val="0082209B"/>
    <w:rsid w:val="00827E1F"/>
    <w:rsid w:val="008369BB"/>
    <w:rsid w:val="00841FFA"/>
    <w:rsid w:val="0085466C"/>
    <w:rsid w:val="008548D6"/>
    <w:rsid w:val="008870DB"/>
    <w:rsid w:val="00887701"/>
    <w:rsid w:val="0089459C"/>
    <w:rsid w:val="008C6E0E"/>
    <w:rsid w:val="008C7F1B"/>
    <w:rsid w:val="008D1D4A"/>
    <w:rsid w:val="008D220A"/>
    <w:rsid w:val="009017A4"/>
    <w:rsid w:val="0091003F"/>
    <w:rsid w:val="0092778A"/>
    <w:rsid w:val="009326BA"/>
    <w:rsid w:val="009442BA"/>
    <w:rsid w:val="00966555"/>
    <w:rsid w:val="00981D1B"/>
    <w:rsid w:val="00986DB3"/>
    <w:rsid w:val="009944C6"/>
    <w:rsid w:val="009A2A2E"/>
    <w:rsid w:val="009C49A4"/>
    <w:rsid w:val="009D7C35"/>
    <w:rsid w:val="009E26D9"/>
    <w:rsid w:val="009F37D0"/>
    <w:rsid w:val="009F38AF"/>
    <w:rsid w:val="00A019E2"/>
    <w:rsid w:val="00A026F9"/>
    <w:rsid w:val="00A04596"/>
    <w:rsid w:val="00A20471"/>
    <w:rsid w:val="00A20E4B"/>
    <w:rsid w:val="00A27D29"/>
    <w:rsid w:val="00A4307F"/>
    <w:rsid w:val="00A4400D"/>
    <w:rsid w:val="00A64FBE"/>
    <w:rsid w:val="00A772D7"/>
    <w:rsid w:val="00A92200"/>
    <w:rsid w:val="00A942E8"/>
    <w:rsid w:val="00A94702"/>
    <w:rsid w:val="00A978FB"/>
    <w:rsid w:val="00AA4B0D"/>
    <w:rsid w:val="00AB094D"/>
    <w:rsid w:val="00AB4851"/>
    <w:rsid w:val="00AB5BB0"/>
    <w:rsid w:val="00AD062E"/>
    <w:rsid w:val="00AD72E7"/>
    <w:rsid w:val="00AE5130"/>
    <w:rsid w:val="00AF4B7D"/>
    <w:rsid w:val="00B34426"/>
    <w:rsid w:val="00B373C1"/>
    <w:rsid w:val="00B43EA9"/>
    <w:rsid w:val="00B453D6"/>
    <w:rsid w:val="00B54E83"/>
    <w:rsid w:val="00B6677A"/>
    <w:rsid w:val="00B80175"/>
    <w:rsid w:val="00B815B9"/>
    <w:rsid w:val="00B82E89"/>
    <w:rsid w:val="00B95E19"/>
    <w:rsid w:val="00BB6B7C"/>
    <w:rsid w:val="00BC12F7"/>
    <w:rsid w:val="00BC2EDD"/>
    <w:rsid w:val="00BC3236"/>
    <w:rsid w:val="00BF4530"/>
    <w:rsid w:val="00C00D8F"/>
    <w:rsid w:val="00C03DE0"/>
    <w:rsid w:val="00C179C7"/>
    <w:rsid w:val="00C23A92"/>
    <w:rsid w:val="00C32BDB"/>
    <w:rsid w:val="00C33396"/>
    <w:rsid w:val="00C3357A"/>
    <w:rsid w:val="00C34436"/>
    <w:rsid w:val="00C35268"/>
    <w:rsid w:val="00C66F42"/>
    <w:rsid w:val="00C7470C"/>
    <w:rsid w:val="00C82BE8"/>
    <w:rsid w:val="00C878BA"/>
    <w:rsid w:val="00C9184A"/>
    <w:rsid w:val="00CA36C4"/>
    <w:rsid w:val="00CB3E44"/>
    <w:rsid w:val="00CB7E99"/>
    <w:rsid w:val="00D14FBB"/>
    <w:rsid w:val="00D822A3"/>
    <w:rsid w:val="00D824F8"/>
    <w:rsid w:val="00D8513E"/>
    <w:rsid w:val="00D90676"/>
    <w:rsid w:val="00D953CE"/>
    <w:rsid w:val="00DB4D0D"/>
    <w:rsid w:val="00DC4CB4"/>
    <w:rsid w:val="00DE5541"/>
    <w:rsid w:val="00DE718E"/>
    <w:rsid w:val="00DF3F9D"/>
    <w:rsid w:val="00DF6FA7"/>
    <w:rsid w:val="00DF7C2C"/>
    <w:rsid w:val="00E03162"/>
    <w:rsid w:val="00E06901"/>
    <w:rsid w:val="00E32BFF"/>
    <w:rsid w:val="00E34F64"/>
    <w:rsid w:val="00E40287"/>
    <w:rsid w:val="00E47D31"/>
    <w:rsid w:val="00E715EC"/>
    <w:rsid w:val="00EB3C32"/>
    <w:rsid w:val="00EC4CED"/>
    <w:rsid w:val="00ED4401"/>
    <w:rsid w:val="00EE1C8B"/>
    <w:rsid w:val="00EE6D83"/>
    <w:rsid w:val="00EE7D8A"/>
    <w:rsid w:val="00EF3D38"/>
    <w:rsid w:val="00EF6FEA"/>
    <w:rsid w:val="00EF7639"/>
    <w:rsid w:val="00F02C76"/>
    <w:rsid w:val="00F101AD"/>
    <w:rsid w:val="00F10795"/>
    <w:rsid w:val="00F31FCC"/>
    <w:rsid w:val="00F52FDA"/>
    <w:rsid w:val="00F53932"/>
    <w:rsid w:val="00F55978"/>
    <w:rsid w:val="00F62923"/>
    <w:rsid w:val="00F62A29"/>
    <w:rsid w:val="00F70410"/>
    <w:rsid w:val="00F73A4B"/>
    <w:rsid w:val="00F73F12"/>
    <w:rsid w:val="00F76794"/>
    <w:rsid w:val="00F774E6"/>
    <w:rsid w:val="00F827B2"/>
    <w:rsid w:val="00F84A25"/>
    <w:rsid w:val="00F84BE5"/>
    <w:rsid w:val="00F950F1"/>
    <w:rsid w:val="00FA6A26"/>
    <w:rsid w:val="00FB2BE2"/>
    <w:rsid w:val="00FB47CC"/>
    <w:rsid w:val="00FB7C00"/>
    <w:rsid w:val="00FD1CD8"/>
    <w:rsid w:val="00FD6498"/>
    <w:rsid w:val="00FE0EC5"/>
    <w:rsid w:val="00FF55C5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6614A"/>
  <w15:docId w15:val="{FF95EED9-9E5E-47F3-93C9-15F3AE8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185"/>
    <w:rPr>
      <w:lang w:val="es-ES_tradnl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semiHidden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  <w:lang w:val="es-CO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6" Type="http://schemas.openxmlformats.org/officeDocument/2006/relationships/image" Target="media/image51.jpeg"/><Relationship Id="rId5" Type="http://schemas.openxmlformats.org/officeDocument/2006/relationships/image" Target="media/image4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6" Type="http://schemas.openxmlformats.org/officeDocument/2006/relationships/image" Target="media/image50.jpeg"/><Relationship Id="rId5" Type="http://schemas.openxmlformats.org/officeDocument/2006/relationships/image" Target="media/image40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93E2B-2448-439E-8C33-49AD1675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Angie Fabiana Gamboa Molano</cp:lastModifiedBy>
  <cp:revision>2</cp:revision>
  <cp:lastPrinted>2018-08-22T13:40:00Z</cp:lastPrinted>
  <dcterms:created xsi:type="dcterms:W3CDTF">2018-09-28T20:14:00Z</dcterms:created>
  <dcterms:modified xsi:type="dcterms:W3CDTF">2018-09-28T20:14:00Z</dcterms:modified>
</cp:coreProperties>
</file>